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59" w:rsidRPr="00392F93" w:rsidRDefault="00935959" w:rsidP="00FC304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2F93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935959" w:rsidRPr="00392F93" w:rsidRDefault="00935959" w:rsidP="00FC304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2F93">
        <w:rPr>
          <w:rFonts w:ascii="Times New Roman" w:hAnsi="Times New Roman"/>
          <w:b/>
          <w:sz w:val="28"/>
          <w:szCs w:val="28"/>
        </w:rPr>
        <w:t xml:space="preserve"> «ЧАИНСКОЕ СЕЛЬСКОЕ ПОСЕЛЕНИЕ»</w:t>
      </w:r>
    </w:p>
    <w:p w:rsidR="00935959" w:rsidRPr="00392F93" w:rsidRDefault="00935959" w:rsidP="00FC304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2F93">
        <w:rPr>
          <w:rFonts w:ascii="Times New Roman" w:hAnsi="Times New Roman"/>
          <w:b/>
          <w:sz w:val="28"/>
          <w:szCs w:val="28"/>
        </w:rPr>
        <w:t>АДМИНИСТРАЦИЯ ЧАИНСКОГО СЕЛЬСКОГО ПОСЕЛЕНИЯ</w:t>
      </w:r>
    </w:p>
    <w:p w:rsidR="00935959" w:rsidRPr="00392F93" w:rsidRDefault="00935959" w:rsidP="00392F93">
      <w:pPr>
        <w:rPr>
          <w:rFonts w:ascii="Times New Roman" w:hAnsi="Times New Roman"/>
          <w:sz w:val="28"/>
          <w:szCs w:val="28"/>
        </w:rPr>
      </w:pPr>
    </w:p>
    <w:p w:rsidR="00935959" w:rsidRPr="00392F93" w:rsidRDefault="00935959" w:rsidP="00392F93">
      <w:pPr>
        <w:jc w:val="center"/>
        <w:rPr>
          <w:rFonts w:ascii="Times New Roman" w:hAnsi="Times New Roman"/>
          <w:b/>
          <w:sz w:val="28"/>
          <w:szCs w:val="28"/>
        </w:rPr>
      </w:pPr>
      <w:r w:rsidRPr="00392F93">
        <w:rPr>
          <w:rFonts w:ascii="Times New Roman" w:hAnsi="Times New Roman"/>
          <w:sz w:val="28"/>
          <w:szCs w:val="28"/>
        </w:rPr>
        <w:t xml:space="preserve"> </w:t>
      </w:r>
      <w:r w:rsidRPr="00392F93">
        <w:rPr>
          <w:rFonts w:ascii="Times New Roman" w:hAnsi="Times New Roman"/>
          <w:b/>
          <w:sz w:val="28"/>
          <w:szCs w:val="28"/>
        </w:rPr>
        <w:t>ПОСТАНОВЛЕНИЕ</w:t>
      </w:r>
    </w:p>
    <w:p w:rsidR="00935959" w:rsidRPr="00FC304E" w:rsidRDefault="00935959" w:rsidP="00392F93">
      <w:pPr>
        <w:tabs>
          <w:tab w:val="center" w:pos="4790"/>
        </w:tabs>
        <w:rPr>
          <w:rFonts w:ascii="Times New Roman" w:hAnsi="Times New Roman"/>
          <w:sz w:val="24"/>
          <w:szCs w:val="24"/>
        </w:rPr>
      </w:pPr>
      <w:r w:rsidRPr="00FC304E">
        <w:rPr>
          <w:rFonts w:ascii="Times New Roman" w:hAnsi="Times New Roman"/>
          <w:sz w:val="24"/>
          <w:szCs w:val="24"/>
        </w:rPr>
        <w:t>29.12.2015</w:t>
      </w:r>
      <w:r w:rsidRPr="00FC304E">
        <w:rPr>
          <w:rFonts w:ascii="Times New Roman" w:hAnsi="Times New Roman"/>
          <w:sz w:val="24"/>
          <w:szCs w:val="24"/>
        </w:rPr>
        <w:tab/>
        <w:t xml:space="preserve">                                             с.Чаинск                                                  № 83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500"/>
      </w:tblGrid>
      <w:tr w:rsidR="00935959" w:rsidRPr="00FC304E" w:rsidTr="00D07DA8">
        <w:trPr>
          <w:trHeight w:val="1072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35959" w:rsidRPr="00FC304E" w:rsidRDefault="00935959" w:rsidP="001430C7">
            <w:pPr>
              <w:spacing w:line="240" w:lineRule="auto"/>
              <w:ind w:left="-108"/>
              <w:jc w:val="both"/>
              <w:rPr>
                <w:sz w:val="24"/>
                <w:szCs w:val="24"/>
              </w:rPr>
            </w:pPr>
            <w:r w:rsidRPr="00FC304E">
              <w:rPr>
                <w:rFonts w:ascii="Times New Roman" w:hAnsi="Times New Roman"/>
                <w:sz w:val="24"/>
                <w:szCs w:val="24"/>
              </w:rPr>
              <w:t>Об установлении пороговых значений дохода и стоимости имущества на 2016 год</w:t>
            </w:r>
            <w:r w:rsidRPr="00FC304E">
              <w:rPr>
                <w:sz w:val="24"/>
                <w:szCs w:val="24"/>
              </w:rPr>
              <w:t xml:space="preserve"> </w:t>
            </w:r>
          </w:p>
        </w:tc>
      </w:tr>
    </w:tbl>
    <w:p w:rsidR="00935959" w:rsidRPr="00FC304E" w:rsidRDefault="00935959" w:rsidP="00FC304E">
      <w:pPr>
        <w:pStyle w:val="Body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304E">
        <w:rPr>
          <w:rFonts w:ascii="Times New Roman" w:hAnsi="Times New Roman"/>
          <w:sz w:val="24"/>
          <w:szCs w:val="24"/>
        </w:rPr>
        <w:tab/>
        <w:t xml:space="preserve">В соответствии со </w:t>
      </w:r>
      <w:hyperlink r:id="rId4" w:history="1">
        <w:r w:rsidRPr="00FC304E">
          <w:rPr>
            <w:rFonts w:ascii="Times New Roman" w:hAnsi="Times New Roman"/>
            <w:sz w:val="24"/>
            <w:szCs w:val="24"/>
          </w:rPr>
          <w:t>статьей 3</w:t>
        </w:r>
      </w:hyperlink>
      <w:r w:rsidRPr="00FC304E">
        <w:rPr>
          <w:rFonts w:ascii="Times New Roman" w:hAnsi="Times New Roman"/>
          <w:sz w:val="24"/>
          <w:szCs w:val="24"/>
        </w:rPr>
        <w:t xml:space="preserve"> Закона Томской области от 11 августа 2005года № 130-ОЗ "О порядке признания граждан малоимущими в целях предоставления им по договорам социального найма жилых помещений муниципального жилищного фонда", Методикой расчета размера дохода, приходящегося на каждого члена семьи, и стоимости имущества, находящегося в собственности членов семьи, утвержденной </w:t>
      </w:r>
      <w:hyperlink r:id="rId5" w:history="1">
        <w:r w:rsidRPr="00FC304E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FC304E">
        <w:rPr>
          <w:rFonts w:ascii="Times New Roman" w:hAnsi="Times New Roman"/>
          <w:sz w:val="24"/>
          <w:szCs w:val="24"/>
        </w:rPr>
        <w:t xml:space="preserve"> Администрации Томской области от 25 ноября 2005года № 119а, </w:t>
      </w:r>
      <w:hyperlink r:id="rId6" w:history="1">
        <w:r w:rsidRPr="00FC304E">
          <w:rPr>
            <w:rFonts w:ascii="Times New Roman" w:hAnsi="Times New Roman"/>
            <w:sz w:val="24"/>
            <w:szCs w:val="24"/>
          </w:rPr>
          <w:t>распоряжением</w:t>
        </w:r>
      </w:hyperlink>
      <w:r w:rsidRPr="00FC304E">
        <w:rPr>
          <w:rFonts w:ascii="Times New Roman" w:hAnsi="Times New Roman"/>
          <w:sz w:val="24"/>
          <w:szCs w:val="24"/>
        </w:rPr>
        <w:t xml:space="preserve"> Губернатора Томской области от 30 октября 2015 года №317-р «Об установлении величины прожиточного минимума на душу населения и по основным социально-демографическим группам населения Томской области за III квартал 2015 года», решением Совета Чаинского сельского поселения от 29 января 2015 года № 1 «</w:t>
      </w:r>
      <w:r w:rsidRPr="00FC304E">
        <w:rPr>
          <w:rFonts w:ascii="Times New Roman" w:hAnsi="Times New Roman"/>
          <w:bCs/>
          <w:sz w:val="24"/>
          <w:szCs w:val="24"/>
        </w:rPr>
        <w:t>Об</w:t>
      </w:r>
      <w:r w:rsidRPr="00FC304E">
        <w:rPr>
          <w:bCs/>
          <w:sz w:val="24"/>
          <w:szCs w:val="24"/>
        </w:rPr>
        <w:t xml:space="preserve"> </w:t>
      </w:r>
      <w:r w:rsidRPr="00FC304E">
        <w:rPr>
          <w:rFonts w:ascii="Times New Roman" w:hAnsi="Times New Roman"/>
          <w:sz w:val="24"/>
          <w:szCs w:val="24"/>
        </w:rPr>
        <w:t xml:space="preserve"> установлении учетной нормы площади жилого помещения и нормы предоставления площади жилого помещения по договору социального найма» (в редакции решения от 27.05.2015 № 12), </w:t>
      </w:r>
    </w:p>
    <w:p w:rsidR="00935959" w:rsidRPr="00FC304E" w:rsidRDefault="00935959" w:rsidP="00EF7C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5959" w:rsidRPr="00392F93" w:rsidRDefault="00935959" w:rsidP="00EF7CF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F9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35959" w:rsidRPr="00392F93" w:rsidRDefault="00935959" w:rsidP="00EF7CF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5959" w:rsidRPr="004C10C6" w:rsidRDefault="00935959" w:rsidP="005E36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0C6">
        <w:rPr>
          <w:rFonts w:ascii="Times New Roman" w:hAnsi="Times New Roman" w:cs="Times New Roman"/>
          <w:sz w:val="24"/>
          <w:szCs w:val="24"/>
        </w:rPr>
        <w:t>1. Для признания граждан малоимущими и предоставления им по договорам социального найма жилых помещений муниципального жилищного фонда на террито</w:t>
      </w:r>
      <w:r>
        <w:rPr>
          <w:rFonts w:ascii="Times New Roman" w:hAnsi="Times New Roman" w:cs="Times New Roman"/>
          <w:sz w:val="24"/>
          <w:szCs w:val="24"/>
        </w:rPr>
        <w:t>рии Чаинского с</w:t>
      </w:r>
      <w:r w:rsidRPr="004C10C6">
        <w:rPr>
          <w:rFonts w:ascii="Times New Roman" w:hAnsi="Times New Roman" w:cs="Times New Roman"/>
          <w:sz w:val="24"/>
          <w:szCs w:val="24"/>
        </w:rPr>
        <w:t>ельского поселения на 2016 год установить:</w:t>
      </w:r>
    </w:p>
    <w:p w:rsidR="00935959" w:rsidRPr="004C10C6" w:rsidRDefault="00935959" w:rsidP="00B87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0C6">
        <w:rPr>
          <w:rFonts w:ascii="Times New Roman" w:hAnsi="Times New Roman" w:cs="Times New Roman"/>
          <w:sz w:val="24"/>
          <w:szCs w:val="24"/>
        </w:rPr>
        <w:t>1) пороговое значение дохода, приходящегося на каждого члена семьи, или дохода одиноко проживающего гражданина, равным двум прожиточным минимумам на душу населения по Томской области за III квартал</w:t>
      </w:r>
      <w:r>
        <w:rPr>
          <w:rFonts w:ascii="Times New Roman" w:hAnsi="Times New Roman" w:cs="Times New Roman"/>
          <w:sz w:val="24"/>
          <w:szCs w:val="24"/>
        </w:rPr>
        <w:t xml:space="preserve"> 2015 года</w:t>
      </w:r>
      <w:r w:rsidRPr="004C10C6">
        <w:rPr>
          <w:rFonts w:ascii="Times New Roman" w:hAnsi="Times New Roman" w:cs="Times New Roman"/>
          <w:sz w:val="24"/>
          <w:szCs w:val="24"/>
        </w:rPr>
        <w:t xml:space="preserve"> в размере 23228 (Двадцать три тысячи двести двадцать восемь) рублей;</w:t>
      </w:r>
    </w:p>
    <w:p w:rsidR="00935959" w:rsidRPr="00FC304E" w:rsidRDefault="00935959" w:rsidP="004C10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304E">
        <w:rPr>
          <w:rFonts w:ascii="Times New Roman" w:hAnsi="Times New Roman" w:cs="Times New Roman"/>
          <w:sz w:val="24"/>
          <w:szCs w:val="24"/>
        </w:rPr>
        <w:t xml:space="preserve">2) пороговые </w:t>
      </w:r>
      <w:hyperlink w:anchor="Par35" w:history="1">
        <w:r w:rsidRPr="00FC304E">
          <w:rPr>
            <w:rFonts w:ascii="Times New Roman" w:hAnsi="Times New Roman" w:cs="Times New Roman"/>
            <w:sz w:val="24"/>
            <w:szCs w:val="24"/>
          </w:rPr>
          <w:t>значения</w:t>
        </w:r>
      </w:hyperlink>
      <w:r w:rsidRPr="00FC304E">
        <w:rPr>
          <w:rFonts w:ascii="Times New Roman" w:hAnsi="Times New Roman" w:cs="Times New Roman"/>
          <w:sz w:val="24"/>
          <w:szCs w:val="24"/>
        </w:rPr>
        <w:t xml:space="preserve"> стоимости имущества, находящегося в собственности членов семьи и подлежащего налогообложению в зависимости от нормы предоставления площади жилого помещения по договору социального найма, установленной </w:t>
      </w:r>
      <w:hyperlink r:id="rId7" w:history="1">
        <w:r w:rsidRPr="00FC304E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FC304E">
        <w:rPr>
          <w:rFonts w:ascii="Times New Roman" w:hAnsi="Times New Roman" w:cs="Times New Roman"/>
          <w:sz w:val="24"/>
          <w:szCs w:val="24"/>
        </w:rPr>
        <w:t xml:space="preserve"> Совета Чаинского сельского поселения от </w:t>
      </w:r>
      <w:r w:rsidRPr="00FC304E">
        <w:rPr>
          <w:rFonts w:ascii="Times New Roman" w:hAnsi="Times New Roman"/>
          <w:sz w:val="24"/>
          <w:szCs w:val="24"/>
        </w:rPr>
        <w:t>29 января 2015 года № 1 «</w:t>
      </w:r>
      <w:r w:rsidRPr="00FC304E">
        <w:rPr>
          <w:rFonts w:ascii="Times New Roman" w:hAnsi="Times New Roman" w:cs="Times New Roman"/>
          <w:bCs/>
          <w:sz w:val="24"/>
          <w:szCs w:val="24"/>
        </w:rPr>
        <w:t>Об</w:t>
      </w:r>
      <w:r w:rsidRPr="00FC304E">
        <w:rPr>
          <w:rFonts w:ascii="Times New Roman" w:hAnsi="Times New Roman"/>
          <w:sz w:val="24"/>
          <w:szCs w:val="24"/>
        </w:rPr>
        <w:t xml:space="preserve"> установлении учетной нормы площади жилого помещения и нормы предоставления площади жилого помещения по договору социального найма» (в редакции решения от 27.05.2015 № 12), в </w:t>
      </w:r>
      <w:r w:rsidRPr="00FC304E">
        <w:rPr>
          <w:rFonts w:ascii="Times New Roman" w:hAnsi="Times New Roman" w:cs="Times New Roman"/>
          <w:sz w:val="24"/>
          <w:szCs w:val="24"/>
        </w:rPr>
        <w:t>размерах согласно приложению.</w:t>
      </w:r>
    </w:p>
    <w:p w:rsidR="00935959" w:rsidRPr="00FC304E" w:rsidRDefault="00935959" w:rsidP="00FC3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FC304E">
        <w:rPr>
          <w:rFonts w:ascii="Times New Roman" w:hAnsi="Times New Roman"/>
          <w:sz w:val="24"/>
          <w:szCs w:val="24"/>
        </w:rPr>
        <w:t xml:space="preserve">2. Постановление подлежит официальному опубликованию в печатном издании «Официальные ведомости Чаинского сельского поселения» и размещению 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304E">
        <w:rPr>
          <w:rFonts w:ascii="Times New Roman" w:hAnsi="Times New Roman"/>
          <w:sz w:val="24"/>
          <w:szCs w:val="24"/>
        </w:rPr>
        <w:t>фициальном сайте Чаинского сельского поселения в сети Интернет.</w:t>
      </w:r>
    </w:p>
    <w:p w:rsidR="00935959" w:rsidRPr="004C10C6" w:rsidRDefault="00935959" w:rsidP="00EF7C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C10C6">
        <w:rPr>
          <w:rFonts w:ascii="Times New Roman" w:hAnsi="Times New Roman" w:cs="Times New Roman"/>
          <w:sz w:val="24"/>
          <w:szCs w:val="24"/>
        </w:rPr>
        <w:t>. Постановление вступает в силу с момента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01 января 2016 года.</w:t>
      </w:r>
    </w:p>
    <w:p w:rsidR="00935959" w:rsidRPr="004C10C6" w:rsidRDefault="00935959" w:rsidP="00EF7C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C10C6">
        <w:rPr>
          <w:rFonts w:ascii="Times New Roman" w:hAnsi="Times New Roman" w:cs="Times New Roman"/>
          <w:sz w:val="24"/>
          <w:szCs w:val="24"/>
        </w:rPr>
        <w:t>. Контроль за исполнением постановления оставляю за собой.</w:t>
      </w:r>
    </w:p>
    <w:p w:rsidR="00935959" w:rsidRDefault="00935959" w:rsidP="00EF7C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5959" w:rsidRPr="004C10C6" w:rsidRDefault="00935959" w:rsidP="00EF7C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0C6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Чаинского се</w:t>
      </w:r>
      <w:r w:rsidRPr="004C10C6">
        <w:rPr>
          <w:rFonts w:ascii="Times New Roman" w:hAnsi="Times New Roman" w:cs="Times New Roman"/>
          <w:sz w:val="24"/>
          <w:szCs w:val="24"/>
        </w:rPr>
        <w:t xml:space="preserve">льского поселения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В.Н.Аникин</w:t>
      </w:r>
    </w:p>
    <w:p w:rsidR="00935959" w:rsidRPr="004C10C6" w:rsidRDefault="00935959" w:rsidP="00EF7C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5959" w:rsidRPr="00FC304E" w:rsidRDefault="00935959" w:rsidP="00EF7CF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C304E">
        <w:rPr>
          <w:rFonts w:ascii="Times New Roman" w:hAnsi="Times New Roman" w:cs="Times New Roman"/>
        </w:rPr>
        <w:t>Приложение</w:t>
      </w:r>
    </w:p>
    <w:p w:rsidR="00935959" w:rsidRPr="00FC304E" w:rsidRDefault="00935959" w:rsidP="00EF7CF3">
      <w:pPr>
        <w:pStyle w:val="ConsPlusNormal"/>
        <w:jc w:val="right"/>
        <w:rPr>
          <w:rFonts w:ascii="Times New Roman" w:hAnsi="Times New Roman" w:cs="Times New Roman"/>
        </w:rPr>
      </w:pPr>
      <w:r w:rsidRPr="00FC304E">
        <w:rPr>
          <w:rFonts w:ascii="Times New Roman" w:hAnsi="Times New Roman" w:cs="Times New Roman"/>
        </w:rPr>
        <w:t>к постановлению Администрации Чаинского</w:t>
      </w:r>
    </w:p>
    <w:p w:rsidR="00935959" w:rsidRPr="00FC304E" w:rsidRDefault="00935959" w:rsidP="00EF7CF3">
      <w:pPr>
        <w:pStyle w:val="ConsPlusNormal"/>
        <w:jc w:val="right"/>
        <w:rPr>
          <w:rFonts w:ascii="Times New Roman" w:hAnsi="Times New Roman" w:cs="Times New Roman"/>
        </w:rPr>
      </w:pPr>
      <w:r w:rsidRPr="00FC304E">
        <w:rPr>
          <w:rFonts w:ascii="Times New Roman" w:hAnsi="Times New Roman" w:cs="Times New Roman"/>
        </w:rPr>
        <w:t>сельского поселения от 29.12.2015 № 83</w:t>
      </w:r>
    </w:p>
    <w:p w:rsidR="00935959" w:rsidRPr="004C10C6" w:rsidRDefault="00935959" w:rsidP="00EF7C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35959" w:rsidRPr="004C10C6" w:rsidRDefault="00935959" w:rsidP="00EF7C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35959" w:rsidRPr="004C10C6" w:rsidRDefault="00935959" w:rsidP="00EF7C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35959" w:rsidRPr="004C10C6" w:rsidRDefault="00935959" w:rsidP="006D620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C10C6">
        <w:rPr>
          <w:rFonts w:ascii="Times New Roman" w:hAnsi="Times New Roman" w:cs="Times New Roman"/>
          <w:b w:val="0"/>
          <w:sz w:val="24"/>
          <w:szCs w:val="24"/>
        </w:rPr>
        <w:t>Пороговые значения</w:t>
      </w:r>
    </w:p>
    <w:p w:rsidR="00935959" w:rsidRPr="004C10C6" w:rsidRDefault="00935959" w:rsidP="006D62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10C6">
        <w:rPr>
          <w:rFonts w:ascii="Times New Roman" w:hAnsi="Times New Roman" w:cs="Times New Roman"/>
          <w:sz w:val="24"/>
          <w:szCs w:val="24"/>
        </w:rPr>
        <w:t>стоимости имущества, находящегося в собственности членов семьи и подлежащего налогообложению в зависимости от нормы предоставления площади жилого помещения по договору социального найма</w:t>
      </w:r>
    </w:p>
    <w:p w:rsidR="00935959" w:rsidRDefault="00935959" w:rsidP="00EF7C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0"/>
      <w:bookmarkEnd w:id="0"/>
    </w:p>
    <w:p w:rsidR="00935959" w:rsidRPr="004C10C6" w:rsidRDefault="00935959" w:rsidP="00EF7C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346" w:tblpY="1"/>
        <w:tblOverlap w:val="never"/>
        <w:tblW w:w="95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3"/>
        <w:gridCol w:w="2585"/>
        <w:gridCol w:w="3544"/>
        <w:gridCol w:w="2908"/>
      </w:tblGrid>
      <w:tr w:rsidR="00935959" w:rsidRPr="00DB59AF" w:rsidTr="009D3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59" w:rsidRPr="00DB59AF" w:rsidRDefault="0093595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AF">
              <w:rPr>
                <w:rFonts w:ascii="Times New Roman" w:hAnsi="Times New Roman" w:cs="Times New Roman"/>
                <w:sz w:val="24"/>
                <w:szCs w:val="24"/>
              </w:rPr>
              <w:t>N пп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59" w:rsidRPr="00DB59AF" w:rsidRDefault="0093595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AF">
              <w:rPr>
                <w:rFonts w:ascii="Times New Roman" w:hAnsi="Times New Roman" w:cs="Times New Roman"/>
                <w:sz w:val="24"/>
                <w:szCs w:val="24"/>
              </w:rPr>
              <w:t>Состав семьи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59" w:rsidRPr="00DB59AF" w:rsidRDefault="0093595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AF">
              <w:rPr>
                <w:rFonts w:ascii="Times New Roman" w:hAnsi="Times New Roman" w:cs="Times New Roman"/>
                <w:sz w:val="24"/>
                <w:szCs w:val="24"/>
              </w:rPr>
              <w:t>Нормы предоставления площади жилого помещения, кв. м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59" w:rsidRPr="00DB59AF" w:rsidRDefault="0093595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AF">
              <w:rPr>
                <w:rFonts w:ascii="Times New Roman" w:hAnsi="Times New Roman" w:cs="Times New Roman"/>
                <w:sz w:val="24"/>
                <w:szCs w:val="24"/>
              </w:rPr>
              <w:t>Пороговые значения стоимости имущества, руб.</w:t>
            </w:r>
          </w:p>
        </w:tc>
      </w:tr>
      <w:tr w:rsidR="00935959" w:rsidRPr="00DB59AF" w:rsidTr="009D3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9" w:rsidRPr="00DB59AF" w:rsidRDefault="0093595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9" w:rsidRPr="00DB59AF" w:rsidRDefault="00935959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AF">
              <w:rPr>
                <w:rFonts w:ascii="Times New Roman" w:hAnsi="Times New Roman" w:cs="Times New Roman"/>
                <w:sz w:val="24"/>
                <w:szCs w:val="24"/>
              </w:rPr>
              <w:t>Одиноко проживающий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9" w:rsidRPr="00DB59AF" w:rsidRDefault="0093595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A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9" w:rsidRPr="00DB59AF" w:rsidRDefault="0093595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AF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35959" w:rsidRPr="00DB59AF" w:rsidTr="009D3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9" w:rsidRPr="00DB59AF" w:rsidRDefault="0093595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9" w:rsidRPr="00DB59AF" w:rsidRDefault="00935959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AF">
              <w:rPr>
                <w:rFonts w:ascii="Times New Roman" w:hAnsi="Times New Roman" w:cs="Times New Roman"/>
                <w:sz w:val="24"/>
                <w:szCs w:val="24"/>
              </w:rPr>
              <w:t>Два человека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9" w:rsidRPr="00DB59AF" w:rsidRDefault="0093595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A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9" w:rsidRPr="00DB59AF" w:rsidRDefault="0093595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AF">
              <w:rPr>
                <w:rFonts w:ascii="Times New Roman" w:hAnsi="Times New Roman" w:cs="Times New Roman"/>
                <w:sz w:val="24"/>
                <w:szCs w:val="24"/>
              </w:rPr>
              <w:t>600 000</w:t>
            </w:r>
          </w:p>
        </w:tc>
      </w:tr>
      <w:tr w:rsidR="00935959" w:rsidRPr="00DB59AF" w:rsidTr="009D3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9" w:rsidRPr="00DB59AF" w:rsidRDefault="0093595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9" w:rsidRPr="00DB59AF" w:rsidRDefault="00935959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AF">
              <w:rPr>
                <w:rFonts w:ascii="Times New Roman" w:hAnsi="Times New Roman" w:cs="Times New Roman"/>
                <w:sz w:val="24"/>
                <w:szCs w:val="24"/>
              </w:rPr>
              <w:t>Три человека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9" w:rsidRPr="00DB59AF" w:rsidRDefault="0093595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AF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9" w:rsidRPr="00DB59AF" w:rsidRDefault="0093595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AF">
              <w:rPr>
                <w:rFonts w:ascii="Times New Roman" w:hAnsi="Times New Roman" w:cs="Times New Roman"/>
                <w:sz w:val="24"/>
                <w:szCs w:val="24"/>
              </w:rPr>
              <w:t>900 000</w:t>
            </w:r>
          </w:p>
        </w:tc>
      </w:tr>
      <w:tr w:rsidR="00935959" w:rsidRPr="00DB59AF" w:rsidTr="009D3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9" w:rsidRPr="00DB59AF" w:rsidRDefault="0093595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9" w:rsidRPr="00DB59AF" w:rsidRDefault="00935959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AF">
              <w:rPr>
                <w:rFonts w:ascii="Times New Roman" w:hAnsi="Times New Roman" w:cs="Times New Roman"/>
                <w:sz w:val="24"/>
                <w:szCs w:val="24"/>
              </w:rPr>
              <w:t>Четыре человека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9" w:rsidRPr="00DB59AF" w:rsidRDefault="0093595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A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9" w:rsidRPr="00DB59AF" w:rsidRDefault="0093595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AF">
              <w:rPr>
                <w:rFonts w:ascii="Times New Roman" w:hAnsi="Times New Roman" w:cs="Times New Roman"/>
                <w:sz w:val="24"/>
                <w:szCs w:val="24"/>
              </w:rPr>
              <w:t>1 200 000</w:t>
            </w:r>
          </w:p>
        </w:tc>
      </w:tr>
      <w:tr w:rsidR="00935959" w:rsidRPr="00DB59AF" w:rsidTr="009D3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9" w:rsidRPr="00DB59AF" w:rsidRDefault="0093595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9" w:rsidRPr="00DB59AF" w:rsidRDefault="00935959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AF">
              <w:rPr>
                <w:rFonts w:ascii="Times New Roman" w:hAnsi="Times New Roman" w:cs="Times New Roman"/>
                <w:sz w:val="24"/>
                <w:szCs w:val="24"/>
              </w:rPr>
              <w:t>Пять человек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59" w:rsidRPr="00DB59AF" w:rsidRDefault="0093595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AF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59" w:rsidRPr="00DB59AF" w:rsidRDefault="0093595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AF">
              <w:rPr>
                <w:rFonts w:ascii="Times New Roman" w:hAnsi="Times New Roman" w:cs="Times New Roman"/>
                <w:sz w:val="24"/>
                <w:szCs w:val="24"/>
              </w:rPr>
              <w:t>1 250 000</w:t>
            </w:r>
          </w:p>
        </w:tc>
      </w:tr>
      <w:tr w:rsidR="00935959" w:rsidRPr="00DB59AF" w:rsidTr="009D3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9" w:rsidRPr="00DB59AF" w:rsidRDefault="0093595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9" w:rsidRPr="00DB59AF" w:rsidRDefault="00935959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AF">
              <w:rPr>
                <w:rFonts w:ascii="Times New Roman" w:hAnsi="Times New Roman" w:cs="Times New Roman"/>
                <w:sz w:val="24"/>
                <w:szCs w:val="24"/>
              </w:rPr>
              <w:t>Шесть человек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59" w:rsidRPr="00DB59AF" w:rsidRDefault="0093595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A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59" w:rsidRPr="00DB59AF" w:rsidRDefault="0093595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AF">
              <w:rPr>
                <w:rFonts w:ascii="Times New Roman" w:hAnsi="Times New Roman" w:cs="Times New Roman"/>
                <w:sz w:val="24"/>
                <w:szCs w:val="24"/>
              </w:rPr>
              <w:t>1 500 000</w:t>
            </w:r>
          </w:p>
        </w:tc>
      </w:tr>
      <w:tr w:rsidR="00935959" w:rsidRPr="00DB59AF" w:rsidTr="009D3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9" w:rsidRPr="00DB59AF" w:rsidRDefault="0093595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9" w:rsidRPr="00DB59AF" w:rsidRDefault="00935959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AF">
              <w:rPr>
                <w:rFonts w:ascii="Times New Roman" w:hAnsi="Times New Roman" w:cs="Times New Roman"/>
                <w:sz w:val="24"/>
                <w:szCs w:val="24"/>
              </w:rPr>
              <w:t>Семь человек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9" w:rsidRPr="00DB59AF" w:rsidRDefault="0093595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AF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9" w:rsidRPr="00DB59AF" w:rsidRDefault="0093595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AF">
              <w:rPr>
                <w:rFonts w:ascii="Times New Roman" w:hAnsi="Times New Roman" w:cs="Times New Roman"/>
                <w:sz w:val="24"/>
                <w:szCs w:val="24"/>
              </w:rPr>
              <w:t>1 750 000</w:t>
            </w:r>
          </w:p>
        </w:tc>
      </w:tr>
      <w:tr w:rsidR="00935959" w:rsidRPr="00DB59AF" w:rsidTr="009D3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9" w:rsidRPr="00DB59AF" w:rsidRDefault="0093595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9" w:rsidRPr="00DB59AF" w:rsidRDefault="00935959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AF">
              <w:rPr>
                <w:rFonts w:ascii="Times New Roman" w:hAnsi="Times New Roman" w:cs="Times New Roman"/>
                <w:sz w:val="24"/>
                <w:szCs w:val="24"/>
              </w:rPr>
              <w:t>Восемь человек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9" w:rsidRPr="00DB59AF" w:rsidRDefault="0093595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9" w:rsidRPr="00DB59AF" w:rsidRDefault="0093595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AF">
              <w:rPr>
                <w:rFonts w:ascii="Times New Roman" w:hAnsi="Times New Roman" w:cs="Times New Roman"/>
                <w:sz w:val="24"/>
                <w:szCs w:val="24"/>
              </w:rPr>
              <w:t>2 000 000</w:t>
            </w:r>
          </w:p>
        </w:tc>
      </w:tr>
      <w:tr w:rsidR="00935959" w:rsidRPr="00DB59AF" w:rsidTr="009D3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9" w:rsidRPr="00DB59AF" w:rsidRDefault="0093595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9" w:rsidRPr="00DB59AF" w:rsidRDefault="00935959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AF">
              <w:rPr>
                <w:rFonts w:ascii="Times New Roman" w:hAnsi="Times New Roman" w:cs="Times New Roman"/>
                <w:sz w:val="24"/>
                <w:szCs w:val="24"/>
              </w:rPr>
              <w:t>Девять человек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9" w:rsidRPr="00DB59AF" w:rsidRDefault="0093595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AF"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9" w:rsidRPr="00DB59AF" w:rsidRDefault="0093595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AF">
              <w:rPr>
                <w:rFonts w:ascii="Times New Roman" w:hAnsi="Times New Roman" w:cs="Times New Roman"/>
                <w:sz w:val="24"/>
                <w:szCs w:val="24"/>
              </w:rPr>
              <w:t>2 250 000</w:t>
            </w:r>
          </w:p>
        </w:tc>
      </w:tr>
      <w:tr w:rsidR="00935959" w:rsidRPr="00DB59AF" w:rsidTr="009D3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9" w:rsidRPr="00DB59AF" w:rsidRDefault="0093595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9" w:rsidRPr="00DB59AF" w:rsidRDefault="00935959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AF">
              <w:rPr>
                <w:rFonts w:ascii="Times New Roman" w:hAnsi="Times New Roman" w:cs="Times New Roman"/>
                <w:sz w:val="24"/>
                <w:szCs w:val="24"/>
              </w:rPr>
              <w:t>Десять человек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9" w:rsidRPr="00DB59AF" w:rsidRDefault="0093595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A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9" w:rsidRPr="00DB59AF" w:rsidRDefault="0093595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AF">
              <w:rPr>
                <w:rFonts w:ascii="Times New Roman" w:hAnsi="Times New Roman" w:cs="Times New Roman"/>
                <w:sz w:val="24"/>
                <w:szCs w:val="24"/>
              </w:rPr>
              <w:t>2 500 000</w:t>
            </w:r>
          </w:p>
        </w:tc>
      </w:tr>
    </w:tbl>
    <w:p w:rsidR="00935959" w:rsidRPr="004C10C6" w:rsidRDefault="00935959">
      <w:pPr>
        <w:rPr>
          <w:rFonts w:ascii="Times New Roman" w:hAnsi="Times New Roman"/>
          <w:sz w:val="24"/>
          <w:szCs w:val="24"/>
        </w:rPr>
      </w:pPr>
    </w:p>
    <w:sectPr w:rsidR="00935959" w:rsidRPr="004C10C6" w:rsidSect="001430C7">
      <w:pgSz w:w="11906" w:h="16838"/>
      <w:pgMar w:top="851" w:right="851" w:bottom="851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CF3"/>
    <w:rsid w:val="000424E7"/>
    <w:rsid w:val="00067348"/>
    <w:rsid w:val="001430C7"/>
    <w:rsid w:val="0016235C"/>
    <w:rsid w:val="001F6089"/>
    <w:rsid w:val="00234D19"/>
    <w:rsid w:val="00392F93"/>
    <w:rsid w:val="003F1375"/>
    <w:rsid w:val="004C10C6"/>
    <w:rsid w:val="005E368E"/>
    <w:rsid w:val="00651910"/>
    <w:rsid w:val="006B7F95"/>
    <w:rsid w:val="006D620E"/>
    <w:rsid w:val="00767791"/>
    <w:rsid w:val="00885906"/>
    <w:rsid w:val="00935959"/>
    <w:rsid w:val="009D3E6F"/>
    <w:rsid w:val="00A54B91"/>
    <w:rsid w:val="00AF4E2A"/>
    <w:rsid w:val="00B044DF"/>
    <w:rsid w:val="00B87300"/>
    <w:rsid w:val="00BE32BD"/>
    <w:rsid w:val="00BF4574"/>
    <w:rsid w:val="00C3226E"/>
    <w:rsid w:val="00D07DA8"/>
    <w:rsid w:val="00D13A09"/>
    <w:rsid w:val="00DB59AF"/>
    <w:rsid w:val="00EF7CF3"/>
    <w:rsid w:val="00F62BD8"/>
    <w:rsid w:val="00FC304E"/>
    <w:rsid w:val="00FF0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08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F7CF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F7CF3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EF7CF3"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392F93"/>
    <w:pPr>
      <w:spacing w:after="0" w:line="240" w:lineRule="auto"/>
      <w:ind w:firstLine="540"/>
      <w:jc w:val="both"/>
    </w:pPr>
    <w:rPr>
      <w:rFonts w:ascii="Times New Roman" w:hAnsi="Times New Roman"/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1F98"/>
  </w:style>
  <w:style w:type="paragraph" w:customStyle="1" w:styleId="1">
    <w:name w:val="Знак Знак Знак1"/>
    <w:basedOn w:val="Normal"/>
    <w:uiPriority w:val="99"/>
    <w:rsid w:val="00392F93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92F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1F98"/>
  </w:style>
  <w:style w:type="paragraph" w:styleId="BalloonText">
    <w:name w:val="Balloon Text"/>
    <w:basedOn w:val="Normal"/>
    <w:link w:val="BalloonTextChar"/>
    <w:uiPriority w:val="99"/>
    <w:semiHidden/>
    <w:rsid w:val="00143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98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30F3BDF0A2E58D27F3849EB6A56DF9A908FFCB57059321B3FDC7D83C2F8214o2S0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937E2B02C6ADA1012C885FA73C050A21A6FD50FB71A855985DBD4553FE5429U7U6K" TargetMode="External"/><Relationship Id="rId5" Type="http://schemas.openxmlformats.org/officeDocument/2006/relationships/hyperlink" Target="consultantplus://offline/ref=D6937E2B02C6ADA1012C885FA73C050A21A6FD50FB77AF51995DBD4553FE5429762FA9DA9E6DCDB963CEA2U5UAK" TargetMode="External"/><Relationship Id="rId4" Type="http://schemas.openxmlformats.org/officeDocument/2006/relationships/hyperlink" Target="consultantplus://offline/ref=D6937E2B02C6ADA1012C885FA73C050A21A6FD50FA73AA519A5DBD4553FE5429762FA9DA9E6DCDB963CEA1U5UC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116</TotalTime>
  <Pages>2</Pages>
  <Words>616</Words>
  <Characters>3517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1</cp:lastModifiedBy>
  <cp:revision>16</cp:revision>
  <cp:lastPrinted>2016-01-15T10:41:00Z</cp:lastPrinted>
  <dcterms:created xsi:type="dcterms:W3CDTF">2015-11-02T11:25:00Z</dcterms:created>
  <dcterms:modified xsi:type="dcterms:W3CDTF">2016-01-15T10:41:00Z</dcterms:modified>
</cp:coreProperties>
</file>