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BE" w:rsidRDefault="00971FBE" w:rsidP="00E44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71FBE" w:rsidRDefault="00971FBE" w:rsidP="00E4405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971FBE" w:rsidRDefault="00971FBE" w:rsidP="00E44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971FBE" w:rsidRDefault="00971FBE" w:rsidP="00E4405F">
      <w:pPr>
        <w:rPr>
          <w:sz w:val="28"/>
          <w:szCs w:val="28"/>
        </w:rPr>
      </w:pPr>
    </w:p>
    <w:p w:rsidR="00971FBE" w:rsidRDefault="00971FBE" w:rsidP="00E4405F">
      <w:pPr>
        <w:jc w:val="center"/>
      </w:pPr>
    </w:p>
    <w:p w:rsidR="00971FBE" w:rsidRDefault="00971FBE" w:rsidP="00E4405F">
      <w:pPr>
        <w:jc w:val="center"/>
      </w:pPr>
    </w:p>
    <w:p w:rsidR="00971FBE" w:rsidRDefault="00971FBE" w:rsidP="00E4405F">
      <w:pPr>
        <w:jc w:val="center"/>
      </w:pPr>
    </w:p>
    <w:p w:rsidR="00971FBE" w:rsidRDefault="00971FBE" w:rsidP="00E4405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971FBE" w:rsidRDefault="00971FBE" w:rsidP="00E4405F">
      <w:pPr>
        <w:jc w:val="center"/>
      </w:pPr>
    </w:p>
    <w:p w:rsidR="00971FBE" w:rsidRPr="00E4405F" w:rsidRDefault="00971FBE" w:rsidP="00E4405F">
      <w:pPr>
        <w:tabs>
          <w:tab w:val="center" w:pos="4790"/>
        </w:tabs>
        <w:rPr>
          <w:sz w:val="24"/>
          <w:szCs w:val="24"/>
        </w:rPr>
      </w:pPr>
      <w:r w:rsidRPr="00E4405F">
        <w:rPr>
          <w:sz w:val="24"/>
          <w:szCs w:val="24"/>
        </w:rPr>
        <w:t>28.03.2016</w:t>
      </w:r>
      <w:r w:rsidRPr="00E4405F">
        <w:rPr>
          <w:sz w:val="24"/>
          <w:szCs w:val="24"/>
        </w:rPr>
        <w:tab/>
        <w:t xml:space="preserve">                                                   с.Чаинск                                                        № 19                                                                                                               </w:t>
      </w:r>
    </w:p>
    <w:p w:rsidR="00971FBE" w:rsidRPr="00E4405F" w:rsidRDefault="00971FBE" w:rsidP="00E4405F">
      <w:pPr>
        <w:jc w:val="center"/>
        <w:rPr>
          <w:sz w:val="24"/>
          <w:szCs w:val="24"/>
        </w:rPr>
      </w:pPr>
      <w:r w:rsidRPr="00E4405F">
        <w:rPr>
          <w:sz w:val="24"/>
          <w:szCs w:val="24"/>
        </w:rPr>
        <w:t>Чаинского района</w:t>
      </w:r>
    </w:p>
    <w:p w:rsidR="00971FBE" w:rsidRPr="00761D1A" w:rsidRDefault="00971FBE" w:rsidP="00E4405F">
      <w:pPr>
        <w:jc w:val="center"/>
      </w:pPr>
    </w:p>
    <w:tbl>
      <w:tblPr>
        <w:tblW w:w="0" w:type="auto"/>
        <w:tblLook w:val="01E0"/>
      </w:tblPr>
      <w:tblGrid>
        <w:gridCol w:w="4787"/>
        <w:gridCol w:w="1592"/>
        <w:gridCol w:w="3191"/>
      </w:tblGrid>
      <w:tr w:rsidR="00971FBE" w:rsidRPr="00353C3F" w:rsidTr="006B24A8">
        <w:tc>
          <w:tcPr>
            <w:tcW w:w="4787" w:type="dxa"/>
          </w:tcPr>
          <w:p w:rsidR="00971FBE" w:rsidRPr="00353C3F" w:rsidRDefault="00971FBE" w:rsidP="006B24A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О </w:t>
            </w:r>
            <w:r w:rsidRPr="00223AB4">
              <w:rPr>
                <w:sz w:val="24"/>
                <w:szCs w:val="24"/>
              </w:rPr>
              <w:t xml:space="preserve">предварительном согласовании </w:t>
            </w:r>
            <w:r>
              <w:rPr>
                <w:sz w:val="24"/>
                <w:szCs w:val="24"/>
              </w:rPr>
              <w:t xml:space="preserve">предоставления </w:t>
            </w:r>
            <w:r w:rsidRPr="00223AB4">
              <w:rPr>
                <w:sz w:val="24"/>
                <w:szCs w:val="24"/>
              </w:rPr>
              <w:t xml:space="preserve">земельного участка </w:t>
            </w:r>
            <w:r>
              <w:rPr>
                <w:sz w:val="24"/>
                <w:szCs w:val="24"/>
              </w:rPr>
              <w:t>ПАО «ТРК»</w:t>
            </w:r>
            <w:r w:rsidRPr="00223A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</w:tcPr>
          <w:p w:rsidR="00971FBE" w:rsidRPr="00353C3F" w:rsidRDefault="00971FBE" w:rsidP="006B24A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91" w:type="dxa"/>
          </w:tcPr>
          <w:p w:rsidR="00971FBE" w:rsidRPr="00353C3F" w:rsidRDefault="00971FBE" w:rsidP="006B24A8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971FBE" w:rsidRPr="00353C3F" w:rsidRDefault="00971FBE" w:rsidP="00E4405F">
      <w:pPr>
        <w:rPr>
          <w:b/>
          <w:bCs/>
          <w:sz w:val="26"/>
          <w:szCs w:val="26"/>
        </w:rPr>
      </w:pPr>
    </w:p>
    <w:p w:rsidR="00971FBE" w:rsidRPr="00E4405F" w:rsidRDefault="00971FBE" w:rsidP="00E4405F">
      <w:p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12.35pt;width:99pt;height:44.6pt;z-index:251658240" filled="f" stroked="f">
            <v:textbox style="mso-next-textbox:#_x0000_s1026">
              <w:txbxContent>
                <w:p w:rsidR="00971FBE" w:rsidRPr="00EE7F79" w:rsidRDefault="00971FBE" w:rsidP="00EE7F7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971FBE" w:rsidRDefault="00971FBE">
                  <w:pPr>
                    <w:jc w:val="both"/>
                    <w:rPr>
                      <w:sz w:val="24"/>
                    </w:rPr>
                  </w:pPr>
                  <w:r>
                    <w:rPr>
                      <w:u w:val="single"/>
                    </w:rPr>
                    <w:t xml:space="preserve">   </w:t>
                  </w:r>
                </w:p>
              </w:txbxContent>
            </v:textbox>
          </v:shape>
        </w:pict>
      </w:r>
      <w:r>
        <w:tab/>
      </w:r>
      <w:r w:rsidRPr="00E4405F">
        <w:rPr>
          <w:sz w:val="24"/>
          <w:szCs w:val="24"/>
        </w:rPr>
        <w:t>Рассмотрев заявление Т.А. Шалимовой, действующей в интересах ПАО «ТРК» на основании доверенности от 02.10.2015 № 367, ОГРН 105000127931, ИНН/КПП 7017114672/701701001, место нахождения: 634041, г. Томск, пр. Кирова, 36, о предварительном согласовании предоставления земельного участка, руководствуясь ст. 11.2, 11.3, 11.10, 39.15 Земельного кодекса Российской Федерации, п. 2 ст. 3.3 Федерального закона от 25.10.2001 № 137-ФЗ «О введении в действие Земельного кодекса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 Уставом муниципального образования «Чаинское сельское поселение»,</w:t>
      </w:r>
    </w:p>
    <w:p w:rsidR="00971FBE" w:rsidRPr="00223AB4" w:rsidRDefault="00971FBE" w:rsidP="0064420D">
      <w:pPr>
        <w:rPr>
          <w:sz w:val="24"/>
          <w:szCs w:val="24"/>
        </w:rPr>
      </w:pPr>
    </w:p>
    <w:p w:rsidR="00971FBE" w:rsidRPr="00E4405F" w:rsidRDefault="00971FBE" w:rsidP="0064420D">
      <w:pPr>
        <w:rPr>
          <w:b/>
          <w:sz w:val="26"/>
          <w:szCs w:val="26"/>
        </w:rPr>
      </w:pPr>
      <w:r w:rsidRPr="00E4405F">
        <w:rPr>
          <w:b/>
          <w:sz w:val="26"/>
          <w:szCs w:val="26"/>
        </w:rPr>
        <w:t>ПОСТАНОВЛЯЮ:</w:t>
      </w:r>
    </w:p>
    <w:p w:rsidR="00971FBE" w:rsidRDefault="00971FBE" w:rsidP="0064420D">
      <w:pPr>
        <w:rPr>
          <w:sz w:val="24"/>
          <w:szCs w:val="24"/>
        </w:rPr>
      </w:pPr>
    </w:p>
    <w:p w:rsidR="00971FBE" w:rsidRPr="00A96A4F" w:rsidRDefault="00971FBE" w:rsidP="00276A8B">
      <w:pPr>
        <w:pStyle w:val="BodyTextIndent2"/>
        <w:ind w:firstLine="720"/>
        <w:rPr>
          <w:szCs w:val="24"/>
        </w:rPr>
      </w:pPr>
      <w:r>
        <w:rPr>
          <w:szCs w:val="24"/>
        </w:rPr>
        <w:t xml:space="preserve">1. </w:t>
      </w:r>
      <w:r w:rsidRPr="00A96A4F">
        <w:rPr>
          <w:szCs w:val="24"/>
        </w:rPr>
        <w:t>Образовать из земель кадастрового квартала 70:15:01000</w:t>
      </w:r>
      <w:r>
        <w:rPr>
          <w:szCs w:val="24"/>
        </w:rPr>
        <w:t>33</w:t>
      </w:r>
      <w:r w:rsidRPr="00A96A4F">
        <w:rPr>
          <w:szCs w:val="24"/>
        </w:rPr>
        <w:t>,</w:t>
      </w:r>
      <w:r>
        <w:rPr>
          <w:szCs w:val="24"/>
        </w:rPr>
        <w:t xml:space="preserve"> </w:t>
      </w:r>
      <w:r w:rsidRPr="00A96A4F">
        <w:rPr>
          <w:szCs w:val="24"/>
        </w:rPr>
        <w:t>находящихся в государственной собственности, новый земельный участок</w:t>
      </w:r>
      <w:r>
        <w:rPr>
          <w:szCs w:val="24"/>
        </w:rPr>
        <w:t xml:space="preserve"> (ЗУ1)</w:t>
      </w:r>
      <w:r w:rsidRPr="00A96A4F">
        <w:rPr>
          <w:szCs w:val="24"/>
        </w:rPr>
        <w:t xml:space="preserve">, с категорией земель: земли </w:t>
      </w:r>
      <w:r>
        <w:rPr>
          <w:szCs w:val="24"/>
        </w:rPr>
        <w:t>населённых пунктов</w:t>
      </w:r>
      <w:r w:rsidRPr="00A96A4F">
        <w:rPr>
          <w:szCs w:val="24"/>
        </w:rPr>
        <w:t xml:space="preserve">, расположенный: Томская область, Чаинский район, </w:t>
      </w:r>
      <w:r>
        <w:rPr>
          <w:szCs w:val="24"/>
        </w:rPr>
        <w:t>с. Тоинка</w:t>
      </w:r>
      <w:r w:rsidRPr="006762DF">
        <w:rPr>
          <w:szCs w:val="24"/>
        </w:rPr>
        <w:t xml:space="preserve">, с </w:t>
      </w:r>
      <w:r>
        <w:rPr>
          <w:szCs w:val="24"/>
        </w:rPr>
        <w:t xml:space="preserve">видом </w:t>
      </w:r>
      <w:r w:rsidRPr="006762DF">
        <w:rPr>
          <w:szCs w:val="24"/>
        </w:rPr>
        <w:t>разрешённ</w:t>
      </w:r>
      <w:r>
        <w:rPr>
          <w:szCs w:val="24"/>
        </w:rPr>
        <w:t>ого</w:t>
      </w:r>
      <w:r w:rsidRPr="006762DF">
        <w:rPr>
          <w:szCs w:val="24"/>
        </w:rPr>
        <w:t xml:space="preserve"> использования: </w:t>
      </w:r>
      <w:r>
        <w:rPr>
          <w:szCs w:val="24"/>
        </w:rPr>
        <w:t xml:space="preserve">коммунальное обслуживание </w:t>
      </w:r>
      <w:r w:rsidRPr="006762DF">
        <w:rPr>
          <w:szCs w:val="24"/>
        </w:rPr>
        <w:t>(</w:t>
      </w:r>
      <w:r>
        <w:rPr>
          <w:szCs w:val="24"/>
        </w:rPr>
        <w:t>ТП 100 кВА П-1006-23)</w:t>
      </w:r>
      <w:r w:rsidRPr="006762DF">
        <w:rPr>
          <w:szCs w:val="24"/>
        </w:rPr>
        <w:t xml:space="preserve">, общей площадью </w:t>
      </w:r>
      <w:r>
        <w:rPr>
          <w:szCs w:val="24"/>
        </w:rPr>
        <w:t>50</w:t>
      </w:r>
      <w:r w:rsidRPr="006762DF">
        <w:rPr>
          <w:szCs w:val="24"/>
        </w:rPr>
        <w:t xml:space="preserve"> кв.м., и утвердить</w:t>
      </w:r>
      <w:r w:rsidRPr="00A96A4F">
        <w:rPr>
          <w:szCs w:val="24"/>
        </w:rPr>
        <w:t xml:space="preserve"> схему расположения вновь образованного земельного участка согласно приложению.</w:t>
      </w:r>
    </w:p>
    <w:p w:rsidR="00971FBE" w:rsidRPr="00A96A4F" w:rsidRDefault="00971FBE" w:rsidP="00276A8B">
      <w:pPr>
        <w:pStyle w:val="BodyTextIndent2"/>
        <w:ind w:firstLine="720"/>
        <w:rPr>
          <w:szCs w:val="24"/>
        </w:rPr>
      </w:pPr>
      <w:r w:rsidRPr="00A96A4F">
        <w:rPr>
          <w:szCs w:val="24"/>
        </w:rPr>
        <w:t xml:space="preserve">2. </w:t>
      </w:r>
      <w:r>
        <w:rPr>
          <w:szCs w:val="24"/>
        </w:rPr>
        <w:t>Предварительно согласовать п</w:t>
      </w:r>
      <w:r w:rsidRPr="00A96A4F">
        <w:rPr>
          <w:szCs w:val="24"/>
        </w:rPr>
        <w:t>редостав</w:t>
      </w:r>
      <w:r>
        <w:rPr>
          <w:szCs w:val="24"/>
        </w:rPr>
        <w:t>ление</w:t>
      </w:r>
      <w:r w:rsidRPr="00A96A4F">
        <w:rPr>
          <w:szCs w:val="24"/>
        </w:rPr>
        <w:t xml:space="preserve"> земельн</w:t>
      </w:r>
      <w:r>
        <w:rPr>
          <w:szCs w:val="24"/>
        </w:rPr>
        <w:t>ого участка, образованного в соответствии с пунктом 1 настоящего постановления, Публичному акционерному обществу «Томская распределительная компания» в аренду на срок 5 лет</w:t>
      </w:r>
      <w:r w:rsidRPr="00A96A4F">
        <w:rPr>
          <w:szCs w:val="24"/>
        </w:rPr>
        <w:t xml:space="preserve"> при условии </w:t>
      </w:r>
      <w:r>
        <w:rPr>
          <w:szCs w:val="24"/>
        </w:rPr>
        <w:t>проведения работ по его образованию в соответствии со схемой расположения земельного участка.</w:t>
      </w:r>
    </w:p>
    <w:p w:rsidR="00971FBE" w:rsidRDefault="00971FBE" w:rsidP="00276A8B">
      <w:pPr>
        <w:tabs>
          <w:tab w:val="num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6A4F">
        <w:rPr>
          <w:sz w:val="24"/>
          <w:szCs w:val="24"/>
        </w:rPr>
        <w:t xml:space="preserve">. </w:t>
      </w:r>
      <w:r w:rsidRPr="00553A33">
        <w:rPr>
          <w:sz w:val="24"/>
          <w:szCs w:val="24"/>
        </w:rPr>
        <w:t>Публичному акционерному обществу «Томская распределительная компания»</w:t>
      </w:r>
      <w:r>
        <w:rPr>
          <w:sz w:val="24"/>
          <w:szCs w:val="24"/>
        </w:rPr>
        <w:t xml:space="preserve"> </w:t>
      </w:r>
      <w:r w:rsidRPr="00A96A4F">
        <w:rPr>
          <w:sz w:val="24"/>
          <w:szCs w:val="24"/>
        </w:rPr>
        <w:t>обеспечить проведение кадастровых работ и постановку земельного участка на государственный кадастровый учёт в соответствии с Федеральным законом от 24.07.2007 № 221-ФЗ «О государственном кадастре недвижимости».</w:t>
      </w:r>
    </w:p>
    <w:p w:rsidR="00971FBE" w:rsidRDefault="00971FBE" w:rsidP="00121EBF">
      <w:pPr>
        <w:tabs>
          <w:tab w:val="num" w:pos="993"/>
        </w:tabs>
        <w:ind w:firstLine="709"/>
        <w:jc w:val="both"/>
        <w:rPr>
          <w:sz w:val="24"/>
          <w:szCs w:val="24"/>
        </w:rPr>
      </w:pPr>
      <w:r w:rsidRPr="00121EBF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Установить, что данное постановление наделяет </w:t>
      </w:r>
      <w:r w:rsidRPr="00553A33">
        <w:rPr>
          <w:sz w:val="24"/>
          <w:szCs w:val="24"/>
        </w:rPr>
        <w:t>Публично</w:t>
      </w:r>
      <w:r>
        <w:rPr>
          <w:sz w:val="24"/>
          <w:szCs w:val="24"/>
        </w:rPr>
        <w:t>е</w:t>
      </w:r>
      <w:r w:rsidRPr="00553A33">
        <w:rPr>
          <w:sz w:val="24"/>
          <w:szCs w:val="24"/>
        </w:rPr>
        <w:t xml:space="preserve"> акционерно</w:t>
      </w:r>
      <w:r>
        <w:rPr>
          <w:sz w:val="24"/>
          <w:szCs w:val="24"/>
        </w:rPr>
        <w:t>е</w:t>
      </w:r>
      <w:r w:rsidRPr="00553A33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о</w:t>
      </w:r>
      <w:r w:rsidRPr="00553A33">
        <w:rPr>
          <w:sz w:val="24"/>
          <w:szCs w:val="24"/>
        </w:rPr>
        <w:t xml:space="preserve"> «Томская распределительная компания»</w:t>
      </w:r>
      <w:r>
        <w:rPr>
          <w:sz w:val="24"/>
          <w:szCs w:val="24"/>
        </w:rPr>
        <w:t xml:space="preserve"> правом обращаться без доверенности с заявлением об осуществлении государственного кадастрового учёта земельного участка, образованного в</w:t>
      </w:r>
      <w:r w:rsidRPr="00C2541D">
        <w:rPr>
          <w:szCs w:val="24"/>
        </w:rPr>
        <w:t xml:space="preserve"> </w:t>
      </w:r>
      <w:r w:rsidRPr="00C2541D">
        <w:rPr>
          <w:sz w:val="24"/>
          <w:szCs w:val="24"/>
        </w:rPr>
        <w:t>соответствии с пунктом 1 настоящего постановления</w:t>
      </w:r>
      <w:r>
        <w:rPr>
          <w:sz w:val="24"/>
          <w:szCs w:val="24"/>
        </w:rPr>
        <w:t>.</w:t>
      </w:r>
    </w:p>
    <w:p w:rsidR="00971FBE" w:rsidRPr="00121EBF" w:rsidRDefault="00971FBE" w:rsidP="00121EBF">
      <w:pPr>
        <w:tabs>
          <w:tab w:val="num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Управляющему делами </w:t>
      </w:r>
      <w:r w:rsidRPr="00121EBF">
        <w:rPr>
          <w:sz w:val="24"/>
          <w:szCs w:val="24"/>
        </w:rPr>
        <w:t>(</w:t>
      </w:r>
      <w:r>
        <w:rPr>
          <w:sz w:val="24"/>
          <w:szCs w:val="24"/>
        </w:rPr>
        <w:t>Чарная Т.А.</w:t>
      </w:r>
      <w:r w:rsidRPr="00121EBF">
        <w:rPr>
          <w:sz w:val="24"/>
          <w:szCs w:val="24"/>
        </w:rPr>
        <w:t xml:space="preserve">) в пятидневный срок направить настоящее постановление в </w:t>
      </w:r>
      <w:r>
        <w:rPr>
          <w:sz w:val="24"/>
          <w:szCs w:val="24"/>
        </w:rPr>
        <w:t xml:space="preserve">Федеральную службу государственной регистрации, кадастра и картографии и </w:t>
      </w:r>
      <w:r w:rsidRPr="00553A33">
        <w:rPr>
          <w:sz w:val="24"/>
          <w:szCs w:val="24"/>
        </w:rPr>
        <w:t>Публичному акционерному обществу «Томская распределительная компания»</w:t>
      </w:r>
      <w:r w:rsidRPr="00121EBF">
        <w:rPr>
          <w:sz w:val="24"/>
          <w:szCs w:val="24"/>
        </w:rPr>
        <w:t>.</w:t>
      </w:r>
    </w:p>
    <w:p w:rsidR="00971FBE" w:rsidRDefault="00971FBE" w:rsidP="005E1944">
      <w:pPr>
        <w:rPr>
          <w:sz w:val="24"/>
          <w:szCs w:val="24"/>
        </w:rPr>
      </w:pPr>
    </w:p>
    <w:p w:rsidR="00971FBE" w:rsidRDefault="00971FBE" w:rsidP="005E1944">
      <w:pPr>
        <w:rPr>
          <w:sz w:val="24"/>
          <w:szCs w:val="24"/>
        </w:rPr>
      </w:pPr>
    </w:p>
    <w:p w:rsidR="00971FBE" w:rsidRDefault="00971FBE" w:rsidP="00640CDD">
      <w:pPr>
        <w:jc w:val="both"/>
      </w:pPr>
      <w:r w:rsidRPr="00223AB4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сельского поселения</w:t>
      </w:r>
      <w:r w:rsidRPr="00223AB4">
        <w:rPr>
          <w:sz w:val="24"/>
          <w:szCs w:val="24"/>
        </w:rPr>
        <w:tab/>
      </w:r>
      <w:r w:rsidRPr="00223AB4">
        <w:rPr>
          <w:sz w:val="24"/>
          <w:szCs w:val="24"/>
        </w:rPr>
        <w:tab/>
      </w:r>
      <w:r w:rsidRPr="00223AB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3AB4">
        <w:rPr>
          <w:sz w:val="24"/>
          <w:szCs w:val="24"/>
        </w:rPr>
        <w:tab/>
      </w:r>
      <w:r w:rsidRPr="00223AB4">
        <w:rPr>
          <w:sz w:val="24"/>
          <w:szCs w:val="24"/>
        </w:rPr>
        <w:tab/>
      </w:r>
      <w:r w:rsidRPr="00223AB4">
        <w:rPr>
          <w:sz w:val="24"/>
          <w:szCs w:val="24"/>
        </w:rPr>
        <w:tab/>
      </w:r>
      <w:r>
        <w:rPr>
          <w:sz w:val="24"/>
          <w:szCs w:val="24"/>
        </w:rPr>
        <w:t>В.Н. Аникин</w:t>
      </w:r>
    </w:p>
    <w:sectPr w:rsidR="00971FBE" w:rsidSect="00E4405F">
      <w:pgSz w:w="11906" w:h="16838"/>
      <w:pgMar w:top="737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5C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3CA266F"/>
    <w:multiLevelType w:val="hybridMultilevel"/>
    <w:tmpl w:val="B6685EF8"/>
    <w:lvl w:ilvl="0" w:tplc="3294D9C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D5056D2"/>
    <w:multiLevelType w:val="hybridMultilevel"/>
    <w:tmpl w:val="F2ECD06E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220FC5"/>
    <w:multiLevelType w:val="hybridMultilevel"/>
    <w:tmpl w:val="5DDAE236"/>
    <w:lvl w:ilvl="0" w:tplc="D3F4B8E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45D94DE2"/>
    <w:multiLevelType w:val="singleLevel"/>
    <w:tmpl w:val="2A62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6">
    <w:nsid w:val="540218D6"/>
    <w:multiLevelType w:val="singleLevel"/>
    <w:tmpl w:val="E2D4A046"/>
    <w:lvl w:ilvl="0">
      <w:start w:val="1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7">
    <w:nsid w:val="66A05251"/>
    <w:multiLevelType w:val="multilevel"/>
    <w:tmpl w:val="5B401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8AB25C2"/>
    <w:multiLevelType w:val="singleLevel"/>
    <w:tmpl w:val="555ACB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8"/>
      </w:rPr>
    </w:lvl>
  </w:abstractNum>
  <w:abstractNum w:abstractNumId="9">
    <w:nsid w:val="6EC37354"/>
    <w:multiLevelType w:val="hybridMultilevel"/>
    <w:tmpl w:val="800273B4"/>
    <w:lvl w:ilvl="0" w:tplc="7E7283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F0005C8"/>
    <w:multiLevelType w:val="hybridMultilevel"/>
    <w:tmpl w:val="F7762318"/>
    <w:lvl w:ilvl="0" w:tplc="EFE0F606">
      <w:numFmt w:val="bullet"/>
      <w:lvlText w:val="-"/>
      <w:lvlJc w:val="left"/>
      <w:pPr>
        <w:tabs>
          <w:tab w:val="num" w:pos="1946"/>
        </w:tabs>
        <w:ind w:left="1946" w:hanging="10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i w:val="0"/>
          <w:sz w:val="28"/>
        </w:rPr>
      </w:lvl>
    </w:lvlOverride>
  </w:num>
  <w:num w:numId="4">
    <w:abstractNumId w:val="6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658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513"/>
    <w:rsid w:val="000609E2"/>
    <w:rsid w:val="00080399"/>
    <w:rsid w:val="00086010"/>
    <w:rsid w:val="000A7AAB"/>
    <w:rsid w:val="000C76D2"/>
    <w:rsid w:val="00100641"/>
    <w:rsid w:val="00102222"/>
    <w:rsid w:val="00110513"/>
    <w:rsid w:val="00110AFE"/>
    <w:rsid w:val="00121EBF"/>
    <w:rsid w:val="00141299"/>
    <w:rsid w:val="00152D58"/>
    <w:rsid w:val="00155D57"/>
    <w:rsid w:val="001629C1"/>
    <w:rsid w:val="00163E8B"/>
    <w:rsid w:val="00183AE7"/>
    <w:rsid w:val="001A1468"/>
    <w:rsid w:val="001E7714"/>
    <w:rsid w:val="001F4745"/>
    <w:rsid w:val="001F629D"/>
    <w:rsid w:val="001F6F71"/>
    <w:rsid w:val="00221F40"/>
    <w:rsid w:val="00223AB4"/>
    <w:rsid w:val="00276A8B"/>
    <w:rsid w:val="002A0C43"/>
    <w:rsid w:val="002C089C"/>
    <w:rsid w:val="00350E97"/>
    <w:rsid w:val="00353C3F"/>
    <w:rsid w:val="003718D4"/>
    <w:rsid w:val="00390DB0"/>
    <w:rsid w:val="00393A50"/>
    <w:rsid w:val="003D5870"/>
    <w:rsid w:val="003E024C"/>
    <w:rsid w:val="00423A29"/>
    <w:rsid w:val="00437820"/>
    <w:rsid w:val="004443E5"/>
    <w:rsid w:val="00467C15"/>
    <w:rsid w:val="004709AF"/>
    <w:rsid w:val="00474662"/>
    <w:rsid w:val="004D27A5"/>
    <w:rsid w:val="005034C4"/>
    <w:rsid w:val="00553A33"/>
    <w:rsid w:val="005D2BCA"/>
    <w:rsid w:val="005D7800"/>
    <w:rsid w:val="005E1944"/>
    <w:rsid w:val="005E271C"/>
    <w:rsid w:val="00617A64"/>
    <w:rsid w:val="00640CDD"/>
    <w:rsid w:val="0064420D"/>
    <w:rsid w:val="00644AF3"/>
    <w:rsid w:val="00656927"/>
    <w:rsid w:val="006762DF"/>
    <w:rsid w:val="006B24A8"/>
    <w:rsid w:val="006B5072"/>
    <w:rsid w:val="006C2A2F"/>
    <w:rsid w:val="006C34FB"/>
    <w:rsid w:val="006D0457"/>
    <w:rsid w:val="006E543D"/>
    <w:rsid w:val="006E694D"/>
    <w:rsid w:val="00723B23"/>
    <w:rsid w:val="00761D1A"/>
    <w:rsid w:val="00762480"/>
    <w:rsid w:val="0076477C"/>
    <w:rsid w:val="007765B2"/>
    <w:rsid w:val="007A67E5"/>
    <w:rsid w:val="007C66B4"/>
    <w:rsid w:val="007C7B1E"/>
    <w:rsid w:val="007E18D7"/>
    <w:rsid w:val="007E5C83"/>
    <w:rsid w:val="00827406"/>
    <w:rsid w:val="00833924"/>
    <w:rsid w:val="008848F4"/>
    <w:rsid w:val="00892D01"/>
    <w:rsid w:val="008A6A8F"/>
    <w:rsid w:val="008C4B0E"/>
    <w:rsid w:val="008F3C60"/>
    <w:rsid w:val="00907C34"/>
    <w:rsid w:val="009141A9"/>
    <w:rsid w:val="00960FF9"/>
    <w:rsid w:val="00971FBE"/>
    <w:rsid w:val="009F6158"/>
    <w:rsid w:val="00A075C9"/>
    <w:rsid w:val="00A22824"/>
    <w:rsid w:val="00A416D1"/>
    <w:rsid w:val="00A70821"/>
    <w:rsid w:val="00A8288E"/>
    <w:rsid w:val="00A96A4F"/>
    <w:rsid w:val="00AB2423"/>
    <w:rsid w:val="00AB3D5D"/>
    <w:rsid w:val="00AE7341"/>
    <w:rsid w:val="00AF2F54"/>
    <w:rsid w:val="00B04AC4"/>
    <w:rsid w:val="00B23A05"/>
    <w:rsid w:val="00B55932"/>
    <w:rsid w:val="00B635E5"/>
    <w:rsid w:val="00B77985"/>
    <w:rsid w:val="00BC2AC2"/>
    <w:rsid w:val="00C2541D"/>
    <w:rsid w:val="00C268E4"/>
    <w:rsid w:val="00C76A02"/>
    <w:rsid w:val="00C821B4"/>
    <w:rsid w:val="00C901F2"/>
    <w:rsid w:val="00C91E2D"/>
    <w:rsid w:val="00C96E14"/>
    <w:rsid w:val="00C97E57"/>
    <w:rsid w:val="00D16A43"/>
    <w:rsid w:val="00D30895"/>
    <w:rsid w:val="00D61441"/>
    <w:rsid w:val="00D669F4"/>
    <w:rsid w:val="00DA4BD6"/>
    <w:rsid w:val="00DD4808"/>
    <w:rsid w:val="00DE24F2"/>
    <w:rsid w:val="00E142F8"/>
    <w:rsid w:val="00E4405F"/>
    <w:rsid w:val="00EA39C0"/>
    <w:rsid w:val="00EC77C2"/>
    <w:rsid w:val="00EE7F79"/>
    <w:rsid w:val="00F01E49"/>
    <w:rsid w:val="00F03DF9"/>
    <w:rsid w:val="00F04D81"/>
    <w:rsid w:val="00F1767D"/>
    <w:rsid w:val="00F22E9E"/>
    <w:rsid w:val="00F26657"/>
    <w:rsid w:val="00F30CD8"/>
    <w:rsid w:val="00F47252"/>
    <w:rsid w:val="00F55D6E"/>
    <w:rsid w:val="00F7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4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4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4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49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49"/>
    <w:pPr>
      <w:keepNext/>
      <w:jc w:val="both"/>
      <w:outlineLvl w:val="5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7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7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75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75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5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75D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link w:val="TitleChar"/>
    <w:uiPriority w:val="99"/>
    <w:qFormat/>
    <w:rsid w:val="00F01E4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347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01E4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475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01E4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5D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01E4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475D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1E49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5D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01E49"/>
    <w:pPr>
      <w:ind w:firstLine="851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475D"/>
    <w:rPr>
      <w:sz w:val="20"/>
      <w:szCs w:val="20"/>
    </w:rPr>
  </w:style>
  <w:style w:type="paragraph" w:styleId="BlockText">
    <w:name w:val="Block Text"/>
    <w:basedOn w:val="Normal"/>
    <w:uiPriority w:val="99"/>
    <w:rsid w:val="00F01E49"/>
    <w:pPr>
      <w:shd w:val="clear" w:color="auto" w:fill="FFFFFF"/>
      <w:ind w:left="6" w:right="11" w:firstLine="845"/>
      <w:jc w:val="both"/>
    </w:pPr>
    <w:rPr>
      <w:sz w:val="24"/>
    </w:rPr>
  </w:style>
  <w:style w:type="paragraph" w:customStyle="1" w:styleId="a">
    <w:name w:val="Знак"/>
    <w:basedOn w:val="Normal"/>
    <w:uiPriority w:val="99"/>
    <w:rsid w:val="0064420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4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5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426</Words>
  <Characters>2429</Characters>
  <Application>Microsoft Office Outlook</Application>
  <DocSecurity>0</DocSecurity>
  <Lines>0</Lines>
  <Paragraphs>0</Paragraphs>
  <ScaleCrop>false</ScaleCrop>
  <Company>Администрация Чаиснкого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Мельников Василий</dc:creator>
  <cp:keywords/>
  <dc:description/>
  <cp:lastModifiedBy>1</cp:lastModifiedBy>
  <cp:revision>4</cp:revision>
  <cp:lastPrinted>2016-03-24T07:46:00Z</cp:lastPrinted>
  <dcterms:created xsi:type="dcterms:W3CDTF">2016-03-18T10:03:00Z</dcterms:created>
  <dcterms:modified xsi:type="dcterms:W3CDTF">2016-03-24T07:46:00Z</dcterms:modified>
</cp:coreProperties>
</file>