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D" w:rsidRPr="005C2DD3" w:rsidRDefault="008A503D" w:rsidP="00D850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503D" w:rsidRPr="005C2DD3" w:rsidRDefault="008A503D" w:rsidP="00D850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8A503D" w:rsidRPr="005C2DD3" w:rsidRDefault="008A503D" w:rsidP="00D850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8A503D" w:rsidRPr="005C2DD3" w:rsidRDefault="008A503D" w:rsidP="005C2DD3">
      <w:pPr>
        <w:rPr>
          <w:rFonts w:ascii="Times New Roman" w:hAnsi="Times New Roman"/>
          <w:sz w:val="28"/>
          <w:szCs w:val="28"/>
        </w:rPr>
      </w:pPr>
    </w:p>
    <w:p w:rsidR="008A503D" w:rsidRPr="005C2DD3" w:rsidRDefault="008A503D" w:rsidP="005C2DD3">
      <w:pPr>
        <w:rPr>
          <w:rFonts w:ascii="Times New Roman" w:hAnsi="Times New Roman"/>
          <w:sz w:val="28"/>
          <w:szCs w:val="28"/>
        </w:rPr>
      </w:pPr>
    </w:p>
    <w:p w:rsidR="008A503D" w:rsidRPr="005C2DD3" w:rsidRDefault="008A503D" w:rsidP="005C2DD3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8A503D" w:rsidRPr="00B80312" w:rsidRDefault="008A503D" w:rsidP="005C2DD3">
      <w:pPr>
        <w:tabs>
          <w:tab w:val="center" w:pos="4790"/>
        </w:tabs>
        <w:rPr>
          <w:rFonts w:ascii="Times New Roman" w:hAnsi="Times New Roman"/>
          <w:sz w:val="26"/>
          <w:szCs w:val="26"/>
        </w:rPr>
      </w:pPr>
      <w:r w:rsidRPr="00B80312">
        <w:rPr>
          <w:rFonts w:ascii="Times New Roman" w:hAnsi="Times New Roman"/>
          <w:sz w:val="26"/>
          <w:szCs w:val="26"/>
        </w:rPr>
        <w:t>06.04.2016</w:t>
      </w:r>
      <w:r w:rsidRPr="00B80312">
        <w:rPr>
          <w:rFonts w:ascii="Times New Roman" w:hAnsi="Times New Roman"/>
          <w:sz w:val="26"/>
          <w:szCs w:val="26"/>
        </w:rPr>
        <w:tab/>
        <w:t xml:space="preserve">                                                с.Чаинск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80312">
        <w:rPr>
          <w:rFonts w:ascii="Times New Roman" w:hAnsi="Times New Roman"/>
          <w:sz w:val="26"/>
          <w:szCs w:val="26"/>
        </w:rPr>
        <w:t xml:space="preserve">                 № 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8"/>
      </w:tblGrid>
      <w:tr w:rsidR="008A503D" w:rsidRPr="00B80312" w:rsidTr="00B80312">
        <w:trPr>
          <w:trHeight w:val="123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A503D" w:rsidRPr="00B80312" w:rsidRDefault="008A503D" w:rsidP="00082D6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0312">
              <w:rPr>
                <w:rFonts w:ascii="Times New Roman" w:hAnsi="Times New Roman"/>
                <w:bCs/>
                <w:sz w:val="26"/>
                <w:szCs w:val="26"/>
              </w:rPr>
              <w:t>Об отмене отдельных постановлений администрации Чаинского сельского поселения</w:t>
            </w:r>
          </w:p>
        </w:tc>
      </w:tr>
    </w:tbl>
    <w:p w:rsidR="008A503D" w:rsidRPr="00B80312" w:rsidRDefault="008A503D" w:rsidP="005C2DD3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9pt;width:9pt;height:12.4pt;z-index:251658240;mso-position-horizontal-relative:text;mso-position-vertical-relative:text" stroked="f">
            <v:textbox style="mso-next-textbox:#_x0000_s1027">
              <w:txbxContent>
                <w:p w:rsidR="008A503D" w:rsidRDefault="008A503D" w:rsidP="00202D57"/>
              </w:txbxContent>
            </v:textbox>
          </v:shape>
        </w:pict>
      </w:r>
      <w:r w:rsidRPr="00B80312">
        <w:rPr>
          <w:rFonts w:ascii="Times New Roman" w:hAnsi="Times New Roman"/>
          <w:sz w:val="26"/>
          <w:szCs w:val="26"/>
        </w:rPr>
        <w:tab/>
        <w:t>В целях приведения правовых актов администрации Чаинского сельского поселения в соответствие с</w:t>
      </w:r>
      <w:r w:rsidRPr="00B80312">
        <w:rPr>
          <w:rFonts w:ascii="Times New Roman" w:hAnsi="Times New Roman"/>
          <w:bCs/>
          <w:sz w:val="26"/>
          <w:szCs w:val="26"/>
        </w:rPr>
        <w:t xml:space="preserve"> законодательством Российской Федерации </w:t>
      </w:r>
    </w:p>
    <w:p w:rsidR="008A503D" w:rsidRPr="00B80312" w:rsidRDefault="008A503D" w:rsidP="005C2DD3">
      <w:pPr>
        <w:jc w:val="both"/>
        <w:rPr>
          <w:rFonts w:ascii="Times New Roman" w:hAnsi="Times New Roman"/>
          <w:sz w:val="28"/>
          <w:szCs w:val="28"/>
        </w:rPr>
      </w:pPr>
      <w:r w:rsidRPr="00B80312">
        <w:rPr>
          <w:rFonts w:ascii="Times New Roman" w:hAnsi="Times New Roman"/>
          <w:sz w:val="28"/>
          <w:szCs w:val="28"/>
        </w:rPr>
        <w:t>ПОСТАНОВЛЯЮ:</w:t>
      </w:r>
    </w:p>
    <w:p w:rsidR="008A503D" w:rsidRPr="00B80312" w:rsidRDefault="008A503D" w:rsidP="00B80312">
      <w:pPr>
        <w:pStyle w:val="Default"/>
        <w:ind w:firstLine="900"/>
        <w:jc w:val="both"/>
        <w:rPr>
          <w:sz w:val="26"/>
          <w:szCs w:val="26"/>
        </w:rPr>
      </w:pPr>
      <w:r w:rsidRPr="00B80312">
        <w:rPr>
          <w:sz w:val="26"/>
          <w:szCs w:val="26"/>
        </w:rPr>
        <w:t xml:space="preserve"> 1. Отменить постановления администрации Чаинского сельского поселения:</w:t>
      </w:r>
    </w:p>
    <w:p w:rsidR="008A503D" w:rsidRPr="00B80312" w:rsidRDefault="008A503D" w:rsidP="00B80312">
      <w:pPr>
        <w:pStyle w:val="Default"/>
        <w:ind w:firstLine="900"/>
        <w:jc w:val="both"/>
        <w:rPr>
          <w:sz w:val="26"/>
          <w:szCs w:val="26"/>
        </w:rPr>
      </w:pPr>
      <w:r w:rsidRPr="00B80312">
        <w:rPr>
          <w:sz w:val="26"/>
          <w:szCs w:val="26"/>
        </w:rPr>
        <w:t>1.1. от 14.02.2013 № 4а «О комиссии по урегулированию конфликта интересов в администрации Чаинского сельского поселения»;</w:t>
      </w:r>
    </w:p>
    <w:p w:rsidR="008A503D" w:rsidRPr="00B80312" w:rsidRDefault="008A503D" w:rsidP="00B8031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80312">
        <w:rPr>
          <w:rFonts w:ascii="Times New Roman" w:hAnsi="Times New Roman"/>
          <w:sz w:val="26"/>
          <w:szCs w:val="26"/>
        </w:rPr>
        <w:tab/>
        <w:t xml:space="preserve">   1.2. от 24.12.2014 № 55 «Об утверждении Положения о порядке предотвращения и урегулирования конфликта интересов в Администрации Чаинского сельского поселения».</w:t>
      </w:r>
    </w:p>
    <w:p w:rsidR="008A503D" w:rsidRPr="00B80312" w:rsidRDefault="008A503D" w:rsidP="00B80312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B80312">
        <w:rPr>
          <w:rFonts w:ascii="Times New Roman" w:hAnsi="Times New Roman"/>
          <w:sz w:val="26"/>
          <w:szCs w:val="26"/>
        </w:rPr>
        <w:t>2. Опубликовать настоящее постановление в печатных средствах массовой информации и разместить на официальном сайте Чаинского сельского поселения в информационно-телекоммуникационной сети «Интернет».</w:t>
      </w:r>
    </w:p>
    <w:p w:rsidR="008A503D" w:rsidRPr="00B80312" w:rsidRDefault="008A503D" w:rsidP="00B80312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B80312">
        <w:rPr>
          <w:rFonts w:ascii="Times New Roman" w:hAnsi="Times New Roman"/>
          <w:sz w:val="26"/>
          <w:szCs w:val="26"/>
        </w:rPr>
        <w:t>3. Постановление вступает в силу со дня его официального опубликования.</w:t>
      </w:r>
    </w:p>
    <w:p w:rsidR="008A503D" w:rsidRPr="00B80312" w:rsidRDefault="008A503D" w:rsidP="00B80312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B80312">
        <w:rPr>
          <w:rFonts w:ascii="Times New Roman" w:hAnsi="Times New Roman"/>
          <w:sz w:val="26"/>
          <w:szCs w:val="26"/>
        </w:rPr>
        <w:t xml:space="preserve"> 4. Контроль за выполнением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B80312">
        <w:rPr>
          <w:rFonts w:ascii="Times New Roman" w:hAnsi="Times New Roman"/>
          <w:sz w:val="26"/>
          <w:szCs w:val="26"/>
        </w:rPr>
        <w:t>на управляющего делами администрации Чаинского сельского поселения Т.А.Чарную.</w:t>
      </w:r>
    </w:p>
    <w:p w:rsidR="008A503D" w:rsidRDefault="008A503D" w:rsidP="00B80312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8A503D" w:rsidRPr="00D63514" w:rsidRDefault="008A503D" w:rsidP="00202D5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>
        <w:rPr>
          <w:sz w:val="24"/>
          <w:szCs w:val="24"/>
        </w:rPr>
        <w:tab/>
      </w:r>
    </w:p>
    <w:p w:rsidR="008A503D" w:rsidRPr="00B80312" w:rsidRDefault="008A503D" w:rsidP="00BA2BEF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6"/>
          <w:szCs w:val="26"/>
        </w:rPr>
      </w:pPr>
      <w:r w:rsidRPr="00B80312">
        <w:rPr>
          <w:sz w:val="26"/>
          <w:szCs w:val="26"/>
        </w:rPr>
        <w:t>Глава Чаинского сельского поселения                                               В.Н.Аникин</w:t>
      </w:r>
    </w:p>
    <w:p w:rsidR="008A503D" w:rsidRPr="00D63514" w:rsidRDefault="008A503D" w:rsidP="00BA2BEF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8A503D" w:rsidRDefault="008A503D" w:rsidP="00DA1498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</w:p>
    <w:p w:rsidR="008A503D" w:rsidRDefault="008A503D" w:rsidP="00DA1498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8A503D" w:rsidSect="00B80312">
      <w:headerReference w:type="default" r:id="rId7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3D" w:rsidRDefault="008A503D" w:rsidP="00202D57">
      <w:pPr>
        <w:spacing w:after="0" w:line="240" w:lineRule="auto"/>
      </w:pPr>
      <w:r>
        <w:separator/>
      </w:r>
    </w:p>
  </w:endnote>
  <w:endnote w:type="continuationSeparator" w:id="0">
    <w:p w:rsidR="008A503D" w:rsidRDefault="008A503D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3D" w:rsidRDefault="008A503D" w:rsidP="00202D57">
      <w:pPr>
        <w:spacing w:after="0" w:line="240" w:lineRule="auto"/>
      </w:pPr>
      <w:r>
        <w:separator/>
      </w:r>
    </w:p>
  </w:footnote>
  <w:footnote w:type="continuationSeparator" w:id="0">
    <w:p w:rsidR="008A503D" w:rsidRDefault="008A503D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3D" w:rsidRDefault="008A503D">
    <w:pPr>
      <w:pStyle w:val="Header"/>
    </w:pPr>
    <w:r>
      <w:rPr>
        <w:noProof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8A503D" w:rsidRPr="0047517D" w:rsidRDefault="008A503D" w:rsidP="00202D57">
                <w:pPr>
                  <w:rPr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958"/>
    <w:multiLevelType w:val="hybridMultilevel"/>
    <w:tmpl w:val="7458C222"/>
    <w:lvl w:ilvl="0" w:tplc="EF7ACF4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DA2C6C"/>
    <w:multiLevelType w:val="hybridMultilevel"/>
    <w:tmpl w:val="2D9E84C6"/>
    <w:lvl w:ilvl="0" w:tplc="DF6AA93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57"/>
    <w:rsid w:val="000134A7"/>
    <w:rsid w:val="00017C7E"/>
    <w:rsid w:val="00020238"/>
    <w:rsid w:val="00056A1A"/>
    <w:rsid w:val="000737C9"/>
    <w:rsid w:val="00077521"/>
    <w:rsid w:val="00082D69"/>
    <w:rsid w:val="0009423E"/>
    <w:rsid w:val="0012776F"/>
    <w:rsid w:val="00202D57"/>
    <w:rsid w:val="002C3B2B"/>
    <w:rsid w:val="00327D1F"/>
    <w:rsid w:val="00344B80"/>
    <w:rsid w:val="003D2514"/>
    <w:rsid w:val="00445CC4"/>
    <w:rsid w:val="0047517D"/>
    <w:rsid w:val="00487093"/>
    <w:rsid w:val="00517D2C"/>
    <w:rsid w:val="00545F16"/>
    <w:rsid w:val="00591D5E"/>
    <w:rsid w:val="005C2DD3"/>
    <w:rsid w:val="007109CB"/>
    <w:rsid w:val="00761D1A"/>
    <w:rsid w:val="00766C99"/>
    <w:rsid w:val="007C5082"/>
    <w:rsid w:val="007E5FB0"/>
    <w:rsid w:val="0080417D"/>
    <w:rsid w:val="00865C79"/>
    <w:rsid w:val="008A503D"/>
    <w:rsid w:val="00900FF3"/>
    <w:rsid w:val="00973090"/>
    <w:rsid w:val="0098226C"/>
    <w:rsid w:val="009E2608"/>
    <w:rsid w:val="00AB21A0"/>
    <w:rsid w:val="00AE2D66"/>
    <w:rsid w:val="00B80312"/>
    <w:rsid w:val="00B82F5F"/>
    <w:rsid w:val="00BA2BEF"/>
    <w:rsid w:val="00BB22B8"/>
    <w:rsid w:val="00C24E55"/>
    <w:rsid w:val="00C324D2"/>
    <w:rsid w:val="00C3585B"/>
    <w:rsid w:val="00C5606F"/>
    <w:rsid w:val="00C67C87"/>
    <w:rsid w:val="00C70898"/>
    <w:rsid w:val="00CB7CCF"/>
    <w:rsid w:val="00D63514"/>
    <w:rsid w:val="00D748D5"/>
    <w:rsid w:val="00D85041"/>
    <w:rsid w:val="00DA1498"/>
    <w:rsid w:val="00DE332B"/>
    <w:rsid w:val="00E333C5"/>
    <w:rsid w:val="00E52D75"/>
    <w:rsid w:val="00EC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D5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2D57"/>
    <w:rPr>
      <w:rFonts w:ascii="Times New Roman" w:eastAsia="Arial Unicode MS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02D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02D57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D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202D5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D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A1498"/>
    <w:pPr>
      <w:ind w:left="720"/>
      <w:contextualSpacing/>
    </w:pPr>
  </w:style>
  <w:style w:type="paragraph" w:customStyle="1" w:styleId="ConsPlusNormal">
    <w:name w:val="ConsPlusNormal"/>
    <w:uiPriority w:val="99"/>
    <w:rsid w:val="009E2608"/>
    <w:pPr>
      <w:widowControl w:val="0"/>
      <w:suppressAutoHyphens/>
      <w:autoSpaceDE w:val="0"/>
    </w:pPr>
    <w:rPr>
      <w:rFonts w:cs="Calibri"/>
      <w:szCs w:val="20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locked/>
    <w:rsid w:val="009E2608"/>
    <w:pPr>
      <w:keepNext/>
      <w:suppressAutoHyphens/>
      <w:spacing w:before="240" w:after="120" w:line="240" w:lineRule="auto"/>
      <w:jc w:val="center"/>
    </w:pPr>
    <w:rPr>
      <w:rFonts w:ascii="Liberation Sans" w:hAnsi="Liberation Sans" w:cs="Mangal"/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9E2608"/>
    <w:rPr>
      <w:rFonts w:ascii="Liberation Sans" w:hAnsi="Liberation Sans" w:cs="Mangal"/>
      <w:b/>
      <w:bCs/>
      <w:sz w:val="56"/>
      <w:szCs w:val="56"/>
      <w:lang w:val="ru-RU" w:eastAsia="zh-CN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9E2608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2608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BodyText">
    <w:name w:val="Body Text"/>
    <w:basedOn w:val="Normal"/>
    <w:link w:val="BodyTextChar"/>
    <w:uiPriority w:val="99"/>
    <w:rsid w:val="009E26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F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B8031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200</Words>
  <Characters>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1</cp:lastModifiedBy>
  <cp:revision>8</cp:revision>
  <cp:lastPrinted>2016-04-11T02:48:00Z</cp:lastPrinted>
  <dcterms:created xsi:type="dcterms:W3CDTF">2016-01-20T09:28:00Z</dcterms:created>
  <dcterms:modified xsi:type="dcterms:W3CDTF">2016-04-11T02:50:00Z</dcterms:modified>
</cp:coreProperties>
</file>