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E9" w:rsidRPr="00821724" w:rsidRDefault="000065E9" w:rsidP="003F27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72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065E9" w:rsidRPr="00821724" w:rsidRDefault="000065E9" w:rsidP="003F27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724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0065E9" w:rsidRPr="00821724" w:rsidRDefault="000065E9" w:rsidP="003F27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724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0065E9" w:rsidRPr="00821724" w:rsidRDefault="000065E9" w:rsidP="003F275C">
      <w:pPr>
        <w:rPr>
          <w:rFonts w:ascii="Times New Roman" w:hAnsi="Times New Roman"/>
          <w:sz w:val="24"/>
          <w:szCs w:val="24"/>
        </w:rPr>
      </w:pPr>
    </w:p>
    <w:p w:rsidR="000065E9" w:rsidRPr="00821724" w:rsidRDefault="000065E9" w:rsidP="003F275C">
      <w:pPr>
        <w:rPr>
          <w:rFonts w:ascii="Times New Roman" w:hAnsi="Times New Roman"/>
          <w:sz w:val="24"/>
          <w:szCs w:val="24"/>
        </w:rPr>
      </w:pPr>
    </w:p>
    <w:p w:rsidR="000065E9" w:rsidRPr="00821724" w:rsidRDefault="000065E9" w:rsidP="003F275C">
      <w:pPr>
        <w:jc w:val="center"/>
        <w:rPr>
          <w:rFonts w:ascii="Times New Roman" w:hAnsi="Times New Roman"/>
          <w:b/>
          <w:sz w:val="28"/>
          <w:szCs w:val="28"/>
        </w:rPr>
      </w:pPr>
      <w:r w:rsidRPr="00821724">
        <w:rPr>
          <w:rFonts w:ascii="Times New Roman" w:hAnsi="Times New Roman"/>
          <w:b/>
          <w:sz w:val="28"/>
          <w:szCs w:val="28"/>
        </w:rPr>
        <w:t>ПОСТАНОВЛЕНИЕ</w:t>
      </w:r>
    </w:p>
    <w:p w:rsidR="000065E9" w:rsidRPr="00821724" w:rsidRDefault="000065E9" w:rsidP="003F27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26.04</w:t>
      </w:r>
      <w:r w:rsidRPr="0082172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821724">
        <w:rPr>
          <w:rFonts w:ascii="Times New Roman" w:hAnsi="Times New Roman"/>
          <w:sz w:val="24"/>
          <w:szCs w:val="24"/>
        </w:rPr>
        <w:t xml:space="preserve">                                          с. Чаинск                                                      № </w:t>
      </w:r>
      <w:r>
        <w:rPr>
          <w:rFonts w:ascii="Times New Roman" w:hAnsi="Times New Roman"/>
          <w:sz w:val="24"/>
          <w:szCs w:val="24"/>
        </w:rPr>
        <w:t>28</w:t>
      </w:r>
    </w:p>
    <w:tbl>
      <w:tblPr>
        <w:tblW w:w="0" w:type="auto"/>
        <w:tblLayout w:type="fixed"/>
        <w:tblLook w:val="00A0"/>
      </w:tblPr>
      <w:tblGrid>
        <w:gridCol w:w="4968"/>
      </w:tblGrid>
      <w:tr w:rsidR="000065E9" w:rsidRPr="00821724" w:rsidTr="003F275C">
        <w:trPr>
          <w:trHeight w:val="1873"/>
        </w:trPr>
        <w:tc>
          <w:tcPr>
            <w:tcW w:w="4968" w:type="dxa"/>
          </w:tcPr>
          <w:p w:rsidR="000065E9" w:rsidRPr="003F275C" w:rsidRDefault="000065E9" w:rsidP="00A47FDD">
            <w:pPr>
              <w:pStyle w:val="BodyText"/>
              <w:spacing w:line="240" w:lineRule="auto"/>
              <w:ind w:right="-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Административный регламент </w:t>
            </w:r>
            <w:r w:rsidRPr="003F275C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 «Выдача разрешений на строительство (реконструкцию), ввод в эксплуатацию объектов капитального строительства на территории муниципального образования «Чаинское сельское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утвержденный постановлением Администрации Чаинского сельского поселения от 21.03.2016 № 16</w:t>
            </w:r>
            <w:r w:rsidRPr="003F2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065E9" w:rsidRDefault="000065E9" w:rsidP="007509E1">
      <w:pPr>
        <w:tabs>
          <w:tab w:val="left" w:pos="1005"/>
        </w:tabs>
        <w:spacing w:line="240" w:lineRule="auto"/>
        <w:jc w:val="both"/>
      </w:pPr>
      <w:r w:rsidRPr="008D0ACC">
        <w:t xml:space="preserve">        </w:t>
      </w:r>
      <w:r>
        <w:tab/>
      </w:r>
    </w:p>
    <w:p w:rsidR="000065E9" w:rsidRDefault="000065E9" w:rsidP="003F27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275C"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z w:val="24"/>
          <w:szCs w:val="24"/>
        </w:rPr>
        <w:t>целях приведения нормативного правового акта в соответствие с действующим законодательством Российской Федерации, на основании заключения Комитета по государственно-правовым вопросам Администрации Томской области от 20.04.2016 № 26-651</w:t>
      </w:r>
    </w:p>
    <w:p w:rsidR="000065E9" w:rsidRPr="00A47FDD" w:rsidRDefault="000065E9" w:rsidP="006D6F72">
      <w:pPr>
        <w:pStyle w:val="a0"/>
        <w:tabs>
          <w:tab w:val="clear" w:pos="6804"/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  <w:r w:rsidRPr="00A47FDD">
        <w:rPr>
          <w:b/>
          <w:sz w:val="28"/>
          <w:szCs w:val="28"/>
        </w:rPr>
        <w:t>ПОСТАНОВЛЯЮ:</w:t>
      </w:r>
    </w:p>
    <w:p w:rsidR="000065E9" w:rsidRPr="006D6F72" w:rsidRDefault="000065E9" w:rsidP="006D6F72">
      <w:pPr>
        <w:pStyle w:val="a0"/>
        <w:tabs>
          <w:tab w:val="clear" w:pos="6804"/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0065E9" w:rsidRDefault="000065E9" w:rsidP="00A47FDD">
      <w:pPr>
        <w:pStyle w:val="Standard"/>
        <w:jc w:val="both"/>
      </w:pPr>
      <w:r>
        <w:rPr>
          <w:rFonts w:cs="Times New Roman"/>
        </w:rPr>
        <w:tab/>
        <w:t xml:space="preserve">1. Внести следующие </w:t>
      </w:r>
      <w:r w:rsidRPr="00A47FDD">
        <w:rPr>
          <w:rFonts w:cs="Times New Roman"/>
        </w:rPr>
        <w:t>изменения и дополнения в Административный регламент по предоставлению муниципальной</w:t>
      </w:r>
      <w:r w:rsidRPr="003F275C">
        <w:t xml:space="preserve"> услуги «Выдача разрешений на строительство (реконструкцию), ввод в эксплуатацию объектов капитального строительства на территории муниципального образования «Чаинское сельское поселение»</w:t>
      </w:r>
      <w:r>
        <w:t>:</w:t>
      </w:r>
    </w:p>
    <w:p w:rsidR="000065E9" w:rsidRPr="00A47FDD" w:rsidRDefault="000065E9" w:rsidP="00A47FDD">
      <w:pPr>
        <w:pStyle w:val="Standard"/>
        <w:jc w:val="both"/>
        <w:rPr>
          <w:rFonts w:cs="Times New Roman"/>
        </w:rPr>
      </w:pPr>
    </w:p>
    <w:p w:rsidR="000065E9" w:rsidRDefault="000065E9" w:rsidP="00A47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7FDD">
        <w:rPr>
          <w:rFonts w:ascii="Times New Roman" w:hAnsi="Times New Roman"/>
          <w:sz w:val="24"/>
          <w:szCs w:val="24"/>
        </w:rPr>
        <w:tab/>
        <w:t xml:space="preserve">1) </w:t>
      </w:r>
      <w:r>
        <w:rPr>
          <w:rFonts w:ascii="Times New Roman" w:hAnsi="Times New Roman"/>
          <w:sz w:val="24"/>
          <w:szCs w:val="24"/>
        </w:rPr>
        <w:t>подпункт 4 пункта 21.1 дополнить абзацем следующего содержания:</w:t>
      </w:r>
    </w:p>
    <w:p w:rsidR="000065E9" w:rsidRDefault="000065E9" w:rsidP="00A47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7FDD">
        <w:rPr>
          <w:rFonts w:ascii="Times New Roman" w:hAnsi="Times New Roman"/>
          <w:sz w:val="24"/>
          <w:szCs w:val="24"/>
        </w:rPr>
        <w:t>«</w:t>
      </w:r>
      <w:r w:rsidRPr="00A47FD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hyperlink r:id="rId5" w:history="1">
        <w:r w:rsidRPr="00A47FDD"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статьей 49 </w:t>
        </w:r>
        <w:r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Градостроительного кодекса Российской Федерации.</w:t>
        </w:r>
      </w:hyperlink>
      <w:r>
        <w:rPr>
          <w:rFonts w:ascii="Times New Roman" w:hAnsi="Times New Roman"/>
          <w:sz w:val="24"/>
          <w:szCs w:val="24"/>
        </w:rPr>
        <w:t>»;</w:t>
      </w:r>
    </w:p>
    <w:p w:rsidR="000065E9" w:rsidRPr="00A47FDD" w:rsidRDefault="000065E9" w:rsidP="00A47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65E9" w:rsidRPr="00AD2376" w:rsidRDefault="000065E9" w:rsidP="00A47FD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D2376">
        <w:rPr>
          <w:rFonts w:ascii="Times New Roman" w:hAnsi="Times New Roman"/>
          <w:sz w:val="24"/>
          <w:szCs w:val="24"/>
        </w:rPr>
        <w:tab/>
        <w:t xml:space="preserve">2) раздел 2 дополнить пунктом </w:t>
      </w:r>
      <w:r>
        <w:rPr>
          <w:rFonts w:ascii="Times New Roman" w:hAnsi="Times New Roman"/>
          <w:sz w:val="24"/>
          <w:szCs w:val="24"/>
        </w:rPr>
        <w:t>31</w:t>
      </w:r>
      <w:r w:rsidRPr="00AD2376">
        <w:rPr>
          <w:rFonts w:ascii="Times New Roman" w:hAnsi="Times New Roman"/>
          <w:bCs/>
          <w:color w:val="000000"/>
          <w:sz w:val="24"/>
          <w:szCs w:val="24"/>
        </w:rPr>
        <w:t>.1. следующего содержания:</w:t>
      </w:r>
    </w:p>
    <w:p w:rsidR="000065E9" w:rsidRPr="00AD2376" w:rsidRDefault="000065E9" w:rsidP="00A47FD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31</w:t>
      </w:r>
      <w:r w:rsidRPr="00AD2376">
        <w:rPr>
          <w:rFonts w:ascii="Times New Roman" w:hAnsi="Times New Roman"/>
          <w:bCs/>
          <w:color w:val="000000"/>
          <w:sz w:val="24"/>
          <w:szCs w:val="24"/>
        </w:rPr>
        <w:t xml:space="preserve">.1. </w:t>
      </w:r>
      <w:r w:rsidRPr="00AD2376">
        <w:rPr>
          <w:rFonts w:ascii="Times New Roman" w:hAnsi="Times New Roman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(далее – МФЦ):</w:t>
      </w:r>
    </w:p>
    <w:p w:rsidR="000065E9" w:rsidRPr="00AD2376" w:rsidRDefault="000065E9" w:rsidP="00A47F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0065E9" w:rsidRPr="00AD2376" w:rsidRDefault="000065E9" w:rsidP="00A47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0065E9" w:rsidRPr="00AD2376" w:rsidRDefault="000065E9" w:rsidP="00A47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>3) прием заявителей специалистами МФЦ осуществляется в соответствии с графиком (режимом) работы МФЦ;</w:t>
      </w:r>
    </w:p>
    <w:p w:rsidR="000065E9" w:rsidRPr="00AD2376" w:rsidRDefault="000065E9" w:rsidP="00A47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0065E9" w:rsidRDefault="000065E9" w:rsidP="00A47FDD">
      <w:pPr>
        <w:widowControl w:val="0"/>
        <w:tabs>
          <w:tab w:val="left" w:pos="567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0065E9" w:rsidRDefault="000065E9" w:rsidP="00AD2376">
      <w:pPr>
        <w:widowControl w:val="0"/>
        <w:tabs>
          <w:tab w:val="left" w:pos="567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65E9" w:rsidRDefault="000065E9" w:rsidP="00F76D6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3) раздел 3 дополнить пунктом 35.1 следующего содержания:</w:t>
      </w:r>
    </w:p>
    <w:p w:rsidR="000065E9" w:rsidRPr="00AD2376" w:rsidRDefault="000065E9" w:rsidP="00AD2376">
      <w:pPr>
        <w:widowControl w:val="0"/>
        <w:tabs>
          <w:tab w:val="left" w:pos="567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«35.1</w:t>
      </w:r>
      <w:r w:rsidRPr="00AD2376">
        <w:rPr>
          <w:rFonts w:ascii="Times New Roman" w:hAnsi="Times New Roman"/>
          <w:sz w:val="24"/>
          <w:szCs w:val="24"/>
        </w:rPr>
        <w:t xml:space="preserve">. </w:t>
      </w:r>
      <w:r w:rsidRPr="00AD2376">
        <w:rPr>
          <w:rFonts w:ascii="Times New Roman" w:hAnsi="Times New Roman"/>
          <w:sz w:val="24"/>
          <w:szCs w:val="24"/>
          <w:lang w:eastAsia="ru-RU"/>
        </w:rP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0065E9" w:rsidRPr="00AD2376" w:rsidRDefault="000065E9" w:rsidP="00AD2376">
      <w:pPr>
        <w:tabs>
          <w:tab w:val="left" w:pos="0"/>
        </w:tabs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ab/>
        <w:t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Федерации;</w:t>
      </w:r>
      <w:r w:rsidRPr="00AD2376">
        <w:rPr>
          <w:rFonts w:ascii="Times New Roman" w:hAnsi="Times New Roman"/>
          <w:sz w:val="24"/>
          <w:szCs w:val="24"/>
        </w:rPr>
        <w:tab/>
      </w:r>
    </w:p>
    <w:p w:rsidR="000065E9" w:rsidRPr="00AD2376" w:rsidRDefault="000065E9" w:rsidP="00AD2376">
      <w:pPr>
        <w:tabs>
          <w:tab w:val="left" w:pos="0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ab/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доверенность;</w:t>
      </w:r>
    </w:p>
    <w:p w:rsidR="000065E9" w:rsidRPr="00AD2376" w:rsidRDefault="000065E9" w:rsidP="00AD237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ab/>
        <w:t>3)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области;</w:t>
      </w:r>
    </w:p>
    <w:p w:rsidR="000065E9" w:rsidRPr="00AD2376" w:rsidRDefault="000065E9" w:rsidP="00AD2376">
      <w:pPr>
        <w:tabs>
          <w:tab w:val="left" w:pos="0"/>
        </w:tabs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ab/>
        <w:t>4)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0065E9" w:rsidRPr="00AD2376" w:rsidRDefault="000065E9" w:rsidP="00AD23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ab/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0065E9" w:rsidRPr="00AD2376" w:rsidRDefault="000065E9" w:rsidP="00AD2376">
      <w:pPr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ab/>
        <w:t xml:space="preserve">б) представления заявления о предоставлении муниципальной услуги в электронной форме; </w:t>
      </w:r>
    </w:p>
    <w:p w:rsidR="000065E9" w:rsidRPr="00AD2376" w:rsidRDefault="000065E9" w:rsidP="00AD2376">
      <w:pPr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ab/>
        <w:t>в) осуществления мониторинга хода предоставления муниципальной услуги;</w:t>
      </w:r>
    </w:p>
    <w:p w:rsidR="000065E9" w:rsidRPr="00AD2376" w:rsidRDefault="000065E9" w:rsidP="00AD2376">
      <w:pPr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ab/>
        <w:t>г) получения результата муниципальной услуги;</w:t>
      </w:r>
    </w:p>
    <w:p w:rsidR="000065E9" w:rsidRPr="00AD2376" w:rsidRDefault="000065E9" w:rsidP="00AD2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>5) р</w:t>
      </w:r>
      <w:r w:rsidRPr="00AD2376">
        <w:rPr>
          <w:rFonts w:ascii="Times New Roman" w:hAnsi="Times New Roman"/>
          <w:sz w:val="24"/>
          <w:szCs w:val="24"/>
        </w:rPr>
        <w:t xml:space="preserve">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AD2376">
        <w:rPr>
          <w:rFonts w:ascii="Times New Roman" w:hAnsi="Times New Roman"/>
          <w:sz w:val="24"/>
          <w:szCs w:val="24"/>
          <w:lang w:eastAsia="ru-RU"/>
        </w:rPr>
        <w:t>администрацию поселения.</w:t>
      </w:r>
    </w:p>
    <w:p w:rsidR="000065E9" w:rsidRPr="00AD2376" w:rsidRDefault="000065E9" w:rsidP="00AD2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>6) 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0065E9" w:rsidRPr="00AD2376" w:rsidRDefault="000065E9" w:rsidP="00AD2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>7)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0065E9" w:rsidRPr="00AD2376" w:rsidRDefault="000065E9" w:rsidP="00AD23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>8)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0065E9" w:rsidRPr="00AD2376" w:rsidRDefault="000065E9" w:rsidP="00AD23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>а) определяет предмет обращения;</w:t>
      </w:r>
    </w:p>
    <w:p w:rsidR="000065E9" w:rsidRPr="00AD2376" w:rsidRDefault="000065E9" w:rsidP="00AD23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065E9" w:rsidRPr="00AD2376" w:rsidRDefault="000065E9" w:rsidP="00AD23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0065E9" w:rsidRPr="00AD2376" w:rsidRDefault="000065E9" w:rsidP="00AD23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065E9" w:rsidRPr="00AD2376" w:rsidRDefault="000065E9" w:rsidP="00AD23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6" w:tgtFrame="_self" w:history="1">
        <w:r w:rsidRPr="00AD2376">
          <w:rPr>
            <w:rFonts w:ascii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AD2376">
        <w:rPr>
          <w:rFonts w:ascii="Times New Roman" w:hAnsi="Times New Roman"/>
          <w:sz w:val="24"/>
          <w:szCs w:val="24"/>
          <w:lang w:eastAsia="ru-RU"/>
        </w:rPr>
        <w:t>;</w:t>
      </w:r>
    </w:p>
    <w:p w:rsidR="000065E9" w:rsidRPr="00AD2376" w:rsidRDefault="000065E9" w:rsidP="00AD23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>е) направляет копии документов и реестр документов в администрацию поселения:</w:t>
      </w:r>
    </w:p>
    <w:p w:rsidR="000065E9" w:rsidRPr="00AD2376" w:rsidRDefault="000065E9" w:rsidP="00AD23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0065E9" w:rsidRPr="00AD2376" w:rsidRDefault="000065E9" w:rsidP="00AD23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МФЦ;</w:t>
      </w:r>
    </w:p>
    <w:p w:rsidR="000065E9" w:rsidRPr="00AD2376" w:rsidRDefault="000065E9" w:rsidP="00AD23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>9) по окончании приема документов специалист МФЦ выдает заявителю расписку в приеме документов.</w:t>
      </w:r>
    </w:p>
    <w:p w:rsidR="000065E9" w:rsidRPr="00AD2376" w:rsidRDefault="000065E9" w:rsidP="00AD23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2223"/>
      <w:r w:rsidRPr="00AD2376">
        <w:rPr>
          <w:rFonts w:ascii="Times New Roman" w:hAnsi="Times New Roman"/>
          <w:sz w:val="24"/>
          <w:szCs w:val="24"/>
          <w:lang w:eastAsia="ru-RU"/>
        </w:rPr>
        <w:t>10)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0065E9" w:rsidRPr="00AD2376" w:rsidRDefault="000065E9" w:rsidP="00AD23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0065E9" w:rsidRPr="00AD2376" w:rsidRDefault="000065E9" w:rsidP="00AD23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услуги;</w:t>
      </w:r>
    </w:p>
    <w:p w:rsidR="000065E9" w:rsidRPr="00AD2376" w:rsidRDefault="000065E9" w:rsidP="00AD23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>11) указанные в подпункте 10 настоящего пункта документы направляются в МФЦ не позднее двух рабочих дней до окончания срока предоставления муниципальной услуги;</w:t>
      </w:r>
    </w:p>
    <w:p w:rsidR="000065E9" w:rsidRPr="00AD2376" w:rsidRDefault="000065E9" w:rsidP="00AD237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D2376">
        <w:rPr>
          <w:rFonts w:ascii="Times New Roman" w:hAnsi="Times New Roman"/>
          <w:sz w:val="24"/>
          <w:szCs w:val="24"/>
          <w:lang w:eastAsia="ru-RU"/>
        </w:rPr>
        <w:t>12) 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0065E9" w:rsidRDefault="000065E9" w:rsidP="00AD2376">
      <w:pPr>
        <w:pStyle w:val="Standard"/>
        <w:ind w:firstLine="708"/>
        <w:jc w:val="both"/>
        <w:rPr>
          <w:rFonts w:cs="Times New Roman"/>
        </w:rPr>
      </w:pPr>
    </w:p>
    <w:p w:rsidR="000065E9" w:rsidRDefault="000065E9" w:rsidP="00AD2376">
      <w:pPr>
        <w:pStyle w:val="Standard"/>
        <w:ind w:firstLine="708"/>
        <w:jc w:val="both"/>
      </w:pPr>
      <w:r>
        <w:rPr>
          <w:rFonts w:cs="Times New Roman"/>
        </w:rPr>
        <w:t xml:space="preserve">2. </w:t>
      </w:r>
      <w:r w:rsidRPr="004A011E">
        <w:t>Настоящее постановление вступает в силу со дня его официального опубликования (обнародования) в установленном порядке и подлежит размещению на сайте муниципального образования «Чаинское сельское поселение» в информационно-телекоммуникационной сети Интернет.</w:t>
      </w:r>
    </w:p>
    <w:p w:rsidR="000065E9" w:rsidRDefault="000065E9" w:rsidP="00497D9C">
      <w:pPr>
        <w:pStyle w:val="Standard"/>
        <w:autoSpaceDE w:val="0"/>
        <w:jc w:val="both"/>
        <w:textAlignment w:val="auto"/>
      </w:pPr>
      <w:r>
        <w:tab/>
      </w:r>
    </w:p>
    <w:p w:rsidR="000065E9" w:rsidRPr="004A011E" w:rsidRDefault="000065E9" w:rsidP="00497D9C">
      <w:pPr>
        <w:pStyle w:val="Standard"/>
        <w:autoSpaceDE w:val="0"/>
        <w:jc w:val="both"/>
        <w:textAlignment w:val="auto"/>
      </w:pPr>
      <w:r>
        <w:tab/>
        <w:t xml:space="preserve">3. </w:t>
      </w:r>
      <w:r w:rsidRPr="004A011E">
        <w:t xml:space="preserve">Контроль за исполнением настоящего постановления </w:t>
      </w:r>
      <w:r>
        <w:t xml:space="preserve">возложить на Т.А.Чарную, управляющего делами Администрации Чаинского сельского поселения </w:t>
      </w:r>
    </w:p>
    <w:p w:rsidR="000065E9" w:rsidRPr="004A011E" w:rsidRDefault="000065E9" w:rsidP="00AD2376">
      <w:pPr>
        <w:pStyle w:val="a0"/>
        <w:tabs>
          <w:tab w:val="num" w:pos="0"/>
          <w:tab w:val="left" w:pos="2268"/>
        </w:tabs>
        <w:spacing w:before="0"/>
        <w:ind w:right="-2" w:firstLine="705"/>
        <w:jc w:val="both"/>
        <w:rPr>
          <w:szCs w:val="24"/>
        </w:rPr>
      </w:pPr>
    </w:p>
    <w:p w:rsidR="000065E9" w:rsidRPr="004A011E" w:rsidRDefault="000065E9" w:rsidP="003F275C"/>
    <w:p w:rsidR="000065E9" w:rsidRPr="00AD2376" w:rsidRDefault="000065E9" w:rsidP="00AD2376">
      <w:pPr>
        <w:rPr>
          <w:rFonts w:ascii="Times New Roman" w:hAnsi="Times New Roman"/>
          <w:sz w:val="24"/>
          <w:szCs w:val="24"/>
        </w:rPr>
      </w:pPr>
      <w:r w:rsidRPr="00AD2376">
        <w:rPr>
          <w:rFonts w:ascii="Times New Roman" w:hAnsi="Times New Roman"/>
          <w:sz w:val="24"/>
          <w:szCs w:val="24"/>
        </w:rPr>
        <w:t>Глава Чаинского сельского поселения                                                         В.Н.Аникин</w:t>
      </w:r>
    </w:p>
    <w:sectPr w:rsidR="000065E9" w:rsidRPr="00AD2376" w:rsidSect="00AD23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9CC"/>
    <w:multiLevelType w:val="hybridMultilevel"/>
    <w:tmpl w:val="63BCC2FE"/>
    <w:lvl w:ilvl="0" w:tplc="6B98478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F55301E"/>
    <w:multiLevelType w:val="hybridMultilevel"/>
    <w:tmpl w:val="647A3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230CB9"/>
    <w:multiLevelType w:val="hybridMultilevel"/>
    <w:tmpl w:val="FD24EDF6"/>
    <w:lvl w:ilvl="0" w:tplc="94BA26DA">
      <w:start w:val="4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3">
    <w:nsid w:val="43E729E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DE19B1"/>
    <w:multiLevelType w:val="hybridMultilevel"/>
    <w:tmpl w:val="FEC44CEC"/>
    <w:lvl w:ilvl="0" w:tplc="E06E85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55073BFA"/>
    <w:multiLevelType w:val="hybridMultilevel"/>
    <w:tmpl w:val="2CF4F988"/>
    <w:lvl w:ilvl="0" w:tplc="464AFFB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C0E3D7C"/>
    <w:multiLevelType w:val="hybridMultilevel"/>
    <w:tmpl w:val="386CDC0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240988"/>
    <w:multiLevelType w:val="hybridMultilevel"/>
    <w:tmpl w:val="E2100044"/>
    <w:lvl w:ilvl="0" w:tplc="07080BD2">
      <w:start w:val="9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DAB"/>
    <w:rsid w:val="00000524"/>
    <w:rsid w:val="000024A1"/>
    <w:rsid w:val="000065E9"/>
    <w:rsid w:val="00007562"/>
    <w:rsid w:val="00007A4A"/>
    <w:rsid w:val="00017776"/>
    <w:rsid w:val="0002258E"/>
    <w:rsid w:val="000241AD"/>
    <w:rsid w:val="00027EBC"/>
    <w:rsid w:val="00030F69"/>
    <w:rsid w:val="0003132C"/>
    <w:rsid w:val="00032A26"/>
    <w:rsid w:val="0003468E"/>
    <w:rsid w:val="0003651F"/>
    <w:rsid w:val="00036CDA"/>
    <w:rsid w:val="00037B57"/>
    <w:rsid w:val="00041284"/>
    <w:rsid w:val="00043B93"/>
    <w:rsid w:val="0004435C"/>
    <w:rsid w:val="0004710D"/>
    <w:rsid w:val="00047813"/>
    <w:rsid w:val="0005139C"/>
    <w:rsid w:val="00052DCE"/>
    <w:rsid w:val="000534B8"/>
    <w:rsid w:val="00053511"/>
    <w:rsid w:val="000553EB"/>
    <w:rsid w:val="00056B95"/>
    <w:rsid w:val="00057E3A"/>
    <w:rsid w:val="00060059"/>
    <w:rsid w:val="000609E1"/>
    <w:rsid w:val="0006139B"/>
    <w:rsid w:val="00061D34"/>
    <w:rsid w:val="00062191"/>
    <w:rsid w:val="00065F0D"/>
    <w:rsid w:val="00066260"/>
    <w:rsid w:val="0006711A"/>
    <w:rsid w:val="000703EC"/>
    <w:rsid w:val="00070876"/>
    <w:rsid w:val="000717B3"/>
    <w:rsid w:val="00073668"/>
    <w:rsid w:val="00074862"/>
    <w:rsid w:val="00075096"/>
    <w:rsid w:val="000767E8"/>
    <w:rsid w:val="000774D5"/>
    <w:rsid w:val="00081B6B"/>
    <w:rsid w:val="00081DF1"/>
    <w:rsid w:val="000849FE"/>
    <w:rsid w:val="0008597F"/>
    <w:rsid w:val="00087716"/>
    <w:rsid w:val="00087E91"/>
    <w:rsid w:val="00091663"/>
    <w:rsid w:val="0009645C"/>
    <w:rsid w:val="000979C0"/>
    <w:rsid w:val="000A0F24"/>
    <w:rsid w:val="000A3EE1"/>
    <w:rsid w:val="000A4E4D"/>
    <w:rsid w:val="000B0816"/>
    <w:rsid w:val="000B237B"/>
    <w:rsid w:val="000B33AB"/>
    <w:rsid w:val="000B3BC5"/>
    <w:rsid w:val="000B466E"/>
    <w:rsid w:val="000B5CCE"/>
    <w:rsid w:val="000B6C45"/>
    <w:rsid w:val="000B75E5"/>
    <w:rsid w:val="000B7CA5"/>
    <w:rsid w:val="000C1D5F"/>
    <w:rsid w:val="000C399B"/>
    <w:rsid w:val="000C4168"/>
    <w:rsid w:val="000C5972"/>
    <w:rsid w:val="000C63A6"/>
    <w:rsid w:val="000C7986"/>
    <w:rsid w:val="000C7E8D"/>
    <w:rsid w:val="000D0058"/>
    <w:rsid w:val="000D0EC4"/>
    <w:rsid w:val="000D25BE"/>
    <w:rsid w:val="000D2AD0"/>
    <w:rsid w:val="000D4767"/>
    <w:rsid w:val="000D4C86"/>
    <w:rsid w:val="000D6729"/>
    <w:rsid w:val="000E2450"/>
    <w:rsid w:val="000F0551"/>
    <w:rsid w:val="000F3F8E"/>
    <w:rsid w:val="000F441B"/>
    <w:rsid w:val="000F5ADA"/>
    <w:rsid w:val="000F6250"/>
    <w:rsid w:val="000F6EFF"/>
    <w:rsid w:val="00103775"/>
    <w:rsid w:val="00104EB5"/>
    <w:rsid w:val="001052D2"/>
    <w:rsid w:val="001075A4"/>
    <w:rsid w:val="001105D1"/>
    <w:rsid w:val="001161E8"/>
    <w:rsid w:val="00116DAD"/>
    <w:rsid w:val="00120C6F"/>
    <w:rsid w:val="00121DEC"/>
    <w:rsid w:val="001240CC"/>
    <w:rsid w:val="001261E6"/>
    <w:rsid w:val="001275B8"/>
    <w:rsid w:val="001353B3"/>
    <w:rsid w:val="00135929"/>
    <w:rsid w:val="00140308"/>
    <w:rsid w:val="0014034D"/>
    <w:rsid w:val="001408AF"/>
    <w:rsid w:val="00143F0C"/>
    <w:rsid w:val="001446E8"/>
    <w:rsid w:val="00145C43"/>
    <w:rsid w:val="00147563"/>
    <w:rsid w:val="001501CF"/>
    <w:rsid w:val="00151872"/>
    <w:rsid w:val="00154B46"/>
    <w:rsid w:val="00154DB3"/>
    <w:rsid w:val="001552AE"/>
    <w:rsid w:val="00155872"/>
    <w:rsid w:val="00157702"/>
    <w:rsid w:val="0016102D"/>
    <w:rsid w:val="001631AA"/>
    <w:rsid w:val="00165B44"/>
    <w:rsid w:val="00166057"/>
    <w:rsid w:val="00170350"/>
    <w:rsid w:val="00170D82"/>
    <w:rsid w:val="001722F3"/>
    <w:rsid w:val="001723F7"/>
    <w:rsid w:val="0017462C"/>
    <w:rsid w:val="00174D30"/>
    <w:rsid w:val="001753C9"/>
    <w:rsid w:val="00181AA9"/>
    <w:rsid w:val="00183BA6"/>
    <w:rsid w:val="00184D0A"/>
    <w:rsid w:val="00186F7D"/>
    <w:rsid w:val="00187FAC"/>
    <w:rsid w:val="0019238D"/>
    <w:rsid w:val="001969D2"/>
    <w:rsid w:val="0019793F"/>
    <w:rsid w:val="00197C61"/>
    <w:rsid w:val="001A6D48"/>
    <w:rsid w:val="001A7C75"/>
    <w:rsid w:val="001B1CB5"/>
    <w:rsid w:val="001B213D"/>
    <w:rsid w:val="001B2AA4"/>
    <w:rsid w:val="001B407E"/>
    <w:rsid w:val="001B5A2C"/>
    <w:rsid w:val="001B5B69"/>
    <w:rsid w:val="001C09D1"/>
    <w:rsid w:val="001C1F88"/>
    <w:rsid w:val="001C2DB2"/>
    <w:rsid w:val="001C49E2"/>
    <w:rsid w:val="001C568B"/>
    <w:rsid w:val="001C596C"/>
    <w:rsid w:val="001C6AE4"/>
    <w:rsid w:val="001D180F"/>
    <w:rsid w:val="001D1F67"/>
    <w:rsid w:val="001D3723"/>
    <w:rsid w:val="001D56C5"/>
    <w:rsid w:val="001E1212"/>
    <w:rsid w:val="001E171E"/>
    <w:rsid w:val="001E32E0"/>
    <w:rsid w:val="001E44CD"/>
    <w:rsid w:val="001E5D21"/>
    <w:rsid w:val="001F39EB"/>
    <w:rsid w:val="001F50C6"/>
    <w:rsid w:val="001F5815"/>
    <w:rsid w:val="001F5AF7"/>
    <w:rsid w:val="001F5DD3"/>
    <w:rsid w:val="00200D99"/>
    <w:rsid w:val="00201E79"/>
    <w:rsid w:val="0020242F"/>
    <w:rsid w:val="00205351"/>
    <w:rsid w:val="00206699"/>
    <w:rsid w:val="002067B3"/>
    <w:rsid w:val="0020719A"/>
    <w:rsid w:val="0020769F"/>
    <w:rsid w:val="002106A8"/>
    <w:rsid w:val="00210A4D"/>
    <w:rsid w:val="00210B0F"/>
    <w:rsid w:val="00212995"/>
    <w:rsid w:val="00212E3D"/>
    <w:rsid w:val="0021339F"/>
    <w:rsid w:val="002133DE"/>
    <w:rsid w:val="00213B4F"/>
    <w:rsid w:val="002157E6"/>
    <w:rsid w:val="00216DCD"/>
    <w:rsid w:val="00221BD3"/>
    <w:rsid w:val="00223452"/>
    <w:rsid w:val="002248CE"/>
    <w:rsid w:val="00226199"/>
    <w:rsid w:val="00230BC0"/>
    <w:rsid w:val="00243673"/>
    <w:rsid w:val="0025583B"/>
    <w:rsid w:val="00260B1E"/>
    <w:rsid w:val="00263C5D"/>
    <w:rsid w:val="00265695"/>
    <w:rsid w:val="00265F46"/>
    <w:rsid w:val="00266D43"/>
    <w:rsid w:val="00270B0E"/>
    <w:rsid w:val="00272D45"/>
    <w:rsid w:val="002757B5"/>
    <w:rsid w:val="002758CA"/>
    <w:rsid w:val="00281347"/>
    <w:rsid w:val="00284807"/>
    <w:rsid w:val="00286B35"/>
    <w:rsid w:val="00290DB6"/>
    <w:rsid w:val="0029673A"/>
    <w:rsid w:val="0029682C"/>
    <w:rsid w:val="00296B7F"/>
    <w:rsid w:val="0029772A"/>
    <w:rsid w:val="002A0D17"/>
    <w:rsid w:val="002A2533"/>
    <w:rsid w:val="002A4827"/>
    <w:rsid w:val="002A7A44"/>
    <w:rsid w:val="002B2B90"/>
    <w:rsid w:val="002B43A8"/>
    <w:rsid w:val="002B4A74"/>
    <w:rsid w:val="002B6CC0"/>
    <w:rsid w:val="002C0844"/>
    <w:rsid w:val="002C1C99"/>
    <w:rsid w:val="002C3C46"/>
    <w:rsid w:val="002D02A3"/>
    <w:rsid w:val="002D03CD"/>
    <w:rsid w:val="002D0898"/>
    <w:rsid w:val="002D2A11"/>
    <w:rsid w:val="002D446D"/>
    <w:rsid w:val="002D4D24"/>
    <w:rsid w:val="002D5CF4"/>
    <w:rsid w:val="002D666C"/>
    <w:rsid w:val="002D7046"/>
    <w:rsid w:val="002E0236"/>
    <w:rsid w:val="002E1199"/>
    <w:rsid w:val="002E1926"/>
    <w:rsid w:val="002E255B"/>
    <w:rsid w:val="002E430D"/>
    <w:rsid w:val="002E4739"/>
    <w:rsid w:val="002E4DE2"/>
    <w:rsid w:val="002F0FDE"/>
    <w:rsid w:val="002F2626"/>
    <w:rsid w:val="002F2D5D"/>
    <w:rsid w:val="002F3075"/>
    <w:rsid w:val="002F4964"/>
    <w:rsid w:val="002F7457"/>
    <w:rsid w:val="002F7BD4"/>
    <w:rsid w:val="003027C1"/>
    <w:rsid w:val="00303958"/>
    <w:rsid w:val="00310556"/>
    <w:rsid w:val="0031074B"/>
    <w:rsid w:val="003108A6"/>
    <w:rsid w:val="00311AB7"/>
    <w:rsid w:val="00312902"/>
    <w:rsid w:val="003129E5"/>
    <w:rsid w:val="00312B92"/>
    <w:rsid w:val="003134E6"/>
    <w:rsid w:val="0031411F"/>
    <w:rsid w:val="00315050"/>
    <w:rsid w:val="00320C07"/>
    <w:rsid w:val="00321863"/>
    <w:rsid w:val="00322000"/>
    <w:rsid w:val="00324158"/>
    <w:rsid w:val="00325EE4"/>
    <w:rsid w:val="0032682D"/>
    <w:rsid w:val="0032787B"/>
    <w:rsid w:val="003352FF"/>
    <w:rsid w:val="00343966"/>
    <w:rsid w:val="00346B4A"/>
    <w:rsid w:val="0035034A"/>
    <w:rsid w:val="003521B8"/>
    <w:rsid w:val="00352917"/>
    <w:rsid w:val="00353CBF"/>
    <w:rsid w:val="00356DF8"/>
    <w:rsid w:val="00357AC4"/>
    <w:rsid w:val="00357D3D"/>
    <w:rsid w:val="00360526"/>
    <w:rsid w:val="00360A8E"/>
    <w:rsid w:val="00360A96"/>
    <w:rsid w:val="00361699"/>
    <w:rsid w:val="00362926"/>
    <w:rsid w:val="00365546"/>
    <w:rsid w:val="00366F09"/>
    <w:rsid w:val="00370021"/>
    <w:rsid w:val="003701B0"/>
    <w:rsid w:val="003723AF"/>
    <w:rsid w:val="0037346E"/>
    <w:rsid w:val="003739EC"/>
    <w:rsid w:val="0037516F"/>
    <w:rsid w:val="00375939"/>
    <w:rsid w:val="00377FDB"/>
    <w:rsid w:val="003814E5"/>
    <w:rsid w:val="00381C11"/>
    <w:rsid w:val="00391B86"/>
    <w:rsid w:val="003931DA"/>
    <w:rsid w:val="00397B61"/>
    <w:rsid w:val="00397DD3"/>
    <w:rsid w:val="003A4EE6"/>
    <w:rsid w:val="003A7262"/>
    <w:rsid w:val="003A7CED"/>
    <w:rsid w:val="003B0734"/>
    <w:rsid w:val="003B4323"/>
    <w:rsid w:val="003B6796"/>
    <w:rsid w:val="003C0555"/>
    <w:rsid w:val="003C0AC4"/>
    <w:rsid w:val="003C0AE2"/>
    <w:rsid w:val="003C5436"/>
    <w:rsid w:val="003C5C69"/>
    <w:rsid w:val="003C6578"/>
    <w:rsid w:val="003C6582"/>
    <w:rsid w:val="003C71B4"/>
    <w:rsid w:val="003D1016"/>
    <w:rsid w:val="003D2EAA"/>
    <w:rsid w:val="003D436E"/>
    <w:rsid w:val="003D43E9"/>
    <w:rsid w:val="003D5456"/>
    <w:rsid w:val="003E30E2"/>
    <w:rsid w:val="003E51DA"/>
    <w:rsid w:val="003E5778"/>
    <w:rsid w:val="003F2173"/>
    <w:rsid w:val="003F219F"/>
    <w:rsid w:val="003F21E7"/>
    <w:rsid w:val="003F275C"/>
    <w:rsid w:val="003F28C0"/>
    <w:rsid w:val="003F3191"/>
    <w:rsid w:val="003F4D2C"/>
    <w:rsid w:val="003F6521"/>
    <w:rsid w:val="003F7D1E"/>
    <w:rsid w:val="004039DC"/>
    <w:rsid w:val="00403B2D"/>
    <w:rsid w:val="0040551D"/>
    <w:rsid w:val="00407013"/>
    <w:rsid w:val="0040704A"/>
    <w:rsid w:val="004070A1"/>
    <w:rsid w:val="00411B10"/>
    <w:rsid w:val="00415122"/>
    <w:rsid w:val="004151A4"/>
    <w:rsid w:val="00415891"/>
    <w:rsid w:val="00416176"/>
    <w:rsid w:val="0042195E"/>
    <w:rsid w:val="00422C1D"/>
    <w:rsid w:val="00423C3F"/>
    <w:rsid w:val="00424E52"/>
    <w:rsid w:val="00425F24"/>
    <w:rsid w:val="004273D2"/>
    <w:rsid w:val="00432BA9"/>
    <w:rsid w:val="00433F67"/>
    <w:rsid w:val="0043413D"/>
    <w:rsid w:val="0043549C"/>
    <w:rsid w:val="0043789D"/>
    <w:rsid w:val="00441660"/>
    <w:rsid w:val="00442455"/>
    <w:rsid w:val="004424D2"/>
    <w:rsid w:val="00444AF6"/>
    <w:rsid w:val="00446275"/>
    <w:rsid w:val="00451416"/>
    <w:rsid w:val="004518AC"/>
    <w:rsid w:val="004527F9"/>
    <w:rsid w:val="00452862"/>
    <w:rsid w:val="00452EF1"/>
    <w:rsid w:val="00453A75"/>
    <w:rsid w:val="0045744A"/>
    <w:rsid w:val="00460257"/>
    <w:rsid w:val="00466F62"/>
    <w:rsid w:val="0047141A"/>
    <w:rsid w:val="00473F5C"/>
    <w:rsid w:val="00481A3F"/>
    <w:rsid w:val="00483385"/>
    <w:rsid w:val="0048393B"/>
    <w:rsid w:val="00486040"/>
    <w:rsid w:val="00486C4C"/>
    <w:rsid w:val="00490826"/>
    <w:rsid w:val="00490C3D"/>
    <w:rsid w:val="00490CD9"/>
    <w:rsid w:val="004932E7"/>
    <w:rsid w:val="004954D8"/>
    <w:rsid w:val="00495770"/>
    <w:rsid w:val="0049669F"/>
    <w:rsid w:val="00496798"/>
    <w:rsid w:val="00496FE9"/>
    <w:rsid w:val="00497D9C"/>
    <w:rsid w:val="004A011E"/>
    <w:rsid w:val="004A0424"/>
    <w:rsid w:val="004A1157"/>
    <w:rsid w:val="004A1B92"/>
    <w:rsid w:val="004A58F5"/>
    <w:rsid w:val="004A6B52"/>
    <w:rsid w:val="004B0AD5"/>
    <w:rsid w:val="004B0F74"/>
    <w:rsid w:val="004B26DE"/>
    <w:rsid w:val="004B5CFB"/>
    <w:rsid w:val="004B62D7"/>
    <w:rsid w:val="004C151A"/>
    <w:rsid w:val="004C23CE"/>
    <w:rsid w:val="004C6FC2"/>
    <w:rsid w:val="004D0586"/>
    <w:rsid w:val="004D0C10"/>
    <w:rsid w:val="004D2F4D"/>
    <w:rsid w:val="004D3100"/>
    <w:rsid w:val="004D6DD4"/>
    <w:rsid w:val="004D7501"/>
    <w:rsid w:val="004E0B76"/>
    <w:rsid w:val="004E3F1B"/>
    <w:rsid w:val="004E4B97"/>
    <w:rsid w:val="004E525C"/>
    <w:rsid w:val="004E5CFD"/>
    <w:rsid w:val="004E68CA"/>
    <w:rsid w:val="004F1CF1"/>
    <w:rsid w:val="004F1E68"/>
    <w:rsid w:val="004F2470"/>
    <w:rsid w:val="004F3D9C"/>
    <w:rsid w:val="004F5C0B"/>
    <w:rsid w:val="004F613F"/>
    <w:rsid w:val="004F6BD4"/>
    <w:rsid w:val="00501346"/>
    <w:rsid w:val="00501498"/>
    <w:rsid w:val="00501A8B"/>
    <w:rsid w:val="00502D3B"/>
    <w:rsid w:val="00507F69"/>
    <w:rsid w:val="00510336"/>
    <w:rsid w:val="00515876"/>
    <w:rsid w:val="00520163"/>
    <w:rsid w:val="005226E3"/>
    <w:rsid w:val="0052718B"/>
    <w:rsid w:val="005278F6"/>
    <w:rsid w:val="0053125A"/>
    <w:rsid w:val="00533563"/>
    <w:rsid w:val="00533963"/>
    <w:rsid w:val="00542202"/>
    <w:rsid w:val="00544B51"/>
    <w:rsid w:val="00545042"/>
    <w:rsid w:val="005469A5"/>
    <w:rsid w:val="00556BE4"/>
    <w:rsid w:val="00557C0B"/>
    <w:rsid w:val="00560951"/>
    <w:rsid w:val="00560F07"/>
    <w:rsid w:val="005614C6"/>
    <w:rsid w:val="00562028"/>
    <w:rsid w:val="00564C35"/>
    <w:rsid w:val="005678B2"/>
    <w:rsid w:val="00567E42"/>
    <w:rsid w:val="00570CAF"/>
    <w:rsid w:val="00571E15"/>
    <w:rsid w:val="005728B1"/>
    <w:rsid w:val="00572B2F"/>
    <w:rsid w:val="00573314"/>
    <w:rsid w:val="00573AF5"/>
    <w:rsid w:val="00573D1C"/>
    <w:rsid w:val="0057543F"/>
    <w:rsid w:val="00575936"/>
    <w:rsid w:val="005759A3"/>
    <w:rsid w:val="005764B7"/>
    <w:rsid w:val="00576BCB"/>
    <w:rsid w:val="0057776B"/>
    <w:rsid w:val="00577E03"/>
    <w:rsid w:val="00587C7A"/>
    <w:rsid w:val="0059278E"/>
    <w:rsid w:val="00594AD2"/>
    <w:rsid w:val="00595194"/>
    <w:rsid w:val="0059719E"/>
    <w:rsid w:val="00597AD3"/>
    <w:rsid w:val="005A0BD6"/>
    <w:rsid w:val="005A138E"/>
    <w:rsid w:val="005A1CFA"/>
    <w:rsid w:val="005A3D27"/>
    <w:rsid w:val="005A5FF8"/>
    <w:rsid w:val="005B0E56"/>
    <w:rsid w:val="005B37BA"/>
    <w:rsid w:val="005B407E"/>
    <w:rsid w:val="005B759B"/>
    <w:rsid w:val="005C0DBD"/>
    <w:rsid w:val="005C375A"/>
    <w:rsid w:val="005D5438"/>
    <w:rsid w:val="005D5E48"/>
    <w:rsid w:val="005E0FCC"/>
    <w:rsid w:val="005E2351"/>
    <w:rsid w:val="005E3167"/>
    <w:rsid w:val="005F2BBE"/>
    <w:rsid w:val="005F2D7A"/>
    <w:rsid w:val="005F406B"/>
    <w:rsid w:val="005F679E"/>
    <w:rsid w:val="005F6A6E"/>
    <w:rsid w:val="005F7E79"/>
    <w:rsid w:val="00600075"/>
    <w:rsid w:val="00602353"/>
    <w:rsid w:val="00602948"/>
    <w:rsid w:val="00602A4F"/>
    <w:rsid w:val="006067D4"/>
    <w:rsid w:val="006113C0"/>
    <w:rsid w:val="00611479"/>
    <w:rsid w:val="006162FB"/>
    <w:rsid w:val="00620A19"/>
    <w:rsid w:val="00620CF9"/>
    <w:rsid w:val="00621FBA"/>
    <w:rsid w:val="00622A41"/>
    <w:rsid w:val="00622CCB"/>
    <w:rsid w:val="00623BCC"/>
    <w:rsid w:val="0063094F"/>
    <w:rsid w:val="00632553"/>
    <w:rsid w:val="00632C7F"/>
    <w:rsid w:val="00634F8E"/>
    <w:rsid w:val="00635269"/>
    <w:rsid w:val="00635D80"/>
    <w:rsid w:val="00636911"/>
    <w:rsid w:val="00636EF6"/>
    <w:rsid w:val="0064311D"/>
    <w:rsid w:val="0064424F"/>
    <w:rsid w:val="00644DA0"/>
    <w:rsid w:val="00646AE3"/>
    <w:rsid w:val="006530A1"/>
    <w:rsid w:val="00653E1F"/>
    <w:rsid w:val="00655651"/>
    <w:rsid w:val="0065566D"/>
    <w:rsid w:val="0065679B"/>
    <w:rsid w:val="00656D22"/>
    <w:rsid w:val="00657B56"/>
    <w:rsid w:val="00657C1E"/>
    <w:rsid w:val="006606DF"/>
    <w:rsid w:val="00661511"/>
    <w:rsid w:val="00661657"/>
    <w:rsid w:val="006627B7"/>
    <w:rsid w:val="00664834"/>
    <w:rsid w:val="00664A57"/>
    <w:rsid w:val="00664B86"/>
    <w:rsid w:val="00665BB9"/>
    <w:rsid w:val="006661AE"/>
    <w:rsid w:val="006666FC"/>
    <w:rsid w:val="006667CF"/>
    <w:rsid w:val="00666EF0"/>
    <w:rsid w:val="0067031C"/>
    <w:rsid w:val="006722EB"/>
    <w:rsid w:val="00673828"/>
    <w:rsid w:val="006746B1"/>
    <w:rsid w:val="006812F6"/>
    <w:rsid w:val="006850FA"/>
    <w:rsid w:val="00685843"/>
    <w:rsid w:val="00687260"/>
    <w:rsid w:val="00687847"/>
    <w:rsid w:val="00690440"/>
    <w:rsid w:val="0069134E"/>
    <w:rsid w:val="00693246"/>
    <w:rsid w:val="0069499A"/>
    <w:rsid w:val="0069517A"/>
    <w:rsid w:val="0069629F"/>
    <w:rsid w:val="00696FBC"/>
    <w:rsid w:val="006A1A8E"/>
    <w:rsid w:val="006A6D9A"/>
    <w:rsid w:val="006A6DDA"/>
    <w:rsid w:val="006B03B5"/>
    <w:rsid w:val="006B4E6C"/>
    <w:rsid w:val="006B6790"/>
    <w:rsid w:val="006B7735"/>
    <w:rsid w:val="006C1042"/>
    <w:rsid w:val="006C20B5"/>
    <w:rsid w:val="006C5625"/>
    <w:rsid w:val="006C5D11"/>
    <w:rsid w:val="006D1D05"/>
    <w:rsid w:val="006D1D98"/>
    <w:rsid w:val="006D274B"/>
    <w:rsid w:val="006D2BB4"/>
    <w:rsid w:val="006D4246"/>
    <w:rsid w:val="006D6814"/>
    <w:rsid w:val="006D6D5C"/>
    <w:rsid w:val="006D6F72"/>
    <w:rsid w:val="006E0B74"/>
    <w:rsid w:val="006E490C"/>
    <w:rsid w:val="006E579B"/>
    <w:rsid w:val="006E649C"/>
    <w:rsid w:val="006E7B65"/>
    <w:rsid w:val="006F27CC"/>
    <w:rsid w:val="006F36C4"/>
    <w:rsid w:val="006F4674"/>
    <w:rsid w:val="006F4C1D"/>
    <w:rsid w:val="006F4CA3"/>
    <w:rsid w:val="006F6089"/>
    <w:rsid w:val="00700092"/>
    <w:rsid w:val="00700B62"/>
    <w:rsid w:val="0070266C"/>
    <w:rsid w:val="007055F0"/>
    <w:rsid w:val="007062A0"/>
    <w:rsid w:val="00706E54"/>
    <w:rsid w:val="00710DCA"/>
    <w:rsid w:val="00714043"/>
    <w:rsid w:val="00715BC7"/>
    <w:rsid w:val="00715DFD"/>
    <w:rsid w:val="00717784"/>
    <w:rsid w:val="00717E9C"/>
    <w:rsid w:val="007205FB"/>
    <w:rsid w:val="00720747"/>
    <w:rsid w:val="00720EF4"/>
    <w:rsid w:val="0072205A"/>
    <w:rsid w:val="00722C70"/>
    <w:rsid w:val="007241F8"/>
    <w:rsid w:val="0073033F"/>
    <w:rsid w:val="00734536"/>
    <w:rsid w:val="00735508"/>
    <w:rsid w:val="0073575E"/>
    <w:rsid w:val="00740B4C"/>
    <w:rsid w:val="0074419D"/>
    <w:rsid w:val="007451D0"/>
    <w:rsid w:val="007472D8"/>
    <w:rsid w:val="00750649"/>
    <w:rsid w:val="0075072A"/>
    <w:rsid w:val="007509E1"/>
    <w:rsid w:val="00750D51"/>
    <w:rsid w:val="0075139C"/>
    <w:rsid w:val="00754C30"/>
    <w:rsid w:val="007623B9"/>
    <w:rsid w:val="00764BF8"/>
    <w:rsid w:val="00765241"/>
    <w:rsid w:val="00766C99"/>
    <w:rsid w:val="0077153A"/>
    <w:rsid w:val="007717D6"/>
    <w:rsid w:val="00773524"/>
    <w:rsid w:val="00775DA2"/>
    <w:rsid w:val="0077600F"/>
    <w:rsid w:val="00783822"/>
    <w:rsid w:val="00784839"/>
    <w:rsid w:val="0078522F"/>
    <w:rsid w:val="007853BD"/>
    <w:rsid w:val="00787163"/>
    <w:rsid w:val="007872FC"/>
    <w:rsid w:val="00792B12"/>
    <w:rsid w:val="00795A57"/>
    <w:rsid w:val="00796409"/>
    <w:rsid w:val="007A0BD7"/>
    <w:rsid w:val="007A2446"/>
    <w:rsid w:val="007A329C"/>
    <w:rsid w:val="007A7D8F"/>
    <w:rsid w:val="007B1A8A"/>
    <w:rsid w:val="007B392B"/>
    <w:rsid w:val="007B3D5A"/>
    <w:rsid w:val="007B4DC9"/>
    <w:rsid w:val="007B5585"/>
    <w:rsid w:val="007C29CF"/>
    <w:rsid w:val="007C3ED3"/>
    <w:rsid w:val="007C43C1"/>
    <w:rsid w:val="007D06FE"/>
    <w:rsid w:val="007D0CC1"/>
    <w:rsid w:val="007D1A72"/>
    <w:rsid w:val="007D2071"/>
    <w:rsid w:val="007D2B68"/>
    <w:rsid w:val="007D3CDC"/>
    <w:rsid w:val="007D59CE"/>
    <w:rsid w:val="007D5A17"/>
    <w:rsid w:val="007D6673"/>
    <w:rsid w:val="007D742B"/>
    <w:rsid w:val="007E3673"/>
    <w:rsid w:val="007E5818"/>
    <w:rsid w:val="007E5D1C"/>
    <w:rsid w:val="007E6574"/>
    <w:rsid w:val="007E6652"/>
    <w:rsid w:val="007E68B9"/>
    <w:rsid w:val="007F0BB8"/>
    <w:rsid w:val="007F3BB1"/>
    <w:rsid w:val="007F5928"/>
    <w:rsid w:val="0080202F"/>
    <w:rsid w:val="008055B8"/>
    <w:rsid w:val="00805C87"/>
    <w:rsid w:val="00805E53"/>
    <w:rsid w:val="00806401"/>
    <w:rsid w:val="008072FA"/>
    <w:rsid w:val="00812FDC"/>
    <w:rsid w:val="0081491B"/>
    <w:rsid w:val="00815249"/>
    <w:rsid w:val="0081617A"/>
    <w:rsid w:val="008164F7"/>
    <w:rsid w:val="0081776F"/>
    <w:rsid w:val="0082001A"/>
    <w:rsid w:val="00820C11"/>
    <w:rsid w:val="00820C31"/>
    <w:rsid w:val="00821724"/>
    <w:rsid w:val="00823710"/>
    <w:rsid w:val="008239DF"/>
    <w:rsid w:val="008252A5"/>
    <w:rsid w:val="00825C0E"/>
    <w:rsid w:val="00833DF7"/>
    <w:rsid w:val="00835610"/>
    <w:rsid w:val="00835BD6"/>
    <w:rsid w:val="00841E03"/>
    <w:rsid w:val="008429C5"/>
    <w:rsid w:val="008430CF"/>
    <w:rsid w:val="00843C9B"/>
    <w:rsid w:val="008462B4"/>
    <w:rsid w:val="00847C4C"/>
    <w:rsid w:val="00847F1C"/>
    <w:rsid w:val="00852041"/>
    <w:rsid w:val="00863521"/>
    <w:rsid w:val="00865046"/>
    <w:rsid w:val="00865C79"/>
    <w:rsid w:val="0086620A"/>
    <w:rsid w:val="00873AE0"/>
    <w:rsid w:val="00874EAC"/>
    <w:rsid w:val="0087678F"/>
    <w:rsid w:val="00877A74"/>
    <w:rsid w:val="00880D8C"/>
    <w:rsid w:val="0088229A"/>
    <w:rsid w:val="00885295"/>
    <w:rsid w:val="00885A84"/>
    <w:rsid w:val="008910A7"/>
    <w:rsid w:val="00892883"/>
    <w:rsid w:val="008939BC"/>
    <w:rsid w:val="00897AD1"/>
    <w:rsid w:val="008A1917"/>
    <w:rsid w:val="008A37F2"/>
    <w:rsid w:val="008A3CB6"/>
    <w:rsid w:val="008A3E42"/>
    <w:rsid w:val="008A69BD"/>
    <w:rsid w:val="008B076B"/>
    <w:rsid w:val="008B18CA"/>
    <w:rsid w:val="008B3C67"/>
    <w:rsid w:val="008B42EE"/>
    <w:rsid w:val="008C0882"/>
    <w:rsid w:val="008C20F7"/>
    <w:rsid w:val="008C3A28"/>
    <w:rsid w:val="008C3CEA"/>
    <w:rsid w:val="008C5806"/>
    <w:rsid w:val="008C5BCF"/>
    <w:rsid w:val="008C5CF1"/>
    <w:rsid w:val="008C5E84"/>
    <w:rsid w:val="008C6FD8"/>
    <w:rsid w:val="008C7097"/>
    <w:rsid w:val="008C7EA7"/>
    <w:rsid w:val="008D0ACC"/>
    <w:rsid w:val="008D327A"/>
    <w:rsid w:val="008D42BF"/>
    <w:rsid w:val="008D4A97"/>
    <w:rsid w:val="008D605E"/>
    <w:rsid w:val="008D6601"/>
    <w:rsid w:val="008E20DB"/>
    <w:rsid w:val="008E2431"/>
    <w:rsid w:val="008E2964"/>
    <w:rsid w:val="008E2EC6"/>
    <w:rsid w:val="008E3955"/>
    <w:rsid w:val="008E4799"/>
    <w:rsid w:val="008E5D78"/>
    <w:rsid w:val="008E6003"/>
    <w:rsid w:val="008E6DC3"/>
    <w:rsid w:val="008F0099"/>
    <w:rsid w:val="008F201B"/>
    <w:rsid w:val="008F3B50"/>
    <w:rsid w:val="00903585"/>
    <w:rsid w:val="00905167"/>
    <w:rsid w:val="00910085"/>
    <w:rsid w:val="00913474"/>
    <w:rsid w:val="009134B8"/>
    <w:rsid w:val="00913B66"/>
    <w:rsid w:val="00913EC4"/>
    <w:rsid w:val="00916CB2"/>
    <w:rsid w:val="00917619"/>
    <w:rsid w:val="00921762"/>
    <w:rsid w:val="0092200B"/>
    <w:rsid w:val="009240F7"/>
    <w:rsid w:val="00926412"/>
    <w:rsid w:val="00931403"/>
    <w:rsid w:val="009327EE"/>
    <w:rsid w:val="00934901"/>
    <w:rsid w:val="009352C7"/>
    <w:rsid w:val="009365F4"/>
    <w:rsid w:val="00940659"/>
    <w:rsid w:val="00940992"/>
    <w:rsid w:val="0094203D"/>
    <w:rsid w:val="00942505"/>
    <w:rsid w:val="009429E5"/>
    <w:rsid w:val="009512BF"/>
    <w:rsid w:val="00951DC4"/>
    <w:rsid w:val="009528E4"/>
    <w:rsid w:val="00956A71"/>
    <w:rsid w:val="00957BFF"/>
    <w:rsid w:val="009601F8"/>
    <w:rsid w:val="00960687"/>
    <w:rsid w:val="00965BEF"/>
    <w:rsid w:val="00966CEF"/>
    <w:rsid w:val="00967136"/>
    <w:rsid w:val="00967CD8"/>
    <w:rsid w:val="00970067"/>
    <w:rsid w:val="009709ED"/>
    <w:rsid w:val="00972142"/>
    <w:rsid w:val="00980AC1"/>
    <w:rsid w:val="00982444"/>
    <w:rsid w:val="009925AF"/>
    <w:rsid w:val="00995819"/>
    <w:rsid w:val="009958EC"/>
    <w:rsid w:val="009974A5"/>
    <w:rsid w:val="00997581"/>
    <w:rsid w:val="009A11F5"/>
    <w:rsid w:val="009A1829"/>
    <w:rsid w:val="009A2D9A"/>
    <w:rsid w:val="009A2E5B"/>
    <w:rsid w:val="009A3300"/>
    <w:rsid w:val="009A4D5C"/>
    <w:rsid w:val="009A4F0C"/>
    <w:rsid w:val="009A4FE0"/>
    <w:rsid w:val="009A7499"/>
    <w:rsid w:val="009B088E"/>
    <w:rsid w:val="009B2669"/>
    <w:rsid w:val="009B3191"/>
    <w:rsid w:val="009B43F3"/>
    <w:rsid w:val="009B6D9B"/>
    <w:rsid w:val="009C4684"/>
    <w:rsid w:val="009C5BF5"/>
    <w:rsid w:val="009C66BE"/>
    <w:rsid w:val="009C6A01"/>
    <w:rsid w:val="009C6F2B"/>
    <w:rsid w:val="009D344F"/>
    <w:rsid w:val="009D34DE"/>
    <w:rsid w:val="009D4C65"/>
    <w:rsid w:val="009D59D7"/>
    <w:rsid w:val="009D6A24"/>
    <w:rsid w:val="009E1C6F"/>
    <w:rsid w:val="009E3023"/>
    <w:rsid w:val="009E3A48"/>
    <w:rsid w:val="009E503B"/>
    <w:rsid w:val="009E50A7"/>
    <w:rsid w:val="009E7C2F"/>
    <w:rsid w:val="009F083F"/>
    <w:rsid w:val="009F1030"/>
    <w:rsid w:val="009F2B83"/>
    <w:rsid w:val="009F3098"/>
    <w:rsid w:val="009F3FE9"/>
    <w:rsid w:val="009F54FB"/>
    <w:rsid w:val="009F655D"/>
    <w:rsid w:val="00A00A71"/>
    <w:rsid w:val="00A01577"/>
    <w:rsid w:val="00A018DD"/>
    <w:rsid w:val="00A032B1"/>
    <w:rsid w:val="00A0473D"/>
    <w:rsid w:val="00A101A8"/>
    <w:rsid w:val="00A10496"/>
    <w:rsid w:val="00A10D25"/>
    <w:rsid w:val="00A14F76"/>
    <w:rsid w:val="00A15D11"/>
    <w:rsid w:val="00A16063"/>
    <w:rsid w:val="00A16079"/>
    <w:rsid w:val="00A163A6"/>
    <w:rsid w:val="00A16A84"/>
    <w:rsid w:val="00A22C2A"/>
    <w:rsid w:val="00A23C7C"/>
    <w:rsid w:val="00A24349"/>
    <w:rsid w:val="00A253FF"/>
    <w:rsid w:val="00A26B80"/>
    <w:rsid w:val="00A27E78"/>
    <w:rsid w:val="00A30D87"/>
    <w:rsid w:val="00A34FB7"/>
    <w:rsid w:val="00A36F93"/>
    <w:rsid w:val="00A3782C"/>
    <w:rsid w:val="00A41025"/>
    <w:rsid w:val="00A42332"/>
    <w:rsid w:val="00A444DF"/>
    <w:rsid w:val="00A4740B"/>
    <w:rsid w:val="00A47D09"/>
    <w:rsid w:val="00A47FDD"/>
    <w:rsid w:val="00A520F3"/>
    <w:rsid w:val="00A5732A"/>
    <w:rsid w:val="00A61400"/>
    <w:rsid w:val="00A64838"/>
    <w:rsid w:val="00A66F83"/>
    <w:rsid w:val="00A70BFB"/>
    <w:rsid w:val="00A715B6"/>
    <w:rsid w:val="00A7225F"/>
    <w:rsid w:val="00A7236A"/>
    <w:rsid w:val="00A80FFC"/>
    <w:rsid w:val="00A812D0"/>
    <w:rsid w:val="00A8142A"/>
    <w:rsid w:val="00A86BA7"/>
    <w:rsid w:val="00A87CDA"/>
    <w:rsid w:val="00A91A25"/>
    <w:rsid w:val="00A93A36"/>
    <w:rsid w:val="00A94647"/>
    <w:rsid w:val="00A971C6"/>
    <w:rsid w:val="00AA0C37"/>
    <w:rsid w:val="00AA0D0E"/>
    <w:rsid w:val="00AA17C6"/>
    <w:rsid w:val="00AA2C10"/>
    <w:rsid w:val="00AA3312"/>
    <w:rsid w:val="00AA3765"/>
    <w:rsid w:val="00AA3E0B"/>
    <w:rsid w:val="00AA417D"/>
    <w:rsid w:val="00AA5699"/>
    <w:rsid w:val="00AA5C95"/>
    <w:rsid w:val="00AA6959"/>
    <w:rsid w:val="00AA7112"/>
    <w:rsid w:val="00AB2B74"/>
    <w:rsid w:val="00AB50AA"/>
    <w:rsid w:val="00AB5840"/>
    <w:rsid w:val="00AC3FF2"/>
    <w:rsid w:val="00AC4319"/>
    <w:rsid w:val="00AC4501"/>
    <w:rsid w:val="00AC4A8F"/>
    <w:rsid w:val="00AC662F"/>
    <w:rsid w:val="00AC72A6"/>
    <w:rsid w:val="00AD0777"/>
    <w:rsid w:val="00AD17C0"/>
    <w:rsid w:val="00AD21DF"/>
    <w:rsid w:val="00AD2376"/>
    <w:rsid w:val="00AD3024"/>
    <w:rsid w:val="00AD4BCD"/>
    <w:rsid w:val="00AD5C0E"/>
    <w:rsid w:val="00AE04FB"/>
    <w:rsid w:val="00AE15DC"/>
    <w:rsid w:val="00AE1B4B"/>
    <w:rsid w:val="00AE2413"/>
    <w:rsid w:val="00AE3B76"/>
    <w:rsid w:val="00AE6C8F"/>
    <w:rsid w:val="00AF5367"/>
    <w:rsid w:val="00AF5FEF"/>
    <w:rsid w:val="00AF6937"/>
    <w:rsid w:val="00B0543E"/>
    <w:rsid w:val="00B057ED"/>
    <w:rsid w:val="00B1243A"/>
    <w:rsid w:val="00B12F36"/>
    <w:rsid w:val="00B12FC1"/>
    <w:rsid w:val="00B2036C"/>
    <w:rsid w:val="00B21181"/>
    <w:rsid w:val="00B23581"/>
    <w:rsid w:val="00B247E7"/>
    <w:rsid w:val="00B25C22"/>
    <w:rsid w:val="00B33C87"/>
    <w:rsid w:val="00B3637F"/>
    <w:rsid w:val="00B366B4"/>
    <w:rsid w:val="00B36AAD"/>
    <w:rsid w:val="00B41087"/>
    <w:rsid w:val="00B41EEE"/>
    <w:rsid w:val="00B426C8"/>
    <w:rsid w:val="00B4285E"/>
    <w:rsid w:val="00B447BD"/>
    <w:rsid w:val="00B45189"/>
    <w:rsid w:val="00B45310"/>
    <w:rsid w:val="00B4649E"/>
    <w:rsid w:val="00B4763B"/>
    <w:rsid w:val="00B54025"/>
    <w:rsid w:val="00B546D4"/>
    <w:rsid w:val="00B5637C"/>
    <w:rsid w:val="00B6066F"/>
    <w:rsid w:val="00B60A41"/>
    <w:rsid w:val="00B611C7"/>
    <w:rsid w:val="00B61505"/>
    <w:rsid w:val="00B6192C"/>
    <w:rsid w:val="00B63D54"/>
    <w:rsid w:val="00B67726"/>
    <w:rsid w:val="00B7438F"/>
    <w:rsid w:val="00B74430"/>
    <w:rsid w:val="00B74C33"/>
    <w:rsid w:val="00B7691E"/>
    <w:rsid w:val="00B77108"/>
    <w:rsid w:val="00B77C2F"/>
    <w:rsid w:val="00B80AB7"/>
    <w:rsid w:val="00B814DF"/>
    <w:rsid w:val="00B816A9"/>
    <w:rsid w:val="00B8561E"/>
    <w:rsid w:val="00B91930"/>
    <w:rsid w:val="00B94B83"/>
    <w:rsid w:val="00B97913"/>
    <w:rsid w:val="00BA1243"/>
    <w:rsid w:val="00BA138B"/>
    <w:rsid w:val="00BA269B"/>
    <w:rsid w:val="00BA55DE"/>
    <w:rsid w:val="00BA681D"/>
    <w:rsid w:val="00BB24D2"/>
    <w:rsid w:val="00BB2C66"/>
    <w:rsid w:val="00BB2F08"/>
    <w:rsid w:val="00BB4462"/>
    <w:rsid w:val="00BB6320"/>
    <w:rsid w:val="00BC0988"/>
    <w:rsid w:val="00BC12AC"/>
    <w:rsid w:val="00BC3E1A"/>
    <w:rsid w:val="00BC412B"/>
    <w:rsid w:val="00BC5329"/>
    <w:rsid w:val="00BC5701"/>
    <w:rsid w:val="00BC614C"/>
    <w:rsid w:val="00BC7735"/>
    <w:rsid w:val="00BD10A5"/>
    <w:rsid w:val="00BD1609"/>
    <w:rsid w:val="00BD1999"/>
    <w:rsid w:val="00BD1E80"/>
    <w:rsid w:val="00BD3381"/>
    <w:rsid w:val="00BD3A01"/>
    <w:rsid w:val="00BD4864"/>
    <w:rsid w:val="00BD605C"/>
    <w:rsid w:val="00BD6287"/>
    <w:rsid w:val="00BD6312"/>
    <w:rsid w:val="00BD7220"/>
    <w:rsid w:val="00BD7E44"/>
    <w:rsid w:val="00BE0B5B"/>
    <w:rsid w:val="00BE3B89"/>
    <w:rsid w:val="00BE4A74"/>
    <w:rsid w:val="00BE5AB9"/>
    <w:rsid w:val="00BE6F1B"/>
    <w:rsid w:val="00BE6FBE"/>
    <w:rsid w:val="00BF216B"/>
    <w:rsid w:val="00BF24D7"/>
    <w:rsid w:val="00BF4BFE"/>
    <w:rsid w:val="00BF4C9E"/>
    <w:rsid w:val="00C02FDC"/>
    <w:rsid w:val="00C03B0C"/>
    <w:rsid w:val="00C03F4E"/>
    <w:rsid w:val="00C07DBB"/>
    <w:rsid w:val="00C11D94"/>
    <w:rsid w:val="00C146EF"/>
    <w:rsid w:val="00C20156"/>
    <w:rsid w:val="00C22C38"/>
    <w:rsid w:val="00C24CF8"/>
    <w:rsid w:val="00C34294"/>
    <w:rsid w:val="00C35E74"/>
    <w:rsid w:val="00C36B9E"/>
    <w:rsid w:val="00C37040"/>
    <w:rsid w:val="00C40847"/>
    <w:rsid w:val="00C43A4B"/>
    <w:rsid w:val="00C43EB7"/>
    <w:rsid w:val="00C459D5"/>
    <w:rsid w:val="00C45A18"/>
    <w:rsid w:val="00C46A03"/>
    <w:rsid w:val="00C47A16"/>
    <w:rsid w:val="00C50CB8"/>
    <w:rsid w:val="00C52A65"/>
    <w:rsid w:val="00C63717"/>
    <w:rsid w:val="00C63E89"/>
    <w:rsid w:val="00C669B5"/>
    <w:rsid w:val="00C71282"/>
    <w:rsid w:val="00C719BB"/>
    <w:rsid w:val="00C719EE"/>
    <w:rsid w:val="00C72046"/>
    <w:rsid w:val="00C72BD8"/>
    <w:rsid w:val="00C755BE"/>
    <w:rsid w:val="00C75B12"/>
    <w:rsid w:val="00C76860"/>
    <w:rsid w:val="00C80A06"/>
    <w:rsid w:val="00C80D09"/>
    <w:rsid w:val="00C80DB7"/>
    <w:rsid w:val="00C82785"/>
    <w:rsid w:val="00C86255"/>
    <w:rsid w:val="00C879A0"/>
    <w:rsid w:val="00C87EA7"/>
    <w:rsid w:val="00C901F9"/>
    <w:rsid w:val="00C9271E"/>
    <w:rsid w:val="00C948C2"/>
    <w:rsid w:val="00C95E92"/>
    <w:rsid w:val="00C970E6"/>
    <w:rsid w:val="00C971EE"/>
    <w:rsid w:val="00C976BE"/>
    <w:rsid w:val="00CA0E3D"/>
    <w:rsid w:val="00CA217E"/>
    <w:rsid w:val="00CA27BC"/>
    <w:rsid w:val="00CA31AA"/>
    <w:rsid w:val="00CA492D"/>
    <w:rsid w:val="00CA4E6B"/>
    <w:rsid w:val="00CA5311"/>
    <w:rsid w:val="00CB1EB8"/>
    <w:rsid w:val="00CB2E41"/>
    <w:rsid w:val="00CB45DD"/>
    <w:rsid w:val="00CB4E76"/>
    <w:rsid w:val="00CB5A20"/>
    <w:rsid w:val="00CB5CE1"/>
    <w:rsid w:val="00CB67DE"/>
    <w:rsid w:val="00CB74EE"/>
    <w:rsid w:val="00CB7C64"/>
    <w:rsid w:val="00CC29FF"/>
    <w:rsid w:val="00CC36DB"/>
    <w:rsid w:val="00CC5BF0"/>
    <w:rsid w:val="00CC66D5"/>
    <w:rsid w:val="00CC6B71"/>
    <w:rsid w:val="00CD260A"/>
    <w:rsid w:val="00CD26E3"/>
    <w:rsid w:val="00CD303D"/>
    <w:rsid w:val="00CD3CFE"/>
    <w:rsid w:val="00CD5663"/>
    <w:rsid w:val="00CD65E2"/>
    <w:rsid w:val="00CD6CC5"/>
    <w:rsid w:val="00CE2D1B"/>
    <w:rsid w:val="00CE360A"/>
    <w:rsid w:val="00CE5293"/>
    <w:rsid w:val="00CE5898"/>
    <w:rsid w:val="00CF05B4"/>
    <w:rsid w:val="00CF0C88"/>
    <w:rsid w:val="00CF2A38"/>
    <w:rsid w:val="00CF457B"/>
    <w:rsid w:val="00CF4DFB"/>
    <w:rsid w:val="00CF4EC5"/>
    <w:rsid w:val="00CF56EA"/>
    <w:rsid w:val="00CF6F7A"/>
    <w:rsid w:val="00CF7491"/>
    <w:rsid w:val="00CF7861"/>
    <w:rsid w:val="00D01D3A"/>
    <w:rsid w:val="00D01DB9"/>
    <w:rsid w:val="00D07560"/>
    <w:rsid w:val="00D17A50"/>
    <w:rsid w:val="00D17F9D"/>
    <w:rsid w:val="00D2076E"/>
    <w:rsid w:val="00D213E5"/>
    <w:rsid w:val="00D21768"/>
    <w:rsid w:val="00D25D17"/>
    <w:rsid w:val="00D30646"/>
    <w:rsid w:val="00D3076C"/>
    <w:rsid w:val="00D324E3"/>
    <w:rsid w:val="00D32550"/>
    <w:rsid w:val="00D32E76"/>
    <w:rsid w:val="00D340B2"/>
    <w:rsid w:val="00D34989"/>
    <w:rsid w:val="00D37B92"/>
    <w:rsid w:val="00D42024"/>
    <w:rsid w:val="00D44A92"/>
    <w:rsid w:val="00D45542"/>
    <w:rsid w:val="00D47863"/>
    <w:rsid w:val="00D478F1"/>
    <w:rsid w:val="00D52B6E"/>
    <w:rsid w:val="00D53874"/>
    <w:rsid w:val="00D5677C"/>
    <w:rsid w:val="00D57C04"/>
    <w:rsid w:val="00D60398"/>
    <w:rsid w:val="00D60931"/>
    <w:rsid w:val="00D61C93"/>
    <w:rsid w:val="00D66587"/>
    <w:rsid w:val="00D66ED9"/>
    <w:rsid w:val="00D70918"/>
    <w:rsid w:val="00D70BDE"/>
    <w:rsid w:val="00D71FEC"/>
    <w:rsid w:val="00D72C86"/>
    <w:rsid w:val="00D73141"/>
    <w:rsid w:val="00D80767"/>
    <w:rsid w:val="00D819EA"/>
    <w:rsid w:val="00D823D5"/>
    <w:rsid w:val="00D824AC"/>
    <w:rsid w:val="00D82ED6"/>
    <w:rsid w:val="00D84578"/>
    <w:rsid w:val="00D91250"/>
    <w:rsid w:val="00D92EF1"/>
    <w:rsid w:val="00D931AC"/>
    <w:rsid w:val="00D94C9B"/>
    <w:rsid w:val="00D963F5"/>
    <w:rsid w:val="00DA0799"/>
    <w:rsid w:val="00DA1F02"/>
    <w:rsid w:val="00DA2E31"/>
    <w:rsid w:val="00DA33DC"/>
    <w:rsid w:val="00DA5E12"/>
    <w:rsid w:val="00DB0CF0"/>
    <w:rsid w:val="00DB2876"/>
    <w:rsid w:val="00DB2F28"/>
    <w:rsid w:val="00DB44D3"/>
    <w:rsid w:val="00DB469A"/>
    <w:rsid w:val="00DC29F7"/>
    <w:rsid w:val="00DC4A0A"/>
    <w:rsid w:val="00DC5162"/>
    <w:rsid w:val="00DC69A7"/>
    <w:rsid w:val="00DC7CDB"/>
    <w:rsid w:val="00DD34C9"/>
    <w:rsid w:val="00DD3CF8"/>
    <w:rsid w:val="00DD4DAB"/>
    <w:rsid w:val="00DD5A8C"/>
    <w:rsid w:val="00DD5CA9"/>
    <w:rsid w:val="00DD71BB"/>
    <w:rsid w:val="00DD77FF"/>
    <w:rsid w:val="00DE3456"/>
    <w:rsid w:val="00DE556C"/>
    <w:rsid w:val="00DE5AF0"/>
    <w:rsid w:val="00DE7104"/>
    <w:rsid w:val="00DE7395"/>
    <w:rsid w:val="00DF08A2"/>
    <w:rsid w:val="00DF45F3"/>
    <w:rsid w:val="00DF580D"/>
    <w:rsid w:val="00DF737B"/>
    <w:rsid w:val="00DF7B11"/>
    <w:rsid w:val="00E003EE"/>
    <w:rsid w:val="00E04C73"/>
    <w:rsid w:val="00E06ED5"/>
    <w:rsid w:val="00E07004"/>
    <w:rsid w:val="00E0710C"/>
    <w:rsid w:val="00E074B5"/>
    <w:rsid w:val="00E07D59"/>
    <w:rsid w:val="00E11162"/>
    <w:rsid w:val="00E23EB8"/>
    <w:rsid w:val="00E301E6"/>
    <w:rsid w:val="00E333C5"/>
    <w:rsid w:val="00E337AD"/>
    <w:rsid w:val="00E352F5"/>
    <w:rsid w:val="00E358C7"/>
    <w:rsid w:val="00E433C8"/>
    <w:rsid w:val="00E44368"/>
    <w:rsid w:val="00E446D7"/>
    <w:rsid w:val="00E447EA"/>
    <w:rsid w:val="00E459F6"/>
    <w:rsid w:val="00E45F54"/>
    <w:rsid w:val="00E50EA9"/>
    <w:rsid w:val="00E54DD4"/>
    <w:rsid w:val="00E5762C"/>
    <w:rsid w:val="00E615AF"/>
    <w:rsid w:val="00E61ED9"/>
    <w:rsid w:val="00E63A71"/>
    <w:rsid w:val="00E64C48"/>
    <w:rsid w:val="00E65BD5"/>
    <w:rsid w:val="00E70A67"/>
    <w:rsid w:val="00E711DE"/>
    <w:rsid w:val="00E72E20"/>
    <w:rsid w:val="00E739EC"/>
    <w:rsid w:val="00E75DE7"/>
    <w:rsid w:val="00E763ED"/>
    <w:rsid w:val="00E770C2"/>
    <w:rsid w:val="00E822DC"/>
    <w:rsid w:val="00E95071"/>
    <w:rsid w:val="00EA1364"/>
    <w:rsid w:val="00EA30D9"/>
    <w:rsid w:val="00EA3A88"/>
    <w:rsid w:val="00EA3C60"/>
    <w:rsid w:val="00EA3E57"/>
    <w:rsid w:val="00EB087A"/>
    <w:rsid w:val="00EB11E5"/>
    <w:rsid w:val="00EB2232"/>
    <w:rsid w:val="00EB311F"/>
    <w:rsid w:val="00EB34BA"/>
    <w:rsid w:val="00EB43A8"/>
    <w:rsid w:val="00EB73BF"/>
    <w:rsid w:val="00EC497D"/>
    <w:rsid w:val="00EC5417"/>
    <w:rsid w:val="00EC6A97"/>
    <w:rsid w:val="00EC6F4B"/>
    <w:rsid w:val="00ED0F7D"/>
    <w:rsid w:val="00ED10D3"/>
    <w:rsid w:val="00ED1AF8"/>
    <w:rsid w:val="00ED2236"/>
    <w:rsid w:val="00EE2503"/>
    <w:rsid w:val="00EE3F48"/>
    <w:rsid w:val="00EE72B6"/>
    <w:rsid w:val="00EF1CDE"/>
    <w:rsid w:val="00EF2CAF"/>
    <w:rsid w:val="00EF46B4"/>
    <w:rsid w:val="00EF4DAC"/>
    <w:rsid w:val="00EF4DEB"/>
    <w:rsid w:val="00EF775A"/>
    <w:rsid w:val="00F0060F"/>
    <w:rsid w:val="00F00ADD"/>
    <w:rsid w:val="00F00D13"/>
    <w:rsid w:val="00F014AB"/>
    <w:rsid w:val="00F01997"/>
    <w:rsid w:val="00F01C98"/>
    <w:rsid w:val="00F03292"/>
    <w:rsid w:val="00F0676D"/>
    <w:rsid w:val="00F104CC"/>
    <w:rsid w:val="00F119D2"/>
    <w:rsid w:val="00F1206E"/>
    <w:rsid w:val="00F1304E"/>
    <w:rsid w:val="00F15ADE"/>
    <w:rsid w:val="00F20937"/>
    <w:rsid w:val="00F21907"/>
    <w:rsid w:val="00F22CC8"/>
    <w:rsid w:val="00F22E5B"/>
    <w:rsid w:val="00F2354C"/>
    <w:rsid w:val="00F237E7"/>
    <w:rsid w:val="00F253B7"/>
    <w:rsid w:val="00F25603"/>
    <w:rsid w:val="00F30CCD"/>
    <w:rsid w:val="00F322A0"/>
    <w:rsid w:val="00F326F1"/>
    <w:rsid w:val="00F33532"/>
    <w:rsid w:val="00F336B5"/>
    <w:rsid w:val="00F347AB"/>
    <w:rsid w:val="00F362CA"/>
    <w:rsid w:val="00F368E0"/>
    <w:rsid w:val="00F401CB"/>
    <w:rsid w:val="00F430E3"/>
    <w:rsid w:val="00F44482"/>
    <w:rsid w:val="00F459F4"/>
    <w:rsid w:val="00F50022"/>
    <w:rsid w:val="00F52252"/>
    <w:rsid w:val="00F52F92"/>
    <w:rsid w:val="00F53BCF"/>
    <w:rsid w:val="00F55A0B"/>
    <w:rsid w:val="00F5628A"/>
    <w:rsid w:val="00F61427"/>
    <w:rsid w:val="00F62106"/>
    <w:rsid w:val="00F62A43"/>
    <w:rsid w:val="00F63F9C"/>
    <w:rsid w:val="00F6441F"/>
    <w:rsid w:val="00F65A9B"/>
    <w:rsid w:val="00F66693"/>
    <w:rsid w:val="00F67057"/>
    <w:rsid w:val="00F67745"/>
    <w:rsid w:val="00F704D3"/>
    <w:rsid w:val="00F71546"/>
    <w:rsid w:val="00F72EDD"/>
    <w:rsid w:val="00F76B7C"/>
    <w:rsid w:val="00F76D68"/>
    <w:rsid w:val="00F804E5"/>
    <w:rsid w:val="00F812EA"/>
    <w:rsid w:val="00F8218D"/>
    <w:rsid w:val="00F827CB"/>
    <w:rsid w:val="00F82C9C"/>
    <w:rsid w:val="00F83CAF"/>
    <w:rsid w:val="00F84D50"/>
    <w:rsid w:val="00F91D94"/>
    <w:rsid w:val="00FA09B8"/>
    <w:rsid w:val="00FA0C80"/>
    <w:rsid w:val="00FA1CD7"/>
    <w:rsid w:val="00FA30FC"/>
    <w:rsid w:val="00FA45C3"/>
    <w:rsid w:val="00FA5429"/>
    <w:rsid w:val="00FA583E"/>
    <w:rsid w:val="00FA5E45"/>
    <w:rsid w:val="00FA7C9A"/>
    <w:rsid w:val="00FB042C"/>
    <w:rsid w:val="00FB0F4D"/>
    <w:rsid w:val="00FB3170"/>
    <w:rsid w:val="00FB34B7"/>
    <w:rsid w:val="00FB3A43"/>
    <w:rsid w:val="00FB7B41"/>
    <w:rsid w:val="00FC43C4"/>
    <w:rsid w:val="00FC469C"/>
    <w:rsid w:val="00FC6AE0"/>
    <w:rsid w:val="00FC78E2"/>
    <w:rsid w:val="00FD0517"/>
    <w:rsid w:val="00FD2F65"/>
    <w:rsid w:val="00FD5B22"/>
    <w:rsid w:val="00FD67D7"/>
    <w:rsid w:val="00FE0999"/>
    <w:rsid w:val="00FE0A7A"/>
    <w:rsid w:val="00FE1174"/>
    <w:rsid w:val="00FE6274"/>
    <w:rsid w:val="00FE632F"/>
    <w:rsid w:val="00FE790F"/>
    <w:rsid w:val="00FF1407"/>
    <w:rsid w:val="00FF3828"/>
    <w:rsid w:val="00FF5306"/>
    <w:rsid w:val="00FF7AF4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4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6FC2"/>
    <w:pPr>
      <w:keepNext/>
      <w:spacing w:after="0" w:line="240" w:lineRule="auto"/>
      <w:ind w:left="-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6FC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РАБОТА"/>
    <w:basedOn w:val="NoSpacing"/>
    <w:uiPriority w:val="99"/>
    <w:rsid w:val="003A7CED"/>
    <w:pPr>
      <w:widowControl w:val="0"/>
      <w:jc w:val="both"/>
    </w:pPr>
    <w:rPr>
      <w:rFonts w:ascii="Times New Roman" w:hAnsi="Times New Roman"/>
      <w:sz w:val="28"/>
    </w:rPr>
  </w:style>
  <w:style w:type="paragraph" w:styleId="NoSpacing">
    <w:name w:val="No Spacing"/>
    <w:uiPriority w:val="99"/>
    <w:qFormat/>
    <w:rsid w:val="003A7CED"/>
    <w:rPr>
      <w:lang w:eastAsia="en-US"/>
    </w:rPr>
  </w:style>
  <w:style w:type="paragraph" w:customStyle="1" w:styleId="ConsPlusNormal">
    <w:name w:val="ConsPlusNormal"/>
    <w:link w:val="ConsPlusNormal0"/>
    <w:uiPriority w:val="99"/>
    <w:rsid w:val="00DD4DA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D4D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D4DA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DD4DA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andard">
    <w:name w:val="Standard"/>
    <w:uiPriority w:val="99"/>
    <w:rsid w:val="006D6F72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a0">
    <w:name w:val="реквизитПодпись"/>
    <w:basedOn w:val="Normal"/>
    <w:uiPriority w:val="99"/>
    <w:rsid w:val="006D6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E61ED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1ED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Standard"/>
    <w:uiPriority w:val="99"/>
    <w:rsid w:val="00E61ED9"/>
    <w:pPr>
      <w:spacing w:before="280" w:after="280"/>
    </w:pPr>
  </w:style>
  <w:style w:type="paragraph" w:customStyle="1" w:styleId="1">
    <w:name w:val="марк список 1"/>
    <w:basedOn w:val="Standard"/>
    <w:uiPriority w:val="99"/>
    <w:rsid w:val="00E61ED9"/>
    <w:pPr>
      <w:tabs>
        <w:tab w:val="left" w:pos="360"/>
      </w:tabs>
      <w:spacing w:before="120" w:after="120"/>
    </w:pPr>
    <w:rPr>
      <w:szCs w:val="20"/>
    </w:rPr>
  </w:style>
  <w:style w:type="character" w:styleId="Hyperlink">
    <w:name w:val="Hyperlink"/>
    <w:basedOn w:val="DefaultParagraphFont"/>
    <w:uiPriority w:val="99"/>
    <w:rsid w:val="00E61ED9"/>
    <w:rPr>
      <w:rFonts w:cs="Times New Roman"/>
      <w:color w:val="0000FF"/>
      <w:u w:val="single"/>
    </w:rPr>
  </w:style>
  <w:style w:type="paragraph" w:customStyle="1" w:styleId="Textbody">
    <w:name w:val="Text body"/>
    <w:basedOn w:val="Standard"/>
    <w:uiPriority w:val="99"/>
    <w:rsid w:val="00C63717"/>
    <w:pPr>
      <w:spacing w:after="120"/>
    </w:pPr>
  </w:style>
  <w:style w:type="character" w:customStyle="1" w:styleId="FontStyle46">
    <w:name w:val="Font Style46"/>
    <w:uiPriority w:val="99"/>
    <w:rsid w:val="00C63717"/>
    <w:rPr>
      <w:rFonts w:ascii="Times New Roman" w:hAnsi="Times New Roman"/>
      <w:sz w:val="22"/>
    </w:rPr>
  </w:style>
  <w:style w:type="paragraph" w:customStyle="1" w:styleId="Style7">
    <w:name w:val="Style7"/>
    <w:basedOn w:val="Normal"/>
    <w:uiPriority w:val="99"/>
    <w:rsid w:val="00C637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1">
    <w:name w:val="consplusnormal"/>
    <w:basedOn w:val="Normal"/>
    <w:uiPriority w:val="99"/>
    <w:rsid w:val="00502D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8020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0202F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7F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F275C"/>
    <w:pPr>
      <w:spacing w:after="120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5436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3F275C"/>
    <w:pPr>
      <w:spacing w:after="120" w:line="480" w:lineRule="auto"/>
    </w:pPr>
    <w:rPr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5436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3F275C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275C"/>
    <w:rPr>
      <w:rFonts w:cs="Times New Roman"/>
      <w:b/>
      <w:sz w:val="24"/>
      <w:szCs w:val="24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3F275C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275C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FE6274"/>
    <w:rPr>
      <w:rFonts w:eastAsia="Times New Roman" w:cs="Calibri"/>
      <w:sz w:val="22"/>
      <w:szCs w:val="22"/>
      <w:lang w:val="ru-RU" w:eastAsia="ru-RU" w:bidi="ar-SA"/>
    </w:rPr>
  </w:style>
  <w:style w:type="character" w:customStyle="1" w:styleId="blk">
    <w:name w:val="blk"/>
    <w:basedOn w:val="DefaultParagraphFont"/>
    <w:uiPriority w:val="99"/>
    <w:rsid w:val="00C948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24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61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580</TotalTime>
  <Pages>3</Pages>
  <Words>1307</Words>
  <Characters>7454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74</cp:revision>
  <cp:lastPrinted>2016-04-26T09:43:00Z</cp:lastPrinted>
  <dcterms:created xsi:type="dcterms:W3CDTF">2014-11-05T02:04:00Z</dcterms:created>
  <dcterms:modified xsi:type="dcterms:W3CDTF">2016-04-26T09:44:00Z</dcterms:modified>
</cp:coreProperties>
</file>