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B65" w:rsidRPr="0004704D" w:rsidRDefault="00F63B65" w:rsidP="00047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F63B65" w:rsidRPr="0004704D" w:rsidRDefault="00F63B65" w:rsidP="00047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F63B65" w:rsidRPr="0004704D" w:rsidRDefault="00F63B65" w:rsidP="000470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Pr="0004704D" w:rsidRDefault="00F63B65" w:rsidP="003A16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704D">
        <w:rPr>
          <w:rFonts w:ascii="Times New Roman" w:hAnsi="Times New Roman"/>
          <w:b/>
          <w:sz w:val="28"/>
          <w:szCs w:val="28"/>
        </w:rPr>
        <w:t>РЕШЕНИЕ</w:t>
      </w:r>
    </w:p>
    <w:p w:rsidR="00F63B65" w:rsidRPr="008F2C54" w:rsidRDefault="00F63B65" w:rsidP="003A16C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63B65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  <w:r w:rsidRPr="008F2C54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Pr="008F2C54">
        <w:rPr>
          <w:rFonts w:ascii="Times New Roman" w:hAnsi="Times New Roman"/>
          <w:sz w:val="24"/>
          <w:szCs w:val="24"/>
        </w:rPr>
        <w:t xml:space="preserve">.03.2016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8F2C54">
        <w:rPr>
          <w:rFonts w:ascii="Times New Roman" w:hAnsi="Times New Roman"/>
          <w:sz w:val="24"/>
          <w:szCs w:val="24"/>
        </w:rPr>
        <w:t xml:space="preserve">  с.</w:t>
      </w:r>
      <w:r>
        <w:rPr>
          <w:rFonts w:ascii="Times New Roman" w:hAnsi="Times New Roman"/>
          <w:sz w:val="24"/>
          <w:szCs w:val="24"/>
        </w:rPr>
        <w:t>Чаинск</w:t>
      </w:r>
      <w:r w:rsidRPr="008F2C54"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8F2C54">
        <w:rPr>
          <w:rFonts w:ascii="Times New Roman" w:hAnsi="Times New Roman"/>
          <w:sz w:val="24"/>
          <w:szCs w:val="24"/>
        </w:rPr>
        <w:t xml:space="preserve">                              №</w:t>
      </w:r>
      <w:r>
        <w:rPr>
          <w:rFonts w:ascii="Times New Roman" w:hAnsi="Times New Roman"/>
          <w:sz w:val="24"/>
          <w:szCs w:val="24"/>
        </w:rPr>
        <w:t xml:space="preserve"> 3</w:t>
      </w:r>
    </w:p>
    <w:p w:rsidR="00F63B65" w:rsidRPr="00D11DB0" w:rsidRDefault="00F63B65" w:rsidP="0004704D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5070"/>
      </w:tblGrid>
      <w:tr w:rsidR="00F63B65" w:rsidRPr="00D11DB0" w:rsidTr="001A101E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F63B65" w:rsidRPr="00D11DB0" w:rsidRDefault="00F63B65" w:rsidP="0004704D">
            <w:pPr>
              <w:tabs>
                <w:tab w:val="left" w:pos="4962"/>
              </w:tabs>
              <w:spacing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2C54">
              <w:rPr>
                <w:rFonts w:ascii="Times New Roman" w:hAnsi="Times New Roman"/>
                <w:sz w:val="24"/>
                <w:szCs w:val="24"/>
              </w:rPr>
              <w:t>О предоставлении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лицами, замещающими муниципальные должности, сведений о доходах, расходах, об имуществе и обязательствах имущественного характера</w:t>
            </w:r>
          </w:p>
        </w:tc>
      </w:tr>
    </w:tbl>
    <w:p w:rsidR="00F63B65" w:rsidRPr="00D11DB0" w:rsidRDefault="00F63B65" w:rsidP="0004704D">
      <w:pPr>
        <w:tabs>
          <w:tab w:val="left" w:pos="4860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Pr="00D11DB0" w:rsidRDefault="00F63B65" w:rsidP="0004704D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ab/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   В соответствии с Федеральным</w:t>
      </w:r>
      <w:r>
        <w:rPr>
          <w:rFonts w:ascii="Times New Roman" w:hAnsi="Times New Roman"/>
          <w:sz w:val="24"/>
          <w:szCs w:val="24"/>
          <w:lang w:eastAsia="en-US"/>
        </w:rPr>
        <w:t xml:space="preserve">и </w:t>
      </w:r>
      <w:r w:rsidRPr="00FA528D">
        <w:rPr>
          <w:rFonts w:ascii="Times New Roman" w:hAnsi="Times New Roman"/>
          <w:sz w:val="24"/>
          <w:szCs w:val="24"/>
          <w:lang w:eastAsia="en-US"/>
        </w:rPr>
        <w:t>закон</w:t>
      </w:r>
      <w:r>
        <w:rPr>
          <w:rFonts w:ascii="Times New Roman" w:hAnsi="Times New Roman"/>
          <w:sz w:val="24"/>
          <w:szCs w:val="24"/>
          <w:lang w:eastAsia="en-US"/>
        </w:rPr>
        <w:t>ами</w:t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sz w:val="24"/>
          <w:szCs w:val="24"/>
          <w:lang w:eastAsia="en-US"/>
        </w:rPr>
        <w:t>от 25 декабря 2008 № 273-ФЗ «О противодействии коррупции», от 3 декабря 2012 № 230-ФЗ «О контроле за соответствием расходов лиц, замещающих государственные должности, и иных лиц их доходам», от 7 мая 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от 6 октября 2003 № 131</w:t>
      </w:r>
      <w:r w:rsidRPr="00FA528D">
        <w:rPr>
          <w:rFonts w:ascii="Times New Roman" w:hAnsi="Times New Roman"/>
          <w:sz w:val="24"/>
          <w:szCs w:val="24"/>
          <w:lang w:eastAsia="en-US"/>
        </w:rPr>
        <w:t xml:space="preserve">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4"/>
          <w:szCs w:val="24"/>
          <w:lang w:eastAsia="en-US"/>
        </w:rPr>
        <w:t>указом Президента Российской Федерации от 23 июня 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законами Томской области от 6 мая 2009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 в Томской области», от 11 сентября 2007 № 198-ОЗ «О муниципальной службе в Томской области»</w:t>
      </w:r>
    </w:p>
    <w:p w:rsidR="00F63B65" w:rsidRDefault="00F63B65" w:rsidP="003A16C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F63B65" w:rsidRPr="0004704D" w:rsidRDefault="00F63B65" w:rsidP="003A16C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 w:rsidRPr="0004704D">
        <w:rPr>
          <w:rFonts w:ascii="Times New Roman" w:hAnsi="Times New Roman"/>
          <w:b/>
          <w:sz w:val="24"/>
          <w:szCs w:val="24"/>
          <w:lang w:eastAsia="en-US"/>
        </w:rPr>
        <w:t>Совет Чаинского сельского поселения РЕШИЛ:</w:t>
      </w:r>
    </w:p>
    <w:p w:rsidR="00F63B65" w:rsidRPr="00FA528D" w:rsidRDefault="00F63B65" w:rsidP="003A16CE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FA528D">
        <w:rPr>
          <w:rFonts w:ascii="Times New Roman" w:hAnsi="Times New Roman"/>
          <w:sz w:val="24"/>
          <w:szCs w:val="24"/>
        </w:rPr>
        <w:tab/>
      </w:r>
    </w:p>
    <w:p w:rsidR="00F63B65" w:rsidRPr="005C1443" w:rsidRDefault="00F63B65" w:rsidP="003663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1443">
        <w:rPr>
          <w:rFonts w:ascii="Times New Roman" w:hAnsi="Times New Roman"/>
          <w:sz w:val="24"/>
          <w:szCs w:val="24"/>
        </w:rPr>
        <w:t xml:space="preserve">Утвердить Положение о </w:t>
      </w:r>
      <w:r w:rsidRPr="005C1443">
        <w:rPr>
          <w:rFonts w:ascii="Times New Roman" w:hAnsi="Times New Roman"/>
          <w:sz w:val="24"/>
          <w:szCs w:val="24"/>
          <w:lang w:eastAsia="en-US"/>
        </w:rPr>
        <w:t xml:space="preserve">комиссии </w:t>
      </w:r>
      <w:r w:rsidRPr="005C1443">
        <w:rPr>
          <w:rFonts w:ascii="Times New Roman" w:hAnsi="Times New Roman"/>
          <w:sz w:val="24"/>
          <w:szCs w:val="24"/>
        </w:rPr>
        <w:t>по соблюдению требований к служебному поведению лиц, замещающих муниципальные должности, и урегулированию конфликта интересов согласно приложению № 1.</w:t>
      </w:r>
    </w:p>
    <w:p w:rsidR="00F63B65" w:rsidRDefault="00F63B65" w:rsidP="0036635B">
      <w:pPr>
        <w:pStyle w:val="BodyText"/>
        <w:numPr>
          <w:ilvl w:val="0"/>
          <w:numId w:val="1"/>
        </w:numPr>
        <w:spacing w:after="0"/>
        <w:jc w:val="both"/>
      </w:pPr>
      <w:r>
        <w:t>Утвердить Положение о порядке предоставления депутатами Совета Чаинского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согласно приложению № 2.</w:t>
      </w:r>
    </w:p>
    <w:p w:rsidR="00F63B65" w:rsidRDefault="00F63B65" w:rsidP="005C1443">
      <w:pPr>
        <w:pStyle w:val="BodyText"/>
        <w:numPr>
          <w:ilvl w:val="0"/>
          <w:numId w:val="1"/>
        </w:numPr>
        <w:spacing w:after="0"/>
        <w:jc w:val="both"/>
      </w:pPr>
      <w:r>
        <w:t>Утвердить Положение 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 Чаинского сельского поселения, а также соблюдения депутатами Совета Чаинского сельского поселения ограничений и запретов, установленных законодательством Российской Федерации согласно приложению № 3.</w:t>
      </w:r>
    </w:p>
    <w:p w:rsidR="00F63B65" w:rsidRDefault="00F63B65" w:rsidP="005C1443">
      <w:pPr>
        <w:pStyle w:val="BodyText"/>
        <w:numPr>
          <w:ilvl w:val="0"/>
          <w:numId w:val="1"/>
        </w:numPr>
        <w:spacing w:after="0"/>
        <w:jc w:val="both"/>
      </w:pPr>
      <w:r>
        <w:t>Утвердить Положение о порядке размещения сведений о доходах, расходах, об имуществе и обязательствах имущественного характера депутатов Совета, их супруг (супругов) и несовершеннолетних детей на официальном сайте Чаинского сельского поселения и предоставления этих сведений средствам массовой информации для опубликования согласно приложению № 4.</w:t>
      </w:r>
    </w:p>
    <w:p w:rsidR="00F63B65" w:rsidRDefault="00F63B65" w:rsidP="005C1443">
      <w:pPr>
        <w:pStyle w:val="BodyText"/>
        <w:numPr>
          <w:ilvl w:val="0"/>
          <w:numId w:val="1"/>
        </w:numPr>
        <w:spacing w:after="0"/>
        <w:jc w:val="both"/>
      </w:pPr>
      <w:r>
        <w:t>Настоящее решение опубликовать в печатном издании «Официальные ведомости Чаинского сельского поселения» и разместить на официальном сайте Чаинского сельского поселения в сети интернет.</w:t>
      </w:r>
    </w:p>
    <w:p w:rsidR="00F63B65" w:rsidRDefault="00F63B65" w:rsidP="005C1443">
      <w:pPr>
        <w:pStyle w:val="BodyText"/>
        <w:numPr>
          <w:ilvl w:val="0"/>
          <w:numId w:val="1"/>
        </w:numPr>
        <w:spacing w:after="0"/>
        <w:jc w:val="both"/>
      </w:pPr>
      <w:r>
        <w:t>Решение вступает в силу со дня официального опубликования.</w:t>
      </w:r>
    </w:p>
    <w:p w:rsidR="00F63B65" w:rsidRDefault="00F63B65" w:rsidP="005C1443">
      <w:pPr>
        <w:pStyle w:val="BodyText"/>
        <w:spacing w:after="0"/>
        <w:jc w:val="both"/>
      </w:pPr>
    </w:p>
    <w:p w:rsidR="00F63B65" w:rsidRDefault="00F63B65" w:rsidP="005C1443">
      <w:pPr>
        <w:pStyle w:val="BodyText"/>
        <w:spacing w:after="0"/>
        <w:jc w:val="both"/>
      </w:pPr>
    </w:p>
    <w:p w:rsidR="00F63B65" w:rsidRDefault="00F63B65" w:rsidP="005C1443">
      <w:pPr>
        <w:pStyle w:val="BodyText"/>
        <w:spacing w:after="0"/>
        <w:jc w:val="both"/>
      </w:pP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A528D">
        <w:rPr>
          <w:rFonts w:ascii="Times New Roman" w:hAnsi="Times New Roman"/>
          <w:bCs/>
          <w:sz w:val="24"/>
          <w:szCs w:val="24"/>
        </w:rPr>
        <w:t xml:space="preserve">Глава </w:t>
      </w:r>
      <w:r>
        <w:rPr>
          <w:rFonts w:ascii="Times New Roman" w:hAnsi="Times New Roman"/>
          <w:bCs/>
          <w:sz w:val="24"/>
          <w:szCs w:val="24"/>
        </w:rPr>
        <w:t xml:space="preserve">Чаинского </w:t>
      </w:r>
      <w:r w:rsidRPr="00FA528D">
        <w:rPr>
          <w:rFonts w:ascii="Times New Roman" w:hAnsi="Times New Roman"/>
          <w:bCs/>
          <w:sz w:val="24"/>
          <w:szCs w:val="24"/>
        </w:rPr>
        <w:t>сельского поселения                                                              В.</w:t>
      </w:r>
      <w:r>
        <w:rPr>
          <w:rFonts w:ascii="Times New Roman" w:hAnsi="Times New Roman"/>
          <w:bCs/>
          <w:sz w:val="24"/>
          <w:szCs w:val="24"/>
        </w:rPr>
        <w:t>Н.Аникин</w:t>
      </w: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3B65" w:rsidRDefault="00F63B65" w:rsidP="003A16CE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Pr="00FA528D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Приложение № 1 </w:t>
      </w:r>
    </w:p>
    <w:p w:rsidR="00F63B65" w:rsidRPr="00FA528D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 к решению Совета </w:t>
      </w:r>
      <w:r>
        <w:rPr>
          <w:rFonts w:ascii="Times New Roman" w:hAnsi="Times New Roman"/>
          <w:sz w:val="20"/>
          <w:szCs w:val="20"/>
        </w:rPr>
        <w:t xml:space="preserve">Чаинского </w:t>
      </w:r>
    </w:p>
    <w:p w:rsidR="00F63B65" w:rsidRPr="00FA528D" w:rsidRDefault="00F63B65" w:rsidP="00FA528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</w:rPr>
        <w:t>18.03.2016</w:t>
      </w:r>
      <w:r w:rsidRPr="00FA528D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 xml:space="preserve"> 3</w:t>
      </w:r>
    </w:p>
    <w:p w:rsidR="00F63B65" w:rsidRDefault="00F63B65" w:rsidP="003A16CE">
      <w:pPr>
        <w:spacing w:after="0"/>
        <w:ind w:firstLine="900"/>
        <w:jc w:val="both"/>
        <w:rPr>
          <w:rFonts w:ascii="Times New Roman" w:hAnsi="Times New Roman"/>
          <w:sz w:val="24"/>
          <w:szCs w:val="24"/>
        </w:rPr>
      </w:pPr>
    </w:p>
    <w:p w:rsidR="00F63B65" w:rsidRDefault="00F63B65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01"/>
      <w:bookmarkEnd w:id="0"/>
    </w:p>
    <w:p w:rsidR="00F63B65" w:rsidRPr="00984F09" w:rsidRDefault="00F63B65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F09">
        <w:rPr>
          <w:rFonts w:ascii="Times New Roman" w:hAnsi="Times New Roman" w:cs="Times New Roman"/>
          <w:sz w:val="24"/>
          <w:szCs w:val="24"/>
        </w:rPr>
        <w:t>Положение</w:t>
      </w:r>
    </w:p>
    <w:p w:rsidR="00F63B65" w:rsidRPr="00984F09" w:rsidRDefault="00F63B65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F09">
        <w:rPr>
          <w:rFonts w:ascii="Times New Roman" w:hAnsi="Times New Roman" w:cs="Times New Roman"/>
          <w:sz w:val="24"/>
          <w:szCs w:val="24"/>
        </w:rPr>
        <w:t>о комиссии по соблюдению требований</w:t>
      </w:r>
    </w:p>
    <w:p w:rsidR="00F63B65" w:rsidRPr="00984F09" w:rsidRDefault="00F63B65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F09">
        <w:rPr>
          <w:rFonts w:ascii="Times New Roman" w:hAnsi="Times New Roman" w:cs="Times New Roman"/>
          <w:sz w:val="24"/>
          <w:szCs w:val="24"/>
        </w:rPr>
        <w:t xml:space="preserve"> к служебному поведению лиц, замещающих муниципальные должности, </w:t>
      </w:r>
    </w:p>
    <w:p w:rsidR="00F63B65" w:rsidRPr="00984F09" w:rsidRDefault="00F63B65" w:rsidP="006243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4F09">
        <w:rPr>
          <w:rFonts w:ascii="Times New Roman" w:hAnsi="Times New Roman" w:cs="Times New Roman"/>
          <w:sz w:val="24"/>
          <w:szCs w:val="24"/>
        </w:rPr>
        <w:t xml:space="preserve">и урегулированию конфликта интересов </w:t>
      </w:r>
    </w:p>
    <w:p w:rsidR="00F63B65" w:rsidRDefault="00F63B65" w:rsidP="00624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Pr="00886BF2" w:rsidRDefault="00F63B65" w:rsidP="006243B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Pr="008F2C54" w:rsidRDefault="00F63B65" w:rsidP="003461BB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6563C0">
        <w:rPr>
          <w:rFonts w:ascii="Times New Roman" w:hAnsi="Times New Roman" w:cs="Times New Roman"/>
          <w:b w:val="0"/>
          <w:sz w:val="24"/>
          <w:szCs w:val="24"/>
        </w:rPr>
        <w:t>Комиссия по соблюдению требований к служебному поведению лиц,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563C0">
        <w:rPr>
          <w:rFonts w:ascii="Times New Roman" w:hAnsi="Times New Roman" w:cs="Times New Roman"/>
          <w:b w:val="0"/>
          <w:sz w:val="24"/>
          <w:szCs w:val="24"/>
        </w:rPr>
        <w:t xml:space="preserve">замещающих муниципальные </w:t>
      </w:r>
      <w:r w:rsidRPr="008F2C54">
        <w:rPr>
          <w:rFonts w:ascii="Times New Roman" w:hAnsi="Times New Roman" w:cs="Times New Roman"/>
          <w:b w:val="0"/>
          <w:sz w:val="24"/>
          <w:szCs w:val="24"/>
        </w:rPr>
        <w:t xml:space="preserve">должности, и урегулированию конфликта интересов (далее - Комиссия) образуется распоряжением председателя Совета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Чаинского </w:t>
      </w:r>
      <w:r w:rsidRPr="008F2C54">
        <w:rPr>
          <w:rFonts w:ascii="Times New Roman" w:hAnsi="Times New Roman" w:cs="Times New Roman"/>
          <w:b w:val="0"/>
          <w:sz w:val="24"/>
          <w:szCs w:val="24"/>
        </w:rPr>
        <w:t>сельского поселения.</w:t>
      </w:r>
    </w:p>
    <w:p w:rsidR="00F63B65" w:rsidRPr="00BD6E10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2C54">
        <w:rPr>
          <w:rFonts w:ascii="Times New Roman" w:hAnsi="Times New Roman" w:cs="Times New Roman"/>
          <w:sz w:val="24"/>
          <w:szCs w:val="24"/>
        </w:rPr>
        <w:t>2. В состав комиссии входят председатель комиссии</w:t>
      </w:r>
      <w:r>
        <w:rPr>
          <w:rFonts w:ascii="Times New Roman" w:hAnsi="Times New Roman" w:cs="Times New Roman"/>
          <w:sz w:val="24"/>
          <w:szCs w:val="24"/>
        </w:rPr>
        <w:t xml:space="preserve">, секретарь комиссии, иные члены комиссии в соответствии с пунктом 3 приложения 5 Закона Томской области от 11 сентября 2007 № 198 – ОЗ «О </w:t>
      </w:r>
      <w:r w:rsidRPr="00BD6E10">
        <w:rPr>
          <w:rFonts w:ascii="Times New Roman" w:hAnsi="Times New Roman" w:cs="Times New Roman"/>
          <w:sz w:val="24"/>
          <w:szCs w:val="24"/>
        </w:rPr>
        <w:t>муниципальной службе в Томской области»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6E10">
        <w:rPr>
          <w:rFonts w:ascii="Times New Roman" w:hAnsi="Times New Roman" w:cs="Times New Roman"/>
          <w:sz w:val="24"/>
          <w:szCs w:val="24"/>
        </w:rPr>
        <w:t>- Закон № 198-ОЗ).</w:t>
      </w:r>
    </w:p>
    <w:p w:rsidR="00F63B65" w:rsidRPr="00BD6E10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BD6E10">
        <w:rPr>
          <w:rFonts w:ascii="Times New Roman" w:hAnsi="Times New Roman" w:cs="Times New Roman"/>
          <w:sz w:val="24"/>
          <w:szCs w:val="24"/>
        </w:rPr>
        <w:t>К ведению Комиссии относится:</w:t>
      </w:r>
    </w:p>
    <w:p w:rsidR="00F63B65" w:rsidRDefault="00F63B65" w:rsidP="006563C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BD6E10">
        <w:rPr>
          <w:rFonts w:ascii="Times New Roman" w:hAnsi="Times New Roman" w:cs="Times New Roman"/>
          <w:sz w:val="24"/>
          <w:szCs w:val="24"/>
        </w:rPr>
        <w:t>рганизация сбора предоставляемых депутатами Совета</w:t>
      </w:r>
      <w:r>
        <w:rPr>
          <w:rFonts w:ascii="Times New Roman" w:hAnsi="Times New Roman" w:cs="Times New Roman"/>
          <w:sz w:val="24"/>
          <w:szCs w:val="24"/>
        </w:rPr>
        <w:t xml:space="preserve"> Чаинского сельского поселения (далее – депутатами Совета) </w:t>
      </w:r>
      <w:r w:rsidRPr="00BD6E10">
        <w:rPr>
          <w:rFonts w:ascii="Times New Roman" w:hAnsi="Times New Roman" w:cs="Times New Roman"/>
          <w:sz w:val="24"/>
          <w:szCs w:val="24"/>
        </w:rPr>
        <w:t>сведений о своих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а</w:t>
      </w:r>
      <w:r w:rsidRPr="00BD6E10">
        <w:rPr>
          <w:rFonts w:ascii="Times New Roman" w:hAnsi="Times New Roman" w:cs="Times New Roman"/>
          <w:sz w:val="24"/>
          <w:szCs w:val="24"/>
        </w:rPr>
        <w:t xml:space="preserve"> также сведений о доходах, расходах, об имуществе и обязательствах имущественного характера своих супруг (супругов)  и несовершеннолетних детей в соответствии с Положением о порядке предоставления депутатами Совета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BD6E10">
        <w:rPr>
          <w:rFonts w:ascii="Times New Roman" w:hAnsi="Times New Roman" w:cs="Times New Roman"/>
          <w:sz w:val="24"/>
          <w:szCs w:val="24"/>
        </w:rPr>
        <w:t>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 утвержденным настоящим Решением (приложение № 2);</w:t>
      </w:r>
    </w:p>
    <w:p w:rsidR="00F63B65" w:rsidRPr="006563C0" w:rsidRDefault="00F63B65" w:rsidP="006563C0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проверки в соответствии с Положением</w:t>
      </w:r>
      <w:r w:rsidRPr="006563C0">
        <w:t xml:space="preserve"> </w:t>
      </w:r>
      <w:r w:rsidRPr="006563C0">
        <w:rPr>
          <w:rFonts w:ascii="Times New Roman" w:hAnsi="Times New Roman" w:cs="Times New Roman"/>
          <w:sz w:val="24"/>
          <w:szCs w:val="24"/>
        </w:rPr>
        <w:t>о проверке достоверности и полноты сведений о доходах, расходах, об имуществе и обязательствах имущественного характера, представляемых депутатами Совета</w:t>
      </w:r>
      <w:r>
        <w:rPr>
          <w:rFonts w:ascii="Times New Roman" w:hAnsi="Times New Roman" w:cs="Times New Roman"/>
          <w:sz w:val="24"/>
          <w:szCs w:val="24"/>
        </w:rPr>
        <w:t xml:space="preserve"> Чаинского сельского поселения</w:t>
      </w:r>
      <w:r w:rsidRPr="006563C0">
        <w:rPr>
          <w:rFonts w:ascii="Times New Roman" w:hAnsi="Times New Roman" w:cs="Times New Roman"/>
          <w:sz w:val="24"/>
          <w:szCs w:val="24"/>
        </w:rPr>
        <w:t xml:space="preserve">, а также соблюдения депутатами Совета </w:t>
      </w:r>
      <w:r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</w:t>
      </w:r>
      <w:r w:rsidRPr="006563C0">
        <w:rPr>
          <w:rFonts w:ascii="Times New Roman" w:hAnsi="Times New Roman" w:cs="Times New Roman"/>
          <w:sz w:val="24"/>
          <w:szCs w:val="24"/>
        </w:rPr>
        <w:t>ограничений и запретов,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 утвержденным настоящим Решением (приложение № 3):</w:t>
      </w:r>
    </w:p>
    <w:p w:rsidR="00F63B65" w:rsidRPr="00BD6E10" w:rsidRDefault="00F63B65" w:rsidP="006563C0">
      <w:pPr>
        <w:pStyle w:val="ConsPlusTitle"/>
        <w:ind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достоверности и полноты сведений о доходах, об имуществе и обязательствах имущественного характера, предоставляемых депутатами Совета;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депутатами Совета ограничений и запретов, установленных Федеральным законом от 25 декабря 2008 № 273-ФЗ «О противодействии коррупции» и другими федеральными законами (далее – Федеральным законом № 273-ФЗ);</w:t>
      </w:r>
    </w:p>
    <w:p w:rsidR="00F63B65" w:rsidRPr="00984F09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фактических обязательств, служащих основаниями для досрочного прекращения полномочий по основаниям, предусмотренным законодательством Российской </w:t>
      </w:r>
      <w:r w:rsidRPr="00984F09">
        <w:rPr>
          <w:rFonts w:ascii="Times New Roman" w:hAnsi="Times New Roman" w:cs="Times New Roman"/>
          <w:color w:val="000000"/>
          <w:sz w:val="24"/>
          <w:szCs w:val="24"/>
        </w:rPr>
        <w:t>Федерации.</w:t>
      </w:r>
    </w:p>
    <w:p w:rsidR="00F63B65" w:rsidRPr="00984F09" w:rsidRDefault="00F63B65" w:rsidP="003461B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F09">
        <w:rPr>
          <w:rFonts w:ascii="Times New Roman" w:hAnsi="Times New Roman" w:cs="Times New Roman"/>
          <w:color w:val="000000"/>
          <w:sz w:val="24"/>
          <w:szCs w:val="24"/>
        </w:rPr>
        <w:t>4. Заседание Комиссии созывается председателем Комиссии и проводится:</w:t>
      </w:r>
    </w:p>
    <w:p w:rsidR="00F63B65" w:rsidRPr="00984F09" w:rsidRDefault="00F63B65" w:rsidP="005754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F09">
        <w:rPr>
          <w:rFonts w:ascii="Times New Roman" w:hAnsi="Times New Roman" w:cs="Times New Roman"/>
          <w:color w:val="000000"/>
          <w:sz w:val="24"/>
          <w:szCs w:val="24"/>
        </w:rPr>
        <w:t>а) по результатам предоставленных депутатами Совета сведений о своих доходах, об имуществе и обязательствах имущественного характера, о доходах, об имуществе и обязательствах имущественного характера своих супруги (супруга) и несовершеннолетних детей (по форме, утвержденной Указом Президента Российской Федерации от 23.06.2014 № 460) - в сроки, установленные подпунктом 1 пункта10, пунктом 11 Приложения № 5 закона № 198-ОЗ;</w:t>
      </w:r>
    </w:p>
    <w:p w:rsidR="00F63B65" w:rsidRPr="00984F09" w:rsidRDefault="00F63B65" w:rsidP="005754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F09">
        <w:rPr>
          <w:rFonts w:ascii="Times New Roman" w:hAnsi="Times New Roman" w:cs="Times New Roman"/>
          <w:color w:val="000000"/>
          <w:sz w:val="24"/>
          <w:szCs w:val="24"/>
        </w:rPr>
        <w:t>б) по результатам проведенной проверки - по окончании установленного срока проверки;</w:t>
      </w:r>
    </w:p>
    <w:p w:rsidR="00F63B65" w:rsidRPr="00984F09" w:rsidRDefault="00F63B65" w:rsidP="005754EB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4F09">
        <w:rPr>
          <w:rFonts w:ascii="Times New Roman" w:hAnsi="Times New Roman" w:cs="Times New Roman"/>
          <w:color w:val="000000"/>
          <w:sz w:val="24"/>
          <w:szCs w:val="24"/>
        </w:rPr>
        <w:t>в) по иным основания, предусмотренным пунктом 4 приложения № 5 Закона № 198-ОЗ.</w:t>
      </w:r>
    </w:p>
    <w:p w:rsidR="00F63B65" w:rsidRPr="00BD6E10" w:rsidRDefault="00F63B65" w:rsidP="0000369F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84F09">
        <w:rPr>
          <w:rFonts w:ascii="Times New Roman" w:hAnsi="Times New Roman" w:cs="Times New Roman"/>
          <w:color w:val="000000"/>
          <w:sz w:val="24"/>
          <w:szCs w:val="24"/>
        </w:rPr>
        <w:t>5. Организационное, документационное обеспечение деятельности Комиссии, а так же информирование членов Комиссии о вопросах, включенных в повестку заседания, о дате,</w:t>
      </w:r>
      <w:r>
        <w:rPr>
          <w:rFonts w:ascii="Times New Roman" w:hAnsi="Times New Roman" w:cs="Times New Roman"/>
          <w:sz w:val="24"/>
          <w:szCs w:val="24"/>
        </w:rPr>
        <w:t xml:space="preserve"> времени, месте проведения заседания, ознакомление членов Комиссии с материалами, предоставляемыми для обсуждения на заседании Комиссии, осуществляется секретарем Комиссии.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0698">
        <w:rPr>
          <w:rFonts w:ascii="Times New Roman" w:hAnsi="Times New Roman" w:cs="Times New Roman"/>
          <w:sz w:val="24"/>
          <w:szCs w:val="24"/>
        </w:rPr>
        <w:t>10. Решения Комиссии принимаются большинством голосов от числа присутствующих членов Комиссии, и оформляется протоколом. Протокол заседания Комиссии ведется секретарем Комиссии.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Заседание Комиссии проводится в присутствии депутата Совета,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F63B65" w:rsidRPr="00183DDB" w:rsidRDefault="00F63B65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721">
        <w:rPr>
          <w:rFonts w:ascii="Times New Roman" w:hAnsi="Times New Roman" w:cs="Times New Roman"/>
          <w:sz w:val="24"/>
          <w:szCs w:val="24"/>
        </w:rPr>
        <w:t xml:space="preserve"> При наличии</w:t>
      </w:r>
      <w:r w:rsidRPr="00183DDB">
        <w:rPr>
          <w:rFonts w:ascii="Times New Roman" w:hAnsi="Times New Roman" w:cs="Times New Roman"/>
          <w:sz w:val="24"/>
          <w:szCs w:val="24"/>
        </w:rPr>
        <w:t xml:space="preserve"> письменной просьбы </w:t>
      </w:r>
      <w:r>
        <w:rPr>
          <w:rFonts w:ascii="Times New Roman" w:hAnsi="Times New Roman" w:cs="Times New Roman"/>
          <w:sz w:val="24"/>
          <w:szCs w:val="24"/>
        </w:rPr>
        <w:t>депутата Совета</w:t>
      </w:r>
      <w:r w:rsidRPr="00183DDB">
        <w:rPr>
          <w:rFonts w:ascii="Times New Roman" w:hAnsi="Times New Roman" w:cs="Times New Roman"/>
          <w:sz w:val="24"/>
          <w:szCs w:val="24"/>
        </w:rPr>
        <w:t xml:space="preserve"> о рассмотрении указанного вопроса без его участия заседание комиссии проводится в его отсутствие.</w:t>
      </w:r>
    </w:p>
    <w:p w:rsidR="00F63B65" w:rsidRPr="00183DDB" w:rsidRDefault="00F63B65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DDB">
        <w:rPr>
          <w:rFonts w:ascii="Times New Roman" w:hAnsi="Times New Roman" w:cs="Times New Roman"/>
          <w:sz w:val="24"/>
          <w:szCs w:val="24"/>
        </w:rPr>
        <w:t xml:space="preserve">В случае неявки на заседание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83DDB">
        <w:rPr>
          <w:rFonts w:ascii="Times New Roman" w:hAnsi="Times New Roman" w:cs="Times New Roman"/>
          <w:sz w:val="24"/>
          <w:szCs w:val="24"/>
        </w:rPr>
        <w:t xml:space="preserve">омиссии </w:t>
      </w:r>
      <w:r>
        <w:rPr>
          <w:rFonts w:ascii="Times New Roman" w:hAnsi="Times New Roman" w:cs="Times New Roman"/>
          <w:sz w:val="24"/>
          <w:szCs w:val="24"/>
        </w:rPr>
        <w:t>депутата Совета</w:t>
      </w:r>
      <w:r w:rsidRPr="00183DDB">
        <w:rPr>
          <w:rFonts w:ascii="Times New Roman" w:hAnsi="Times New Roman" w:cs="Times New Roman"/>
          <w:sz w:val="24"/>
          <w:szCs w:val="24"/>
        </w:rPr>
        <w:t xml:space="preserve"> (его представителя) и при отсутствии письменной просьбы о рассмотрении данного вопроса без его участия рассмотрение вопроса откладывается.</w:t>
      </w:r>
    </w:p>
    <w:p w:rsidR="00F63B65" w:rsidRPr="00183DDB" w:rsidRDefault="00F63B65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83DDB">
        <w:rPr>
          <w:rFonts w:ascii="Times New Roman" w:hAnsi="Times New Roman" w:cs="Times New Roman"/>
          <w:sz w:val="24"/>
          <w:szCs w:val="24"/>
        </w:rPr>
        <w:t xml:space="preserve">В случае повторной неявки </w:t>
      </w:r>
      <w:r>
        <w:rPr>
          <w:rFonts w:ascii="Times New Roman" w:hAnsi="Times New Roman" w:cs="Times New Roman"/>
          <w:sz w:val="24"/>
          <w:szCs w:val="24"/>
        </w:rPr>
        <w:t>депутата Совета</w:t>
      </w:r>
      <w:r w:rsidRPr="00183DDB">
        <w:rPr>
          <w:rFonts w:ascii="Times New Roman" w:hAnsi="Times New Roman" w:cs="Times New Roman"/>
          <w:sz w:val="24"/>
          <w:szCs w:val="24"/>
        </w:rPr>
        <w:t xml:space="preserve"> без уважительной причины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183DDB">
        <w:rPr>
          <w:rFonts w:ascii="Times New Roman" w:hAnsi="Times New Roman" w:cs="Times New Roman"/>
          <w:sz w:val="24"/>
          <w:szCs w:val="24"/>
        </w:rPr>
        <w:t xml:space="preserve">омиссия может принять решение о рассмотрении данного вопроса в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183DDB">
        <w:rPr>
          <w:rFonts w:ascii="Times New Roman" w:hAnsi="Times New Roman" w:cs="Times New Roman"/>
          <w:sz w:val="24"/>
          <w:szCs w:val="24"/>
        </w:rPr>
        <w:t>отсутствие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B65" w:rsidRPr="005754EB" w:rsidRDefault="00F63B65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12.</w:t>
      </w:r>
      <w:r w:rsidRPr="005754EB">
        <w:t xml:space="preserve"> </w:t>
      </w:r>
      <w:r w:rsidRPr="005754EB">
        <w:rPr>
          <w:rFonts w:ascii="Times New Roman" w:hAnsi="Times New Roman" w:cs="Times New Roman"/>
          <w:sz w:val="24"/>
          <w:szCs w:val="24"/>
        </w:rPr>
        <w:t>На заседании Комиссии заслушиваются пояснения депутата Совета  (с его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63B65" w:rsidRPr="005754EB" w:rsidRDefault="00F63B65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F63B65" w:rsidRPr="005754EB" w:rsidRDefault="00F63B65" w:rsidP="000733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Совета.</w:t>
      </w:r>
    </w:p>
    <w:p w:rsidR="00F63B65" w:rsidRPr="005754EB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15. По итогам рассмотрения вопроса, о предоставлении депутатом Совета недостоверных или неполных сведений о доходах, об имуществе и обязательствах имущественного характера его самого, его супруги (супруга) и нес</w:t>
      </w:r>
      <w:r>
        <w:rPr>
          <w:rFonts w:ascii="Times New Roman" w:hAnsi="Times New Roman" w:cs="Times New Roman"/>
          <w:sz w:val="24"/>
          <w:szCs w:val="24"/>
        </w:rPr>
        <w:t xml:space="preserve">овершеннолетних детей, Комиссия </w:t>
      </w:r>
      <w:r w:rsidRPr="005754EB">
        <w:rPr>
          <w:rFonts w:ascii="Times New Roman" w:hAnsi="Times New Roman" w:cs="Times New Roman"/>
          <w:sz w:val="24"/>
          <w:szCs w:val="24"/>
        </w:rPr>
        <w:t>принимает одно из следующих решений:</w:t>
      </w:r>
    </w:p>
    <w:p w:rsidR="00F63B65" w:rsidRPr="005754EB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1) установить, что сведения, представленные депутатом Совета, являются достоверными и полными;</w:t>
      </w:r>
    </w:p>
    <w:p w:rsidR="00F63B65" w:rsidRPr="005754EB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 xml:space="preserve">2) установить, что сведения, представленные депутатом Совета, являются недостоверными и (или) неполными. </w:t>
      </w:r>
    </w:p>
    <w:p w:rsidR="00F63B65" w:rsidRPr="00886BF2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754EB">
        <w:rPr>
          <w:rFonts w:ascii="Times New Roman" w:hAnsi="Times New Roman" w:cs="Times New Roman"/>
          <w:sz w:val="24"/>
          <w:szCs w:val="24"/>
        </w:rPr>
        <w:t>16. По итогам рассмотрения вопроса, о несоблюдении депутатом Совета ограничений и запретов, обязанностей, установленных Федеральным законом № 273- ФЗ, а 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754EB">
        <w:rPr>
          <w:rFonts w:ascii="Times New Roman" w:hAnsi="Times New Roman" w:cs="Times New Roman"/>
          <w:sz w:val="24"/>
          <w:szCs w:val="24"/>
        </w:rPr>
        <w:t>кже другими федеральными законами, Комиссия принимает одно из следующих</w:t>
      </w:r>
      <w:r w:rsidRPr="00886BF2">
        <w:rPr>
          <w:rFonts w:ascii="Times New Roman" w:hAnsi="Times New Roman" w:cs="Times New Roman"/>
          <w:sz w:val="24"/>
          <w:szCs w:val="24"/>
        </w:rPr>
        <w:t xml:space="preserve"> решений:</w:t>
      </w:r>
    </w:p>
    <w:p w:rsidR="00F63B65" w:rsidRPr="00886BF2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установить, что </w:t>
      </w:r>
      <w:r>
        <w:rPr>
          <w:rFonts w:ascii="Times New Roman" w:hAnsi="Times New Roman" w:cs="Times New Roman"/>
          <w:sz w:val="24"/>
          <w:szCs w:val="24"/>
        </w:rPr>
        <w:t>депутат Совета соблюдал ограничения и запреты</w:t>
      </w:r>
      <w:r w:rsidRPr="00886BF2">
        <w:rPr>
          <w:rFonts w:ascii="Times New Roman" w:hAnsi="Times New Roman" w:cs="Times New Roman"/>
          <w:sz w:val="24"/>
          <w:szCs w:val="24"/>
        </w:rPr>
        <w:t>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установить, что </w:t>
      </w:r>
      <w:r>
        <w:rPr>
          <w:rFonts w:ascii="Times New Roman" w:hAnsi="Times New Roman" w:cs="Times New Roman"/>
          <w:sz w:val="24"/>
          <w:szCs w:val="24"/>
        </w:rPr>
        <w:t>депутат Совета не соблюдал ограничения и запреты.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Pr="00886BF2">
        <w:rPr>
          <w:rFonts w:ascii="Times New Roman" w:hAnsi="Times New Roman" w:cs="Times New Roman"/>
          <w:sz w:val="24"/>
          <w:szCs w:val="24"/>
        </w:rPr>
        <w:t xml:space="preserve">Решения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 xml:space="preserve">омиссии оформляются протоколами, которые подписывают </w:t>
      </w:r>
      <w:r>
        <w:rPr>
          <w:rFonts w:ascii="Times New Roman" w:hAnsi="Times New Roman" w:cs="Times New Roman"/>
          <w:sz w:val="24"/>
          <w:szCs w:val="24"/>
        </w:rPr>
        <w:t>члены Комиссии, принимавшие участие в заседании.</w:t>
      </w:r>
    </w:p>
    <w:p w:rsidR="00F63B65" w:rsidRPr="00886BF2" w:rsidRDefault="00F63B65" w:rsidP="003461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886BF2">
        <w:rPr>
          <w:rFonts w:ascii="Times New Roman" w:hAnsi="Times New Roman" w:cs="Times New Roman"/>
          <w:sz w:val="24"/>
          <w:szCs w:val="24"/>
        </w:rPr>
        <w:t xml:space="preserve">. В протоколе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омиссии указываются: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1) дата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 xml:space="preserve">омиссии, фамилии, имена, отчества членов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омиссии и других лиц, присутствующих на заседании;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2) формулировка каждого из рассматриваемых на заседании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омиссии вопросов с указ</w:t>
      </w:r>
      <w:r>
        <w:rPr>
          <w:rFonts w:ascii="Times New Roman" w:hAnsi="Times New Roman" w:cs="Times New Roman"/>
          <w:sz w:val="24"/>
          <w:szCs w:val="24"/>
        </w:rPr>
        <w:t>анием фамилии, имени, отчества депутата Совета</w:t>
      </w:r>
      <w:r w:rsidRPr="00886BF2">
        <w:rPr>
          <w:rFonts w:ascii="Times New Roman" w:hAnsi="Times New Roman" w:cs="Times New Roman"/>
          <w:sz w:val="24"/>
          <w:szCs w:val="24"/>
        </w:rPr>
        <w:t>, в отношении которого рассматривается соответствующий вопрос;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3) материалы, исследованные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омиссией в связи с рассматриваемыми ею вопросами;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4) содержание пояснений </w:t>
      </w:r>
      <w:r>
        <w:rPr>
          <w:rFonts w:ascii="Times New Roman" w:hAnsi="Times New Roman" w:cs="Times New Roman"/>
          <w:sz w:val="24"/>
          <w:szCs w:val="24"/>
        </w:rPr>
        <w:t xml:space="preserve">депутата Совета </w:t>
      </w:r>
      <w:r w:rsidRPr="00886BF2">
        <w:rPr>
          <w:rFonts w:ascii="Times New Roman" w:hAnsi="Times New Roman" w:cs="Times New Roman"/>
          <w:sz w:val="24"/>
          <w:szCs w:val="24"/>
        </w:rPr>
        <w:t>и других л</w:t>
      </w:r>
      <w:r>
        <w:rPr>
          <w:rFonts w:ascii="Times New Roman" w:hAnsi="Times New Roman" w:cs="Times New Roman"/>
          <w:sz w:val="24"/>
          <w:szCs w:val="24"/>
        </w:rPr>
        <w:t>иц по существу рассматриваемых К</w:t>
      </w:r>
      <w:r w:rsidRPr="00886BF2">
        <w:rPr>
          <w:rFonts w:ascii="Times New Roman" w:hAnsi="Times New Roman" w:cs="Times New Roman"/>
          <w:sz w:val="24"/>
          <w:szCs w:val="24"/>
        </w:rPr>
        <w:t>омиссией вопросов;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5) фамилии, имена, отчества выступивших на заседании лиц и краткое изложение их выступлений;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 xml:space="preserve">6) источник информации, содержащей основания для проведения заседания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86BF2">
        <w:rPr>
          <w:rFonts w:ascii="Times New Roman" w:hAnsi="Times New Roman" w:cs="Times New Roman"/>
          <w:sz w:val="24"/>
          <w:szCs w:val="24"/>
        </w:rPr>
        <w:t>омиссии, дата по</w:t>
      </w:r>
      <w:r>
        <w:rPr>
          <w:rFonts w:ascii="Times New Roman" w:hAnsi="Times New Roman" w:cs="Times New Roman"/>
          <w:sz w:val="24"/>
          <w:szCs w:val="24"/>
        </w:rPr>
        <w:t>ступления информации секретарю К</w:t>
      </w:r>
      <w:r w:rsidRPr="00886BF2">
        <w:rPr>
          <w:rFonts w:ascii="Times New Roman" w:hAnsi="Times New Roman" w:cs="Times New Roman"/>
          <w:sz w:val="24"/>
          <w:szCs w:val="24"/>
        </w:rPr>
        <w:t>омиссии;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7) результаты голосования;</w:t>
      </w:r>
    </w:p>
    <w:p w:rsidR="00F63B65" w:rsidRPr="00886BF2" w:rsidRDefault="00F63B65" w:rsidP="0051303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6BF2">
        <w:rPr>
          <w:rFonts w:ascii="Times New Roman" w:hAnsi="Times New Roman" w:cs="Times New Roman"/>
          <w:sz w:val="24"/>
          <w:szCs w:val="24"/>
        </w:rPr>
        <w:t>8) решение и обоснование его принятия.</w:t>
      </w: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8220F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Pr="00FA528D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  <w:r w:rsidRPr="00FA528D">
        <w:rPr>
          <w:rFonts w:ascii="Times New Roman" w:hAnsi="Times New Roman"/>
          <w:sz w:val="20"/>
          <w:szCs w:val="20"/>
        </w:rPr>
        <w:t xml:space="preserve"> </w:t>
      </w:r>
    </w:p>
    <w:p w:rsidR="00F63B65" w:rsidRPr="005754EB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 к решению Совета </w:t>
      </w:r>
      <w:r>
        <w:rPr>
          <w:rFonts w:ascii="Times New Roman" w:hAnsi="Times New Roman"/>
          <w:sz w:val="20"/>
          <w:szCs w:val="20"/>
        </w:rPr>
        <w:t xml:space="preserve">Чаинского </w:t>
      </w: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5754EB">
        <w:rPr>
          <w:rFonts w:ascii="Times New Roman" w:hAnsi="Times New Roman"/>
          <w:sz w:val="20"/>
          <w:szCs w:val="20"/>
        </w:rPr>
        <w:t>сельского поселения от 1</w:t>
      </w:r>
      <w:r>
        <w:rPr>
          <w:rFonts w:ascii="Times New Roman" w:hAnsi="Times New Roman"/>
          <w:sz w:val="20"/>
          <w:szCs w:val="20"/>
        </w:rPr>
        <w:t>8</w:t>
      </w:r>
      <w:r w:rsidRPr="005754EB">
        <w:rPr>
          <w:rFonts w:ascii="Times New Roman" w:hAnsi="Times New Roman"/>
          <w:sz w:val="20"/>
          <w:szCs w:val="20"/>
        </w:rPr>
        <w:t xml:space="preserve">.03.2016 № </w:t>
      </w:r>
      <w:r>
        <w:rPr>
          <w:rFonts w:ascii="Times New Roman" w:hAnsi="Times New Roman"/>
          <w:sz w:val="20"/>
          <w:szCs w:val="20"/>
        </w:rPr>
        <w:t>3</w:t>
      </w:r>
    </w:p>
    <w:p w:rsidR="00F63B65" w:rsidRDefault="00F63B65" w:rsidP="00513034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513034">
      <w:pPr>
        <w:spacing w:after="0" w:line="240" w:lineRule="auto"/>
        <w:ind w:firstLine="900"/>
        <w:jc w:val="center"/>
        <w:rPr>
          <w:rFonts w:ascii="Times New Roman" w:hAnsi="Times New Roman"/>
          <w:sz w:val="24"/>
          <w:szCs w:val="24"/>
        </w:rPr>
      </w:pPr>
    </w:p>
    <w:p w:rsidR="00F63B65" w:rsidRPr="00984F09" w:rsidRDefault="00F63B65" w:rsidP="00513034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84F09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63B65" w:rsidRPr="00984F09" w:rsidRDefault="00F63B65" w:rsidP="00513034">
      <w:pPr>
        <w:spacing w:after="0" w:line="240" w:lineRule="auto"/>
        <w:ind w:firstLine="900"/>
        <w:jc w:val="center"/>
        <w:rPr>
          <w:rFonts w:ascii="Times New Roman" w:hAnsi="Times New Roman"/>
          <w:b/>
          <w:sz w:val="24"/>
          <w:szCs w:val="24"/>
        </w:rPr>
      </w:pPr>
      <w:r w:rsidRPr="00984F09">
        <w:rPr>
          <w:rFonts w:ascii="Times New Roman" w:hAnsi="Times New Roman"/>
          <w:b/>
          <w:sz w:val="24"/>
          <w:szCs w:val="24"/>
        </w:rPr>
        <w:t>о порядке предоставления депутатами Совета Чаинского сельского поселения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</w:t>
      </w:r>
    </w:p>
    <w:p w:rsidR="00F63B65" w:rsidRDefault="00F63B65" w:rsidP="005754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13034">
        <w:rPr>
          <w:rFonts w:ascii="Times New Roman" w:hAnsi="Times New Roman" w:cs="Times New Roman"/>
          <w:sz w:val="24"/>
          <w:szCs w:val="24"/>
        </w:rPr>
        <w:t xml:space="preserve">Депутат Совета </w:t>
      </w:r>
      <w:r>
        <w:rPr>
          <w:rFonts w:ascii="Times New Roman" w:hAnsi="Times New Roman" w:cs="Times New Roman"/>
          <w:sz w:val="24"/>
          <w:szCs w:val="24"/>
        </w:rPr>
        <w:t xml:space="preserve">Чаинского сельского поселения (далее – депутат Совета) </w:t>
      </w:r>
      <w:r w:rsidRPr="00513034">
        <w:rPr>
          <w:rFonts w:ascii="Times New Roman" w:hAnsi="Times New Roman" w:cs="Times New Roman"/>
          <w:sz w:val="24"/>
          <w:szCs w:val="24"/>
        </w:rPr>
        <w:t xml:space="preserve">ежегодно не позднее 1 апреля года, следующего за отчетным финансовым годом, обязан предоставить в комиссию по соблюдению требований к служебному поведению лиц, замещающих муниципальные должности, и урегулированию конфликта интересов ( далее- Комиссия) сведения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513034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513034">
        <w:rPr>
          <w:rFonts w:ascii="Times New Roman" w:hAnsi="Times New Roman" w:cs="Times New Roman"/>
          <w:sz w:val="24"/>
          <w:szCs w:val="24"/>
        </w:rPr>
        <w:t>Депутат Совета обязан предоставить следующие 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своих доходах, полученных за отчетный период (с 1 января по 31 декабря) от всех источников (включая денежное вознаграждение, пенсии, пособия, иные выплаты), расходах, произведенных за отчетный период,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доходах супруги (супруга) и несовершеннолетних детей, полученных за  отчетный период (с 1 января по 31 декабря) от всех источников ( включая заработную плату, пенсии, пособия, иные выплаты), об их расходах, произведенных за отчетный период,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если депутат Совета обнаружил, что в предоставленных им сведениях о доходах, расходах, об имуществе и обязательствах имущественного характера  не отражены или не полностью отражены какие-либо сведения, либо имеются ошибки, депутат Совета вправе предоставить уточненные сведения в течение одного месяца после окончания срока, указанного в пункте 1 настоящего Положения.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случае не предоставления депутатом Совета сведений о доходах,</w:t>
      </w:r>
      <w:r w:rsidRPr="001C64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имущественного характера супруги (супруга) и несовершеннолетних детей в срок, предусмотренный пунктом 1 настоящего Положения, данный факт подлежит рассмотрению Комиссией. Комиссия принимает решение об установлении оснований для досрочного прекращения полномочий депутата Совета.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C9540B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 размещаются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C9540B">
        <w:rPr>
          <w:rFonts w:ascii="Times New Roman" w:hAnsi="Times New Roman" w:cs="Times New Roman"/>
          <w:sz w:val="24"/>
          <w:szCs w:val="24"/>
        </w:rPr>
        <w:t xml:space="preserve">сельского поселения в соответствии с Положением о порядке размещения сведений о 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депутата Совета Чаинского сельского поселения, их супруг (супругов) и несовершеннолетних детей на официальном сайте Чаинского сельского поселения и предоставления этих сведений средствам массовой информации для опубликования, утвержденным настоящим Решением (приложение № 4).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Проверка достоверности и полноты сведений</w:t>
      </w:r>
      <w:r w:rsidRPr="00C954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характера, предоставленных в соответствии с настоящим Положением депутатом Совета, осуществляется в соответствии с Положением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 Чаинского сельского поселения, а также соблюдения депутатами Совета Чаинского сельского поселения ограничений и запретов, установленных законодательством Российской Федерации, утвержденным настоящим Решением (приложение № 3)</w:t>
      </w:r>
    </w:p>
    <w:p w:rsidR="00F63B65" w:rsidRPr="005449C0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Сведения о доходах, расходах, об имуществе и обязательствах имущественного характера и </w:t>
      </w:r>
      <w:r w:rsidRPr="005449C0">
        <w:rPr>
          <w:rFonts w:ascii="Times New Roman" w:hAnsi="Times New Roman" w:cs="Times New Roman"/>
          <w:sz w:val="24"/>
          <w:szCs w:val="24"/>
        </w:rPr>
        <w:t xml:space="preserve">информация о результатах проверки достоверности и полноты этих сведений приобщаются к личному делу депутата Совета. 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8. Сведения о доходах, расходах, об имуществе</w:t>
      </w:r>
      <w:r>
        <w:rPr>
          <w:rFonts w:ascii="Times New Roman" w:hAnsi="Times New Roman" w:cs="Times New Roman"/>
          <w:sz w:val="24"/>
          <w:szCs w:val="24"/>
        </w:rPr>
        <w:t xml:space="preserve"> и обязательствах имущественного характера, предоставляемые в соответствии с настоящим Положением депутатом Совета,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F63B65" w:rsidRDefault="00F63B65" w:rsidP="003461B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Лица в должностные обязанности, которых входит работа со сведениями о доходах, расходах,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Pr="00FA528D" w:rsidRDefault="00F63B65" w:rsidP="00186378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3</w:t>
      </w:r>
      <w:r w:rsidRPr="00FA528D">
        <w:rPr>
          <w:rFonts w:ascii="Times New Roman" w:hAnsi="Times New Roman"/>
          <w:sz w:val="20"/>
          <w:szCs w:val="20"/>
        </w:rPr>
        <w:t xml:space="preserve"> </w:t>
      </w:r>
    </w:p>
    <w:p w:rsidR="00F63B65" w:rsidRPr="00FA528D" w:rsidRDefault="00F63B65" w:rsidP="00186378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 к решению Совета </w:t>
      </w:r>
      <w:r>
        <w:rPr>
          <w:rFonts w:ascii="Times New Roman" w:hAnsi="Times New Roman"/>
          <w:sz w:val="20"/>
          <w:szCs w:val="20"/>
        </w:rPr>
        <w:t xml:space="preserve">Чаинского </w:t>
      </w:r>
    </w:p>
    <w:p w:rsidR="00F63B65" w:rsidRDefault="00F63B65" w:rsidP="00186378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</w:rPr>
        <w:t>18.03.</w:t>
      </w:r>
      <w:r w:rsidRPr="00EA7E01">
        <w:rPr>
          <w:rFonts w:ascii="Times New Roman" w:hAnsi="Times New Roman"/>
          <w:color w:val="000000"/>
          <w:sz w:val="20"/>
          <w:szCs w:val="20"/>
        </w:rPr>
        <w:t>2016 № 3</w:t>
      </w:r>
    </w:p>
    <w:p w:rsidR="00F63B65" w:rsidRDefault="00F63B65" w:rsidP="006243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Pr="00EA7E01" w:rsidRDefault="00F63B65" w:rsidP="0018637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E01">
        <w:rPr>
          <w:rFonts w:ascii="Times New Roman" w:hAnsi="Times New Roman" w:cs="Times New Roman"/>
          <w:b/>
          <w:sz w:val="24"/>
          <w:szCs w:val="24"/>
        </w:rPr>
        <w:t>Положение о проверке достоверности и полноты сведений о доходах, расходах, об имуществе и обязательствах имущественного характера, предоставляемых депутатами Совета Чаинского сельского поселения, а также соблюдения депутатами Совета Чаинского сельского поселения ограничений и запретов, установленных законодательством Российской Федерации</w:t>
      </w:r>
    </w:p>
    <w:p w:rsidR="00F63B65" w:rsidRDefault="00F63B65" w:rsidP="0018637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84F09">
      <w:pPr>
        <w:pStyle w:val="ConsPlusNormal"/>
        <w:numPr>
          <w:ilvl w:val="0"/>
          <w:numId w:val="20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563C0">
        <w:rPr>
          <w:rFonts w:ascii="Times New Roman" w:hAnsi="Times New Roman" w:cs="Times New Roman"/>
          <w:sz w:val="24"/>
          <w:szCs w:val="24"/>
        </w:rPr>
        <w:t>Комиссия по соблюдению требований к служебному поведению 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C0">
        <w:rPr>
          <w:rFonts w:ascii="Times New Roman" w:hAnsi="Times New Roman" w:cs="Times New Roman"/>
          <w:sz w:val="24"/>
          <w:szCs w:val="24"/>
        </w:rPr>
        <w:t>замещающих муниципальные должности, и урегулированию конфликта интересов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63C0">
        <w:rPr>
          <w:rFonts w:ascii="Times New Roman" w:hAnsi="Times New Roman" w:cs="Times New Roman"/>
          <w:sz w:val="24"/>
          <w:szCs w:val="24"/>
        </w:rPr>
        <w:t xml:space="preserve">- Комиссия) </w:t>
      </w:r>
      <w:r>
        <w:rPr>
          <w:rFonts w:ascii="Times New Roman" w:hAnsi="Times New Roman" w:cs="Times New Roman"/>
          <w:sz w:val="24"/>
          <w:szCs w:val="24"/>
        </w:rPr>
        <w:t>проводит проверки: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достоверности и полноты сведений о доходах, расходах, об имуществе и обязательствах имущественного характера, предоставляемых депутатами Совета Чаинского сельского поселения (далее - депутатами Совета);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соблюдения депутатами Совета ограничений и запретов, установленных Федеральным законом от 25 декабря 2008 № 273-ФЗ «О противодействии коррупции» и другими федеральными законами;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фактических обстоятельств, служащих основаниями для досрочного прекращения полномочий по основаниям, предусмотренным законодательством Российской Федерации.</w:t>
      </w:r>
    </w:p>
    <w:p w:rsidR="00F63B65" w:rsidRDefault="00F63B65" w:rsidP="005754EB">
      <w:pPr>
        <w:pStyle w:val="ConsPlusNormal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Основанием для проведения проверки является достаточная информация, предоставленная в письменной форме в установленном порядке: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 местного самоуправления, муниципальными органами и их должностными лицами;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должностными лицами органов местного самоуправления и муниципальных органов муниципальных образований, ответственных за работу по профилактике коррупционных и иных правонарушений;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постоянно действующими руководящими органами политических партий и зарегистрированных в соответствии с законом иных общественных объединений, не являющихся политическими партиями;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общественной палатой Российской Федерации, Общественной палатой Томской области;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средствами массовой информации.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Информация анонимного характера не является основанием для проведения проверки.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При поступлении в Комиссию информации, указанной в пункте 2 настоящего Положения, Комиссия в течение семи рабочих дней после дня поступления информации принимает решение о проведении проверки.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Комиссия проводит проверку в порядке, установленном Приложением 4 к Закону Томской области от 11 сентября 2007 № 198-ОЗ «О муниципальной службе в Томской области» в течение шестидесяти дней после дня принятия решения о проведении проверки. Срок проведения проверки по решению Комиссии может быть продлен до девяноста дней.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Результаты проверки рассматриваются на открытом заседании Комиссии, на котором в установленном порядке могут присутствовать представители средств массовой информации.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По итогам проверки, проведенной Комиссией в соответствии с подпунктом «а» пункта 1 настоящего Положения, Комиссия принимает одно из следующих решений: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сведения о доходах, об имуществе и обязательствах имущественного характера, предоставленные депутатом Совета, являются достоверными и полными;</w:t>
      </w:r>
    </w:p>
    <w:p w:rsidR="00F63B65" w:rsidRDefault="00F63B65" w:rsidP="005754EB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установить, что сведения о доходах, об имуществе и обязательствах имущественного характера, предоставленные депутатом Совета, являются не достоверными и (или) неполными.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По итогам проверки, проведенной Комиссией в соответствии с подпунктом «б» пункта 1 настоящего Положения, Комиссия принимает одно из следующих решений: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установить, что депутат Совета соблюдал установленные ограничения и запреты;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Pr="00E908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установить, что депутат Совета не соблюдал установленные ограничения и запреты.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Комиссия помимо вопросов, связанных с проведением проверки, рассматривает вопросы о непредоставлении депутатом Совета сведений, предусмотренных частью 4 статьи 12.1. Федерального закона от 25 декабря 2008 № 273-ФЗ «О противодействии коррупции», частью 1 статьи 3 Федерального закона от 3 декабря 2012 № 230-ФЗ «О контроле за соответствием расходов лиц, замещающих государственные должности, и иных лиц их доходам», представлении данных сведений с нарушением установленного срока, а также о предоставлении недостоверных или неполных сведений.</w:t>
      </w:r>
    </w:p>
    <w:p w:rsidR="00F63B65" w:rsidRPr="005449C0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Член Комиссии, не согласный с ее решением, вправе в течение трех рабочих дней со дня принятия решения изложить свое мнение в письменной форме, которое подлежит обязательному приобщению к протоколу заседания Комиссии. Депутат Совета, в отношении </w:t>
      </w:r>
      <w:r w:rsidRPr="005449C0">
        <w:rPr>
          <w:rFonts w:ascii="Times New Roman" w:hAnsi="Times New Roman" w:cs="Times New Roman"/>
          <w:sz w:val="24"/>
          <w:szCs w:val="24"/>
        </w:rPr>
        <w:t>которого проводилась проверка, должен быть ознакомлен с указанным мнением в срок, установленный пунктом 15 настоящего Положения.</w:t>
      </w:r>
    </w:p>
    <w:p w:rsidR="00F63B65" w:rsidRPr="005449C0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11. Хранение сведений о доходах, об имуществе и обязательствах имущественного характера, дополнительных материалов и письменных пояснений, представленных депутатами Совета, протоколов заседаний Комиссии и иных документов осуществляется в соответствии с номенклатурой дел.</w:t>
      </w:r>
    </w:p>
    <w:p w:rsidR="00F63B65" w:rsidRPr="005449C0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12. Депутат Совета при проведении в отношении него проверки вправе: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а) давать пояснения в письменной форме</w:t>
      </w:r>
      <w:r>
        <w:rPr>
          <w:rFonts w:ascii="Times New Roman" w:hAnsi="Times New Roman" w:cs="Times New Roman"/>
          <w:sz w:val="24"/>
          <w:szCs w:val="24"/>
        </w:rPr>
        <w:t xml:space="preserve"> в ходе проверки и по результатам проверки;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предоставлять дополнительные материалы и давать по ним пояснения в письменной форме;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обращаться в Комиссию с подлежащим удовлетворению ходатайством о проведении с ним собеседования по вопросам проверки.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При поведении проверки председатель Комиссии либо уполномоченный им член Комиссии вправе: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изучать предоставленные депутатом Совета сведения о доходах, об имуществе и обязательствах имущественного характера, а также дополнительные материалы, которые приобщаются к материалам проверки;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получать от депутата Совета пояснения по предоставленным им сведениям и дополнительным материалам;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направлять запросы органам и организациям, указанным в пункте 2 настоящего Положения, об имеющихся у них сведениях по вопросам, указанным в пункте 1 настоящего Положения;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проводить собеседование с депутатом Совета, в отношении которого проводится проверка.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В запросе, предусмотренном подпунктом «в» пункта 13 настоящего Положения, указываются: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правовой акт, на основании которого направляется запрос;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фамилия, имя, отчество, дата и место рождения, место регистрации, жительства и (или) пребывания, должность и место работы (службы) депутата Совета, его супруги (супруга), несовершеннолетних детей, сведения о доходах, об имуществе и обязательствах имущественного характера, которых проверяются; депутата Совета, в отношении которого проводится проверка о соблюдении им установленных ограничений и запретов;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содержание и объем сведений, подлежащих проверке и другие необходимые сведения.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В течение трех дней после дня окончания проверки Комиссия: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с соблюдением законодательства Российской федерации о государственной тайне знакомит с результатами проверки депутата Совета, в отношении которого была назначена проверка;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направляет сведения о результатах проверки ее инициатору, указанному в пункте 2 настоящего Положения, при условии согласия на это лица, принявшего решение о назначении проверки, уведомления депутата Совета, в отношении которого была назначена проверка, а также соблюдения законодательства Российской Федерации о персональных данных и государственной тайне;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при установлении обстоятельств, свидетельствующих о наличии признаков преступления или административного правонарушения, направляет соответствующие материалы проверки в государственные органы в соответствии с их компетенцией.</w:t>
      </w:r>
    </w:p>
    <w:p w:rsidR="00F63B65" w:rsidRPr="005449C0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 xml:space="preserve">16. Материалы проверки хранятся в личном деле депутата Совета. </w:t>
      </w:r>
    </w:p>
    <w:p w:rsidR="00F63B65" w:rsidRDefault="00F63B65" w:rsidP="00E27BA3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449C0">
        <w:rPr>
          <w:rFonts w:ascii="Times New Roman" w:hAnsi="Times New Roman" w:cs="Times New Roman"/>
          <w:sz w:val="24"/>
          <w:szCs w:val="24"/>
        </w:rPr>
        <w:t>17. Контроль за соответствием расходов депутата Совета, его супруги</w:t>
      </w:r>
      <w:r>
        <w:rPr>
          <w:rFonts w:ascii="Times New Roman" w:hAnsi="Times New Roman" w:cs="Times New Roman"/>
          <w:sz w:val="24"/>
          <w:szCs w:val="24"/>
        </w:rPr>
        <w:t xml:space="preserve"> (супруга) и несовершеннолетних детей общему доходу депутата Совета и его супруги (супруга) за три последних года, предшествующих совершению сделки, осуществляется Комиссией в порядке, определенном Федеральным законом от 3 декабря 2012 № 230-ФЗ «О контроле за соответствием расходов лиц, замещающих государственные должности, и иных лиц их доходам» и Постановлением Губернатора Томской области от 8 августа 2013 № 88 «О принятии решений об осуществлении контроля за расходами лиц, замещающих государственные должности Томской области, иных должностных лиц, а также за расходами их супруг (супругов) и несовершеннолетних детей».</w:t>
      </w:r>
    </w:p>
    <w:p w:rsidR="00F63B65" w:rsidRDefault="00F63B65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186378">
      <w:pPr>
        <w:pStyle w:val="ConsPlusNormal"/>
        <w:ind w:left="1260"/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</w:p>
    <w:p w:rsidR="00F63B65" w:rsidRPr="00FA528D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FA528D">
        <w:rPr>
          <w:rFonts w:ascii="Times New Roman" w:hAnsi="Times New Roman"/>
          <w:sz w:val="20"/>
          <w:szCs w:val="20"/>
        </w:rPr>
        <w:t xml:space="preserve"> </w:t>
      </w:r>
    </w:p>
    <w:p w:rsidR="00F63B65" w:rsidRPr="00FA528D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 к решению Совета </w:t>
      </w:r>
      <w:r>
        <w:rPr>
          <w:rFonts w:ascii="Times New Roman" w:hAnsi="Times New Roman"/>
          <w:sz w:val="20"/>
          <w:szCs w:val="20"/>
        </w:rPr>
        <w:t xml:space="preserve">Чаинского </w:t>
      </w:r>
    </w:p>
    <w:p w:rsidR="00F63B65" w:rsidRDefault="00F63B65" w:rsidP="0032530D">
      <w:pPr>
        <w:spacing w:after="0" w:line="240" w:lineRule="auto"/>
        <w:ind w:firstLine="900"/>
        <w:jc w:val="right"/>
        <w:rPr>
          <w:rFonts w:ascii="Times New Roman" w:hAnsi="Times New Roman"/>
          <w:sz w:val="20"/>
          <w:szCs w:val="20"/>
        </w:rPr>
      </w:pPr>
      <w:r w:rsidRPr="00FA528D">
        <w:rPr>
          <w:rFonts w:ascii="Times New Roman" w:hAnsi="Times New Roman"/>
          <w:sz w:val="20"/>
          <w:szCs w:val="20"/>
        </w:rPr>
        <w:t xml:space="preserve">сельского поселения от </w:t>
      </w:r>
      <w:r>
        <w:rPr>
          <w:rFonts w:ascii="Times New Roman" w:hAnsi="Times New Roman"/>
          <w:sz w:val="20"/>
          <w:szCs w:val="20"/>
        </w:rPr>
        <w:t>18.03.</w:t>
      </w:r>
      <w:r w:rsidRPr="002D00C8">
        <w:rPr>
          <w:rFonts w:ascii="Times New Roman" w:hAnsi="Times New Roman"/>
          <w:sz w:val="20"/>
          <w:szCs w:val="20"/>
        </w:rPr>
        <w:t xml:space="preserve">2016 № </w:t>
      </w:r>
      <w:r>
        <w:rPr>
          <w:rFonts w:ascii="Times New Roman" w:hAnsi="Times New Roman"/>
          <w:sz w:val="20"/>
          <w:szCs w:val="20"/>
        </w:rPr>
        <w:t>3</w:t>
      </w:r>
    </w:p>
    <w:p w:rsidR="00F63B65" w:rsidRDefault="00F63B65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Pr="002D00C8" w:rsidRDefault="00F63B65" w:rsidP="0032530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C8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F63B65" w:rsidRPr="002D00C8" w:rsidRDefault="00F63B65" w:rsidP="0032530D">
      <w:pPr>
        <w:pStyle w:val="ConsPlusNormal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00C8">
        <w:rPr>
          <w:rFonts w:ascii="Times New Roman" w:hAnsi="Times New Roman" w:cs="Times New Roman"/>
          <w:b/>
          <w:sz w:val="24"/>
          <w:szCs w:val="24"/>
        </w:rPr>
        <w:t xml:space="preserve">о порядке размещения сведений о доходах, расходах, об имуществе и обязательствах имущественного характера депутата Совета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Чаинского </w:t>
      </w:r>
      <w:r w:rsidRPr="002D00C8">
        <w:rPr>
          <w:rFonts w:ascii="Times New Roman" w:hAnsi="Times New Roman" w:cs="Times New Roman"/>
          <w:b/>
          <w:sz w:val="24"/>
          <w:szCs w:val="24"/>
        </w:rPr>
        <w:t xml:space="preserve">сельского поселения,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  <w:b/>
          <w:sz w:val="24"/>
          <w:szCs w:val="24"/>
        </w:rPr>
        <w:t xml:space="preserve">Чаинского </w:t>
      </w:r>
      <w:r w:rsidRPr="002D00C8">
        <w:rPr>
          <w:rFonts w:ascii="Times New Roman" w:hAnsi="Times New Roman" w:cs="Times New Roman"/>
          <w:b/>
          <w:sz w:val="24"/>
          <w:szCs w:val="24"/>
        </w:rPr>
        <w:t>сельского поселения и предоставления этих сведений  средствам массовой информации для опубликования</w:t>
      </w:r>
    </w:p>
    <w:p w:rsidR="00F63B65" w:rsidRDefault="00F63B65" w:rsidP="0032530D">
      <w:pPr>
        <w:pStyle w:val="ConsPlusNormal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Pr="00122974" w:rsidRDefault="00F63B65" w:rsidP="0012297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22974">
        <w:rPr>
          <w:rFonts w:ascii="Times New Roman" w:hAnsi="Times New Roman" w:cs="Times New Roman"/>
          <w:sz w:val="24"/>
          <w:szCs w:val="24"/>
        </w:rPr>
        <w:t xml:space="preserve">1. Сведения о доходах, расходах, об имуществе и обязательствах имущественного характера, указанные в пункте 5 настоящего Порядка, за весь период замещения </w:t>
      </w:r>
      <w:r>
        <w:rPr>
          <w:rFonts w:ascii="Times New Roman" w:hAnsi="Times New Roman" w:cs="Times New Roman"/>
          <w:sz w:val="24"/>
          <w:szCs w:val="24"/>
        </w:rPr>
        <w:t>депутатом Совета,</w:t>
      </w:r>
      <w:r w:rsidRPr="00122974">
        <w:rPr>
          <w:rFonts w:ascii="Times New Roman" w:hAnsi="Times New Roman" w:cs="Times New Roman"/>
          <w:sz w:val="24"/>
          <w:szCs w:val="24"/>
        </w:rPr>
        <w:t xml:space="preserve"> должностей, замещение которых влечет за собой размещение сведений о его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детей, находятся в информационно-телекоммуникационной сети «Интернет»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Чаинского </w:t>
      </w:r>
      <w:r w:rsidRPr="00122974">
        <w:rPr>
          <w:rFonts w:ascii="Times New Roman" w:hAnsi="Times New Roman" w:cs="Times New Roman"/>
          <w:sz w:val="24"/>
          <w:szCs w:val="24"/>
        </w:rPr>
        <w:t>сельского поселения и ежегодно обновляются в течение четырнадцати рабочих дней со дня истечения срока, установленного для их подачи.</w:t>
      </w:r>
    </w:p>
    <w:p w:rsidR="00F63B65" w:rsidRPr="00122974" w:rsidRDefault="00F63B65" w:rsidP="001229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974">
        <w:rPr>
          <w:rFonts w:ascii="Times New Roman" w:hAnsi="Times New Roman" w:cs="Times New Roman"/>
          <w:sz w:val="24"/>
          <w:szCs w:val="24"/>
        </w:rPr>
        <w:t xml:space="preserve">2. При представлении </w:t>
      </w:r>
      <w:r>
        <w:rPr>
          <w:rFonts w:ascii="Times New Roman" w:hAnsi="Times New Roman" w:cs="Times New Roman"/>
          <w:sz w:val="24"/>
          <w:szCs w:val="24"/>
        </w:rPr>
        <w:t xml:space="preserve">депутатом Совета </w:t>
      </w:r>
      <w:r w:rsidRPr="00122974">
        <w:rPr>
          <w:rFonts w:ascii="Times New Roman" w:hAnsi="Times New Roman" w:cs="Times New Roman"/>
          <w:sz w:val="24"/>
          <w:szCs w:val="24"/>
        </w:rPr>
        <w:t>уточненных сведений о доходах, об имуществе и обязательствах имущественного характера соответствующие изменения вносятся в размещенные на сайте сведения о доходах, расходах, об имуществе и обязательствах имущественного характера не позднее 14 рабочих дней после окончания срока, установленного для представления уточненных сведений.</w:t>
      </w:r>
    </w:p>
    <w:p w:rsidR="00F63B65" w:rsidRPr="0032530D" w:rsidRDefault="00F63B65" w:rsidP="000A4EB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22974">
        <w:rPr>
          <w:rFonts w:ascii="Times New Roman" w:hAnsi="Times New Roman" w:cs="Times New Roman"/>
          <w:sz w:val="24"/>
          <w:szCs w:val="24"/>
        </w:rPr>
        <w:t>3. Информация о предоставлении депутатом Совета заведомо недостоверных или неполных сведений о доходах, расходах, об имуществе и обязательствах имущественного</w:t>
      </w:r>
      <w:r w:rsidRPr="00C9540B">
        <w:rPr>
          <w:rFonts w:ascii="Times New Roman" w:hAnsi="Times New Roman" w:cs="Times New Roman"/>
          <w:sz w:val="24"/>
          <w:szCs w:val="24"/>
        </w:rPr>
        <w:t xml:space="preserve"> характера</w:t>
      </w:r>
      <w:r>
        <w:rPr>
          <w:rFonts w:ascii="Times New Roman" w:hAnsi="Times New Roman" w:cs="Times New Roman"/>
          <w:sz w:val="24"/>
          <w:szCs w:val="24"/>
        </w:rPr>
        <w:t>, подлежит размещению в информационно-телекоммуникационной сети «Интерне» на официальном сайте Чаинского сельского поселения.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 о </w:t>
      </w:r>
      <w:r w:rsidRPr="00C9540B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 предоставленные депутатами Совета, предоставляются средствам массовой информации для опубликования в течение тридцати дней после дня получения их запроса. Предоставление указанных сведений осуществляется Комиссией.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информационно-телекоммуникационной сети «Интернет» на официальном сайте Чаинского сельского поселения размещаются (по форме согласно приложению) и средствам массовой информации для опубликования по их запросам предоставляются следующие сведения о </w:t>
      </w:r>
      <w:r w:rsidRPr="00C9540B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перечень объектов недвижимого имущества, принадлежащих депутату Совета,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объекта;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перечень принадлежащих на праве собственности депутату Совета, его супруге (супругу) и несовершеннолетним детям транспортных средств с указанием вида и марки;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декларированный годовой доход, расходы за отчетный период депутата Совета, его супруги (супруга) и несовершеннолетних детей;</w:t>
      </w:r>
    </w:p>
    <w:p w:rsidR="00F63B65" w:rsidRPr="00D13F06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сведения о сделках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Pr="00D13F06">
        <w:rPr>
          <w:rFonts w:ascii="Times New Roman" w:hAnsi="Times New Roman" w:cs="Times New Roman"/>
          <w:sz w:val="24"/>
          <w:szCs w:val="24"/>
        </w:rPr>
        <w:t>уставных (складочных) капиталах организаций), если сумма сделки превышает общий доход депутата Совета и его супруги (супруга) за три последних года, предшествующих совершению сделки, а также сведения об источниках получения средств, за счет которых совершена сделка.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3F06">
        <w:rPr>
          <w:rFonts w:ascii="Times New Roman" w:hAnsi="Times New Roman" w:cs="Times New Roman"/>
          <w:sz w:val="24"/>
          <w:szCs w:val="24"/>
        </w:rPr>
        <w:t>. Размещение в информационно-телекоммуникационной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Чаинского сельского поселения сведений, указанных в пункте 5 настоящего Порядка, обеспечивается комиссией по соблюдению требований к служебному поведению лиц, замещающих муниципальные должности, и урегулированию конфликта интересов (далее - Комиссия).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Комиссия: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 течение трех рабочих дней со дня поступления запроса от средства массовой информации обеспечивает информирование о нем депутата Совета, в отношении которого поступил запрос;</w:t>
      </w:r>
    </w:p>
    <w:p w:rsidR="00F63B65" w:rsidRDefault="00F63B65" w:rsidP="00E27BA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течение семи рабочих дней со дня поступления запроса от средства массовой информации обеспечивает предоставление ему сведений, указанных в пункте 5 настоящего Порядка, в том случае, если запрашиваемые сведения отсутствуют в информационно-телекоммуникационной сети «Интернет» на официальном сайте Чаинского сельского поселения сведений.</w:t>
      </w: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</w:p>
    <w:p w:rsidR="00F63B65" w:rsidRPr="00E27BA3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E27BA3">
        <w:rPr>
          <w:rFonts w:ascii="Times New Roman" w:hAnsi="Times New Roman" w:cs="Times New Roman"/>
        </w:rPr>
        <w:t>Приложение</w:t>
      </w:r>
    </w:p>
    <w:p w:rsidR="00F63B65" w:rsidRPr="00E27BA3" w:rsidRDefault="00F63B65" w:rsidP="009140B4">
      <w:pPr>
        <w:pStyle w:val="ConsPlusNormal"/>
        <w:ind w:left="720"/>
        <w:jc w:val="right"/>
        <w:rPr>
          <w:rFonts w:ascii="Times New Roman" w:hAnsi="Times New Roman" w:cs="Times New Roman"/>
        </w:rPr>
      </w:pPr>
      <w:r w:rsidRPr="00E27BA3">
        <w:rPr>
          <w:rFonts w:ascii="Times New Roman" w:hAnsi="Times New Roman" w:cs="Times New Roman"/>
        </w:rPr>
        <w:t xml:space="preserve"> к Положению о порядке размещения сведений о доходах, расходах, об имуществе и обязательствах имущественного характера депутата Совета</w:t>
      </w:r>
      <w:r>
        <w:rPr>
          <w:rFonts w:ascii="Times New Roman" w:hAnsi="Times New Roman" w:cs="Times New Roman"/>
        </w:rPr>
        <w:t xml:space="preserve"> Чаинского </w:t>
      </w:r>
      <w:r w:rsidRPr="00E27BA3">
        <w:rPr>
          <w:rFonts w:ascii="Times New Roman" w:hAnsi="Times New Roman" w:cs="Times New Roman"/>
        </w:rPr>
        <w:t xml:space="preserve">сельского поселения,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</w:rPr>
        <w:t xml:space="preserve">Чаинского </w:t>
      </w:r>
      <w:r w:rsidRPr="00E27BA3">
        <w:rPr>
          <w:rFonts w:ascii="Times New Roman" w:hAnsi="Times New Roman" w:cs="Times New Roman"/>
        </w:rPr>
        <w:t>сельского поселения и предоставления этих сведений средствам массовой информации для опубликования</w:t>
      </w: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E27BA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таблицы по размещению сведений о </w:t>
      </w:r>
      <w:r w:rsidRPr="00C9540B">
        <w:rPr>
          <w:rFonts w:ascii="Times New Roman" w:hAnsi="Times New Roman" w:cs="Times New Roman"/>
          <w:sz w:val="24"/>
          <w:szCs w:val="24"/>
        </w:rPr>
        <w:t xml:space="preserve">доходах, расходах,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«Интернет» на официальном сайте Чаинского сельского поселения и предоставления этих сведений средствам массовой информации для опубликования</w:t>
      </w: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</w:p>
    <w:p w:rsidR="00F63B65" w:rsidRDefault="00F63B65" w:rsidP="00E27BA3">
      <w:pPr>
        <w:pStyle w:val="ConsPlusNormal"/>
        <w:ind w:left="16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Pr="009140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C9540B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за период с 01 января по 31 декабря 20___года</w:t>
      </w:r>
    </w:p>
    <w:p w:rsidR="00F63B65" w:rsidRDefault="00F63B65" w:rsidP="009140B4">
      <w:pPr>
        <w:pStyle w:val="ConsPlusNormal"/>
        <w:ind w:left="162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130"/>
        <w:tblW w:w="98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807"/>
        <w:gridCol w:w="894"/>
        <w:gridCol w:w="1276"/>
        <w:gridCol w:w="1134"/>
        <w:gridCol w:w="1134"/>
        <w:gridCol w:w="850"/>
        <w:gridCol w:w="2373"/>
      </w:tblGrid>
      <w:tr w:rsidR="00F63B65" w:rsidRPr="004A1144" w:rsidTr="004A1144">
        <w:trPr>
          <w:trHeight w:val="1687"/>
        </w:trPr>
        <w:tc>
          <w:tcPr>
            <w:tcW w:w="1384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Фамилия, инициалы*</w:t>
            </w:r>
          </w:p>
        </w:tc>
        <w:tc>
          <w:tcPr>
            <w:tcW w:w="807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3304" w:type="dxa"/>
            <w:gridSpan w:val="3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принадлежащих на праве  собственности или находящихся в пользовании</w:t>
            </w:r>
          </w:p>
        </w:tc>
        <w:tc>
          <w:tcPr>
            <w:tcW w:w="1134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850" w:type="dxa"/>
            <w:vMerge w:val="restart"/>
          </w:tcPr>
          <w:p w:rsidR="00F63B65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</w:t>
            </w:r>
          </w:p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(тыс. рублей)</w:t>
            </w:r>
          </w:p>
        </w:tc>
        <w:tc>
          <w:tcPr>
            <w:tcW w:w="2373" w:type="dxa"/>
            <w:vMerge w:val="restart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совершены сделки по приобретении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организаций**</w:t>
            </w:r>
          </w:p>
        </w:tc>
      </w:tr>
      <w:tr w:rsidR="00F63B65" w:rsidRPr="004A1144" w:rsidTr="004A1144">
        <w:trPr>
          <w:cantSplit/>
          <w:trHeight w:val="1134"/>
        </w:trPr>
        <w:tc>
          <w:tcPr>
            <w:tcW w:w="1384" w:type="dxa"/>
            <w:vMerge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7" w:type="dxa"/>
            <w:vMerge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</w:t>
            </w: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Площадь объектов недвижимости (кв.м.)</w:t>
            </w: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A1144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vMerge/>
          </w:tcPr>
          <w:p w:rsidR="00F63B65" w:rsidRPr="004A1144" w:rsidRDefault="00F63B65" w:rsidP="004A11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</w:tcPr>
          <w:p w:rsidR="00F63B65" w:rsidRPr="004A1144" w:rsidRDefault="00F63B65" w:rsidP="004A11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  <w:vMerge/>
          </w:tcPr>
          <w:p w:rsidR="00F63B65" w:rsidRPr="004A1144" w:rsidRDefault="00F63B65" w:rsidP="004A1144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8</w:t>
            </w: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Супруг</w:t>
            </w:r>
          </w:p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( супруга)</w:t>
            </w:r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3B65" w:rsidRPr="004A1144" w:rsidTr="004A1144">
        <w:tc>
          <w:tcPr>
            <w:tcW w:w="138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Несовер</w:t>
            </w:r>
          </w:p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1144">
              <w:rPr>
                <w:rFonts w:ascii="Times New Roman" w:hAnsi="Times New Roman" w:cs="Times New Roman"/>
              </w:rPr>
              <w:t>шеннолетний ребенок</w:t>
            </w:r>
          </w:p>
        </w:tc>
        <w:tc>
          <w:tcPr>
            <w:tcW w:w="807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73" w:type="dxa"/>
          </w:tcPr>
          <w:p w:rsidR="00F63B65" w:rsidRPr="004A1144" w:rsidRDefault="00F63B65" w:rsidP="004A114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63B65" w:rsidRDefault="00F63B65" w:rsidP="00136F50">
      <w:pPr>
        <w:pStyle w:val="ConsPlusNormal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F63B65" w:rsidRPr="005B3263" w:rsidRDefault="00F63B65" w:rsidP="00136F50">
      <w:pPr>
        <w:pStyle w:val="ConsPlusNormal"/>
        <w:jc w:val="both"/>
        <w:rPr>
          <w:rFonts w:ascii="Times New Roman" w:hAnsi="Times New Roman" w:cs="Times New Roman"/>
        </w:rPr>
      </w:pPr>
      <w:r w:rsidRPr="003461BB">
        <w:rPr>
          <w:rFonts w:ascii="Times New Roman" w:hAnsi="Times New Roman" w:cs="Times New Roman"/>
        </w:rPr>
        <w:t xml:space="preserve">*- указывается фамилия, инициалы лица, указанного в пункте 1 Положения о порядке размещения сведений о доходах, расходах, об имуществе и обязательствах имущественного </w:t>
      </w:r>
      <w:r w:rsidRPr="005B3263">
        <w:rPr>
          <w:rFonts w:ascii="Times New Roman" w:hAnsi="Times New Roman" w:cs="Times New Roman"/>
        </w:rPr>
        <w:t xml:space="preserve">характера  депутата Совета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 xml:space="preserve">сельского поселения,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>сельского поселения. Фамилия, инициалы супруги (супруга), несовершеннолетнего ребенка не указываются.</w:t>
      </w:r>
    </w:p>
    <w:p w:rsidR="00F63B65" w:rsidRPr="003461BB" w:rsidRDefault="00F63B65" w:rsidP="00136F50">
      <w:pPr>
        <w:pStyle w:val="ConsPlusNormal"/>
        <w:jc w:val="both"/>
        <w:rPr>
          <w:rFonts w:ascii="Times New Roman" w:hAnsi="Times New Roman" w:cs="Times New Roman"/>
        </w:rPr>
      </w:pPr>
      <w:r w:rsidRPr="005B3263">
        <w:rPr>
          <w:rFonts w:ascii="Times New Roman" w:hAnsi="Times New Roman" w:cs="Times New Roman"/>
        </w:rPr>
        <w:t xml:space="preserve">**- сведения указываются, если общая сумма таких сделок превышает общий доход лица, указанного в пункте 1 Положения о  порядке размещения сведений о доходах, расходах, об имуществе и обязательствах имущественного характера  депутата Совета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 xml:space="preserve">сельского поселения, их супруг (супругов) и несовершеннолетних детей на официальном сайте </w:t>
      </w:r>
      <w:r>
        <w:rPr>
          <w:rFonts w:ascii="Times New Roman" w:hAnsi="Times New Roman" w:cs="Times New Roman"/>
        </w:rPr>
        <w:t xml:space="preserve">Чаинского </w:t>
      </w:r>
      <w:r w:rsidRPr="005B3263">
        <w:rPr>
          <w:rFonts w:ascii="Times New Roman" w:hAnsi="Times New Roman" w:cs="Times New Roman"/>
        </w:rPr>
        <w:t>сельского поселения</w:t>
      </w:r>
      <w:r w:rsidRPr="003461BB">
        <w:rPr>
          <w:rFonts w:ascii="Times New Roman" w:hAnsi="Times New Roman" w:cs="Times New Roman"/>
        </w:rPr>
        <w:t>. Фамилия, и его супруги (супруга) за три последних года, предшествующих отчетному периоду.</w:t>
      </w:r>
    </w:p>
    <w:sectPr w:rsidR="00F63B65" w:rsidRPr="003461BB" w:rsidSect="00294C73">
      <w:pgSz w:w="11905" w:h="16837"/>
      <w:pgMar w:top="851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78ED"/>
    <w:multiLevelType w:val="hybridMultilevel"/>
    <w:tmpl w:val="11962692"/>
    <w:lvl w:ilvl="0" w:tplc="C91CDBA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6DB349D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BD7DBC"/>
    <w:multiLevelType w:val="hybridMultilevel"/>
    <w:tmpl w:val="C280376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2254F60"/>
    <w:multiLevelType w:val="hybridMultilevel"/>
    <w:tmpl w:val="29E8214A"/>
    <w:lvl w:ilvl="0" w:tplc="0ADE40A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860563E"/>
    <w:multiLevelType w:val="hybridMultilevel"/>
    <w:tmpl w:val="86281E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7631E3"/>
    <w:multiLevelType w:val="hybridMultilevel"/>
    <w:tmpl w:val="86363398"/>
    <w:lvl w:ilvl="0" w:tplc="36E68DC6">
      <w:start w:val="2"/>
      <w:numFmt w:val="bullet"/>
      <w:lvlText w:val=""/>
      <w:lvlJc w:val="left"/>
      <w:pPr>
        <w:ind w:left="135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6">
    <w:nsid w:val="30E32FA9"/>
    <w:multiLevelType w:val="hybridMultilevel"/>
    <w:tmpl w:val="97CE2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187466B"/>
    <w:multiLevelType w:val="hybridMultilevel"/>
    <w:tmpl w:val="3CA2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885E17"/>
    <w:multiLevelType w:val="hybridMultilevel"/>
    <w:tmpl w:val="AB0430D0"/>
    <w:lvl w:ilvl="0" w:tplc="0ADE40AE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39536FB1"/>
    <w:multiLevelType w:val="hybridMultilevel"/>
    <w:tmpl w:val="4ECA2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F26438"/>
    <w:multiLevelType w:val="hybridMultilevel"/>
    <w:tmpl w:val="14E60572"/>
    <w:lvl w:ilvl="0" w:tplc="0ADE40A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6D22AE"/>
    <w:multiLevelType w:val="hybridMultilevel"/>
    <w:tmpl w:val="58EA9B7C"/>
    <w:lvl w:ilvl="0" w:tplc="ED4ACD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957EAD"/>
    <w:multiLevelType w:val="hybridMultilevel"/>
    <w:tmpl w:val="736A4DDE"/>
    <w:lvl w:ilvl="0" w:tplc="FED835B2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13">
    <w:nsid w:val="4C936E55"/>
    <w:multiLevelType w:val="hybridMultilevel"/>
    <w:tmpl w:val="71EE3F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D323D50"/>
    <w:multiLevelType w:val="hybridMultilevel"/>
    <w:tmpl w:val="17DA4B0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5">
    <w:nsid w:val="5E2577C6"/>
    <w:multiLevelType w:val="hybridMultilevel"/>
    <w:tmpl w:val="DDA8F6A0"/>
    <w:lvl w:ilvl="0" w:tplc="DDBE71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E2557E4"/>
    <w:multiLevelType w:val="hybridMultilevel"/>
    <w:tmpl w:val="3AD696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27E2F6F"/>
    <w:multiLevelType w:val="hybridMultilevel"/>
    <w:tmpl w:val="DE8C60CC"/>
    <w:lvl w:ilvl="0" w:tplc="0419000F">
      <w:start w:val="1"/>
      <w:numFmt w:val="decimal"/>
      <w:lvlText w:val="%1."/>
      <w:lvlJc w:val="left"/>
      <w:pPr>
        <w:ind w:left="143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18">
    <w:nsid w:val="77E97407"/>
    <w:multiLevelType w:val="hybridMultilevel"/>
    <w:tmpl w:val="2626EB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8BB6D32"/>
    <w:multiLevelType w:val="hybridMultilevel"/>
    <w:tmpl w:val="6D5E09C8"/>
    <w:lvl w:ilvl="0" w:tplc="214CD95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8"/>
  </w:num>
  <w:num w:numId="4">
    <w:abstractNumId w:val="10"/>
  </w:num>
  <w:num w:numId="5">
    <w:abstractNumId w:val="19"/>
  </w:num>
  <w:num w:numId="6">
    <w:abstractNumId w:val="6"/>
  </w:num>
  <w:num w:numId="7">
    <w:abstractNumId w:val="9"/>
  </w:num>
  <w:num w:numId="8">
    <w:abstractNumId w:val="15"/>
  </w:num>
  <w:num w:numId="9">
    <w:abstractNumId w:val="0"/>
  </w:num>
  <w:num w:numId="10">
    <w:abstractNumId w:val="1"/>
  </w:num>
  <w:num w:numId="11">
    <w:abstractNumId w:val="14"/>
  </w:num>
  <w:num w:numId="12">
    <w:abstractNumId w:val="16"/>
  </w:num>
  <w:num w:numId="13">
    <w:abstractNumId w:val="12"/>
  </w:num>
  <w:num w:numId="14">
    <w:abstractNumId w:val="11"/>
  </w:num>
  <w:num w:numId="15">
    <w:abstractNumId w:val="5"/>
  </w:num>
  <w:num w:numId="16">
    <w:abstractNumId w:val="7"/>
  </w:num>
  <w:num w:numId="17">
    <w:abstractNumId w:val="13"/>
  </w:num>
  <w:num w:numId="18">
    <w:abstractNumId w:val="2"/>
  </w:num>
  <w:num w:numId="19">
    <w:abstractNumId w:val="4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6FA6"/>
    <w:rsid w:val="0000369F"/>
    <w:rsid w:val="0004704D"/>
    <w:rsid w:val="00071176"/>
    <w:rsid w:val="000733A1"/>
    <w:rsid w:val="00076FA6"/>
    <w:rsid w:val="000A4EB9"/>
    <w:rsid w:val="000D7FB1"/>
    <w:rsid w:val="000F129F"/>
    <w:rsid w:val="00122974"/>
    <w:rsid w:val="00136F50"/>
    <w:rsid w:val="00147F38"/>
    <w:rsid w:val="00183DDB"/>
    <w:rsid w:val="00186378"/>
    <w:rsid w:val="001A101E"/>
    <w:rsid w:val="001C6404"/>
    <w:rsid w:val="001D6D3F"/>
    <w:rsid w:val="00210522"/>
    <w:rsid w:val="00234DE0"/>
    <w:rsid w:val="00264633"/>
    <w:rsid w:val="00275EE5"/>
    <w:rsid w:val="00294C73"/>
    <w:rsid w:val="002D00C8"/>
    <w:rsid w:val="0032530D"/>
    <w:rsid w:val="003272DE"/>
    <w:rsid w:val="003461BB"/>
    <w:rsid w:val="0036635B"/>
    <w:rsid w:val="003A16CE"/>
    <w:rsid w:val="003A5159"/>
    <w:rsid w:val="003C12A7"/>
    <w:rsid w:val="003D5EBD"/>
    <w:rsid w:val="00430282"/>
    <w:rsid w:val="00450404"/>
    <w:rsid w:val="00460698"/>
    <w:rsid w:val="00482612"/>
    <w:rsid w:val="004A1144"/>
    <w:rsid w:val="00502BA2"/>
    <w:rsid w:val="00506220"/>
    <w:rsid w:val="00513034"/>
    <w:rsid w:val="005259E0"/>
    <w:rsid w:val="005354C0"/>
    <w:rsid w:val="005449C0"/>
    <w:rsid w:val="005754EB"/>
    <w:rsid w:val="00590FB0"/>
    <w:rsid w:val="005B3263"/>
    <w:rsid w:val="005C1443"/>
    <w:rsid w:val="005C3B9B"/>
    <w:rsid w:val="006243B4"/>
    <w:rsid w:val="006563C0"/>
    <w:rsid w:val="00707E18"/>
    <w:rsid w:val="00741478"/>
    <w:rsid w:val="00760295"/>
    <w:rsid w:val="008220F9"/>
    <w:rsid w:val="00870B19"/>
    <w:rsid w:val="00886072"/>
    <w:rsid w:val="00886BF2"/>
    <w:rsid w:val="008C7A3A"/>
    <w:rsid w:val="008E2370"/>
    <w:rsid w:val="008F2C54"/>
    <w:rsid w:val="009140B4"/>
    <w:rsid w:val="00946504"/>
    <w:rsid w:val="009506BF"/>
    <w:rsid w:val="0096776E"/>
    <w:rsid w:val="00971CED"/>
    <w:rsid w:val="00984F09"/>
    <w:rsid w:val="00A911DE"/>
    <w:rsid w:val="00AC21D5"/>
    <w:rsid w:val="00B07E99"/>
    <w:rsid w:val="00B359A2"/>
    <w:rsid w:val="00B41EAA"/>
    <w:rsid w:val="00B611D7"/>
    <w:rsid w:val="00B922DD"/>
    <w:rsid w:val="00BB65B4"/>
    <w:rsid w:val="00BC4721"/>
    <w:rsid w:val="00BD6E10"/>
    <w:rsid w:val="00BF1A1B"/>
    <w:rsid w:val="00C235AE"/>
    <w:rsid w:val="00C321C6"/>
    <w:rsid w:val="00C41CB0"/>
    <w:rsid w:val="00C4237A"/>
    <w:rsid w:val="00C66ED1"/>
    <w:rsid w:val="00C9540B"/>
    <w:rsid w:val="00D017FB"/>
    <w:rsid w:val="00D11DB0"/>
    <w:rsid w:val="00D13F06"/>
    <w:rsid w:val="00D8142E"/>
    <w:rsid w:val="00DB7DEE"/>
    <w:rsid w:val="00DC1D24"/>
    <w:rsid w:val="00DC776E"/>
    <w:rsid w:val="00E27BA3"/>
    <w:rsid w:val="00E40223"/>
    <w:rsid w:val="00E55650"/>
    <w:rsid w:val="00E908F1"/>
    <w:rsid w:val="00EA11EC"/>
    <w:rsid w:val="00EA469F"/>
    <w:rsid w:val="00EA7E01"/>
    <w:rsid w:val="00F63B65"/>
    <w:rsid w:val="00FA528D"/>
    <w:rsid w:val="00FB1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D2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A16CE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A16CE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3A16CE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A16CE"/>
    <w:rPr>
      <w:rFonts w:ascii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99"/>
    <w:qFormat/>
    <w:rsid w:val="0036635B"/>
    <w:pPr>
      <w:ind w:left="720"/>
      <w:contextualSpacing/>
    </w:pPr>
  </w:style>
  <w:style w:type="paragraph" w:customStyle="1" w:styleId="ConsPlusNormal">
    <w:name w:val="ConsPlusNormal"/>
    <w:uiPriority w:val="99"/>
    <w:rsid w:val="006243B4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6243B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56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63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9140B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130</TotalTime>
  <Pages>13</Pages>
  <Words>4515</Words>
  <Characters>25742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1</cp:lastModifiedBy>
  <cp:revision>10</cp:revision>
  <cp:lastPrinted>2016-03-25T07:59:00Z</cp:lastPrinted>
  <dcterms:created xsi:type="dcterms:W3CDTF">2016-03-17T05:17:00Z</dcterms:created>
  <dcterms:modified xsi:type="dcterms:W3CDTF">2016-03-25T07:59:00Z</dcterms:modified>
</cp:coreProperties>
</file>