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150B79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00</w:t>
      </w:r>
      <w:r w:rsidR="00D7533D" w:rsidRPr="003E4ABC">
        <w:rPr>
          <w:rFonts w:ascii="Times New Roman" w:hAnsi="Times New Roman"/>
        </w:rPr>
        <w:t>.0</w:t>
      </w:r>
      <w:r w:rsidR="00D7533D">
        <w:rPr>
          <w:rFonts w:ascii="Times New Roman" w:hAnsi="Times New Roman"/>
        </w:rPr>
        <w:t>5</w:t>
      </w:r>
      <w:r w:rsidR="00D7533D" w:rsidRPr="003E4ABC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r w:rsidR="00D7533D">
        <w:rPr>
          <w:rFonts w:ascii="Times New Roman" w:hAnsi="Times New Roman"/>
        </w:rPr>
        <w:t>с</w:t>
      </w:r>
      <w:r w:rsidR="00D7533D" w:rsidRPr="003E4A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7533D" w:rsidRPr="003E4ABC">
        <w:rPr>
          <w:rFonts w:ascii="Times New Roman" w:hAnsi="Times New Roman"/>
        </w:rPr>
        <w:t xml:space="preserve">Чаинск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>0</w:t>
      </w:r>
      <w:r w:rsidR="00203FD3">
        <w:rPr>
          <w:rFonts w:ascii="Times New Roman" w:hAnsi="Times New Roman"/>
        </w:rPr>
        <w:t>0</w:t>
      </w:r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46E5B" w:rsidRPr="00B46E5B" w:rsidRDefault="00D7533D" w:rsidP="00B46E5B">
            <w:pPr>
              <w:ind w:right="-108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</w:t>
            </w:r>
            <w:r w:rsidR="00B46E5B" w:rsidRPr="00B46E5B">
              <w:rPr>
                <w:rFonts w:ascii="Times New Roman" w:hAnsi="Times New Roman"/>
                <w:bCs/>
                <w:kern w:val="28"/>
              </w:rPr>
              <w:t>Устав муниципального образования «Чаинское сельское поселение», утвержденный решением Совета Чаинского сельского поселения от 19.03.2015 № 5</w:t>
            </w:r>
          </w:p>
          <w:p w:rsidR="00D7533D" w:rsidRPr="003E4ABC" w:rsidRDefault="00D7533D" w:rsidP="00B46E5B">
            <w:pPr>
              <w:ind w:right="-108"/>
              <w:rPr>
                <w:rFonts w:ascii="Times New Roman" w:hAnsi="Times New Roman"/>
              </w:rPr>
            </w:pPr>
          </w:p>
        </w:tc>
      </w:tr>
    </w:tbl>
    <w:p w:rsidR="00D7533D" w:rsidRPr="00FA4A5A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 w:rsidRPr="00FA4A5A">
        <w:rPr>
          <w:rFonts w:ascii="Times New Roman" w:hAnsi="Times New Roman"/>
          <w:spacing w:val="8"/>
        </w:rPr>
        <w:t xml:space="preserve">Рассмотрев </w:t>
      </w:r>
      <w:r w:rsidRPr="00FA4A5A">
        <w:rPr>
          <w:rFonts w:ascii="Times New Roman" w:hAnsi="Times New Roman"/>
          <w:bCs/>
          <w:kern w:val="28"/>
        </w:rPr>
        <w:t>протест</w:t>
      </w:r>
      <w:r w:rsidR="00B46E5B">
        <w:rPr>
          <w:rFonts w:ascii="Times New Roman" w:hAnsi="Times New Roman"/>
          <w:bCs/>
          <w:kern w:val="28"/>
        </w:rPr>
        <w:t xml:space="preserve"> прокурора Чаинского района </w:t>
      </w:r>
      <w:r w:rsidR="00B46E5B" w:rsidRPr="00B46E5B">
        <w:rPr>
          <w:rFonts w:ascii="Times New Roman" w:hAnsi="Times New Roman"/>
          <w:bCs/>
          <w:kern w:val="28"/>
        </w:rPr>
        <w:t>на</w:t>
      </w:r>
      <w:r w:rsidR="00B46E5B" w:rsidRPr="00B46E5B">
        <w:rPr>
          <w:rFonts w:ascii="Times New Roman" w:hAnsi="Times New Roman"/>
          <w:b/>
          <w:bCs/>
          <w:kern w:val="28"/>
        </w:rPr>
        <w:t xml:space="preserve"> </w:t>
      </w:r>
      <w:r w:rsidR="00B46E5B" w:rsidRPr="00B46E5B">
        <w:rPr>
          <w:rFonts w:ascii="Times New Roman" w:hAnsi="Times New Roman"/>
          <w:bCs/>
          <w:kern w:val="28"/>
        </w:rPr>
        <w:t>Устав муниципального образования «Чаинское сельское поселение», утвержденный решением Совета Чаинского сельского поселения от 19.03.2015 № 5</w:t>
      </w:r>
      <w:r w:rsidR="00150B79">
        <w:rPr>
          <w:rFonts w:ascii="Times New Roman" w:hAnsi="Times New Roman"/>
          <w:bCs/>
          <w:kern w:val="28"/>
        </w:rPr>
        <w:t xml:space="preserve">, </w:t>
      </w:r>
      <w:r w:rsidR="00A15300" w:rsidRPr="00FA4A5A">
        <w:rPr>
          <w:rFonts w:ascii="Times New Roman" w:hAnsi="Times New Roman"/>
        </w:rPr>
        <w:t>руковод</w:t>
      </w:r>
      <w:r w:rsidRPr="00FA4A5A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</w:t>
      </w:r>
      <w:r w:rsidR="00150B79">
        <w:rPr>
          <w:rFonts w:ascii="Times New Roman" w:hAnsi="Times New Roman"/>
          <w:spacing w:val="8"/>
        </w:rPr>
        <w:t xml:space="preserve"> Чаинского района Томской области</w:t>
      </w:r>
      <w:r w:rsidRPr="00FA4A5A">
        <w:rPr>
          <w:rFonts w:ascii="Times New Roman" w:hAnsi="Times New Roman"/>
          <w:spacing w:val="8"/>
        </w:rPr>
        <w:t>»,</w:t>
      </w:r>
    </w:p>
    <w:p w:rsidR="00D7533D" w:rsidRPr="00FA4A5A" w:rsidRDefault="00D7533D" w:rsidP="003E4ABC">
      <w:pPr>
        <w:rPr>
          <w:rFonts w:ascii="Times New Roman" w:hAnsi="Times New Roman"/>
          <w:spacing w:val="8"/>
        </w:rPr>
      </w:pPr>
    </w:p>
    <w:p w:rsidR="00D7533D" w:rsidRDefault="00D7533D" w:rsidP="00B46E5B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150B79" w:rsidRPr="003E4ABC" w:rsidRDefault="00150B79" w:rsidP="00B46E5B">
      <w:pPr>
        <w:ind w:firstLine="0"/>
        <w:rPr>
          <w:rFonts w:ascii="Times New Roman" w:hAnsi="Times New Roman"/>
        </w:rPr>
      </w:pPr>
    </w:p>
    <w:p w:rsidR="00B46E5B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  <w:kern w:val="28"/>
        </w:rPr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150B79" w:rsidRPr="00150B79">
        <w:rPr>
          <w:bCs/>
          <w:kern w:val="28"/>
        </w:rPr>
        <w:t>на Устав муниципального образования «Чаинское сельское поселение», утвержденный решением Совета Чаинского сельского поселения от 19.03.2015 № 5</w:t>
      </w:r>
      <w:r w:rsidR="00B46E5B">
        <w:rPr>
          <w:bCs/>
          <w:kern w:val="28"/>
        </w:rPr>
        <w:t>.</w:t>
      </w:r>
    </w:p>
    <w:p w:rsidR="00FA4A5A" w:rsidRPr="00FA4A5A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</w:r>
      <w:r w:rsidRPr="00FA4A5A">
        <w:t xml:space="preserve">2. Администрации Чаинского сельского поселения в срок </w:t>
      </w:r>
      <w:r w:rsidR="00150B79">
        <w:t>до 08.</w:t>
      </w:r>
      <w:r w:rsidRPr="00FA4A5A">
        <w:t>05.20</w:t>
      </w:r>
      <w:r w:rsidR="00150B79">
        <w:t>23</w:t>
      </w:r>
      <w:r w:rsidRPr="00FA4A5A">
        <w:t xml:space="preserve"> года </w:t>
      </w:r>
      <w:r w:rsidR="00A15300" w:rsidRPr="00FA4A5A">
        <w:t xml:space="preserve">разработать проект решения Совета Чаинского сельского поселения о внесении изменений в </w:t>
      </w:r>
      <w:r w:rsidR="00B46E5B">
        <w:t>Устав муниципального образования «Чаинское сельское поселение</w:t>
      </w:r>
      <w:r w:rsidR="00150B79">
        <w:t xml:space="preserve"> Чаинского района Томской области</w:t>
      </w:r>
      <w:r w:rsidR="00B46E5B">
        <w:t>»</w:t>
      </w:r>
      <w:r w:rsidRPr="00FA4A5A">
        <w:t>.</w:t>
      </w:r>
    </w:p>
    <w:p w:rsidR="00D7533D" w:rsidRDefault="00FA4A5A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  <w:r w:rsidRPr="00FA4A5A">
        <w:tab/>
        <w:t xml:space="preserve">3. </w:t>
      </w:r>
      <w:r w:rsidR="00D7533D" w:rsidRPr="00FA4A5A">
        <w:rPr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7533D" w:rsidRPr="00A579A1" w:rsidRDefault="00D7533D" w:rsidP="00150B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</w:t>
      </w:r>
      <w:r w:rsidR="00150B79">
        <w:rPr>
          <w:rFonts w:ascii="Times New Roman" w:hAnsi="Times New Roman"/>
        </w:rPr>
        <w:t>после опубликования (обнародования)</w:t>
      </w:r>
      <w:r w:rsidRPr="00A579A1">
        <w:rPr>
          <w:rFonts w:ascii="Times New Roman" w:hAnsi="Times New Roman"/>
        </w:rPr>
        <w:t>.</w:t>
      </w: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B46E5B" w:rsidRDefault="00B46E5B" w:rsidP="003E4ABC">
      <w:pPr>
        <w:rPr>
          <w:rFonts w:ascii="Times New Roman" w:hAnsi="Times New Roman"/>
        </w:rPr>
      </w:pPr>
      <w:bookmarkStart w:id="0" w:name="_GoBack"/>
      <w:bookmarkEnd w:id="0"/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Председатель Совета</w:t>
      </w: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Чаинского сельского поселения</w:t>
      </w:r>
      <w:r w:rsidRPr="00150B79">
        <w:rPr>
          <w:rFonts w:ascii="Times New Roman" w:eastAsia="Calibri" w:hAnsi="Times New Roman"/>
          <w:lang w:eastAsia="en-US"/>
        </w:rPr>
        <w:tab/>
      </w:r>
      <w:r w:rsidRPr="00150B79">
        <w:rPr>
          <w:rFonts w:ascii="Times New Roman" w:eastAsia="Calibri" w:hAnsi="Times New Roman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</w:t>
      </w:r>
      <w:r w:rsidRPr="00150B79">
        <w:rPr>
          <w:rFonts w:ascii="Times New Roman" w:eastAsia="Calibri" w:hAnsi="Times New Roman"/>
          <w:lang w:eastAsia="en-US"/>
        </w:rPr>
        <w:t xml:space="preserve">   С.Ю. </w:t>
      </w:r>
      <w:proofErr w:type="spellStart"/>
      <w:r w:rsidRPr="00150B79">
        <w:rPr>
          <w:rFonts w:ascii="Times New Roman" w:eastAsia="Calibri" w:hAnsi="Times New Roman"/>
          <w:lang w:eastAsia="en-US"/>
        </w:rPr>
        <w:t>Трушляков</w:t>
      </w:r>
      <w:proofErr w:type="spellEnd"/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 xml:space="preserve">Глава Чаинского сельского поселения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150B79">
        <w:rPr>
          <w:rFonts w:ascii="Times New Roman" w:eastAsia="Calibri" w:hAnsi="Times New Roman"/>
          <w:lang w:eastAsia="en-US"/>
        </w:rPr>
        <w:t xml:space="preserve">         В.Н. Аникин</w:t>
      </w:r>
    </w:p>
    <w:p w:rsidR="00150B79" w:rsidRPr="00150B79" w:rsidRDefault="00150B79" w:rsidP="00150B79">
      <w:pPr>
        <w:ind w:firstLine="0"/>
        <w:jc w:val="center"/>
        <w:rPr>
          <w:rFonts w:ascii="Times New Roman" w:hAnsi="Times New Roman"/>
          <w:b/>
          <w:bCs/>
        </w:rPr>
      </w:pPr>
    </w:p>
    <w:p w:rsidR="00D7533D" w:rsidRPr="009A2D85" w:rsidRDefault="00150B79" w:rsidP="003E4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533D"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50B79"/>
    <w:rsid w:val="0017301D"/>
    <w:rsid w:val="001767B5"/>
    <w:rsid w:val="00177897"/>
    <w:rsid w:val="001B7105"/>
    <w:rsid w:val="001F16BE"/>
    <w:rsid w:val="001F51D1"/>
    <w:rsid w:val="00203FD3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46E5B"/>
    <w:rsid w:val="00B81122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A4A5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19</cp:revision>
  <cp:lastPrinted>2019-05-29T03:49:00Z</cp:lastPrinted>
  <dcterms:created xsi:type="dcterms:W3CDTF">2016-07-07T08:49:00Z</dcterms:created>
  <dcterms:modified xsi:type="dcterms:W3CDTF">2023-05-10T09:30:00Z</dcterms:modified>
</cp:coreProperties>
</file>