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D14555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D7533D" w:rsidRPr="003E4AB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D7533D" w:rsidRPr="003E4ABC">
        <w:rPr>
          <w:rFonts w:ascii="Times New Roman" w:hAnsi="Times New Roman"/>
        </w:rPr>
        <w:t>.20</w:t>
      </w:r>
      <w:r w:rsidR="00150B79">
        <w:rPr>
          <w:rFonts w:ascii="Times New Roman" w:hAnsi="Times New Roman"/>
        </w:rPr>
        <w:t>23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r w:rsidR="00D7533D">
        <w:rPr>
          <w:rFonts w:ascii="Times New Roman" w:hAnsi="Times New Roman"/>
        </w:rPr>
        <w:t>с</w:t>
      </w:r>
      <w:r w:rsidR="00D7533D" w:rsidRPr="003E4ABC">
        <w:rPr>
          <w:rFonts w:ascii="Times New Roman" w:hAnsi="Times New Roman"/>
        </w:rPr>
        <w:t>.</w:t>
      </w:r>
      <w:r w:rsidR="00150B79">
        <w:rPr>
          <w:rFonts w:ascii="Times New Roman" w:hAnsi="Times New Roman"/>
        </w:rPr>
        <w:t xml:space="preserve"> </w:t>
      </w:r>
      <w:r w:rsidR="00D7533D" w:rsidRPr="003E4ABC">
        <w:rPr>
          <w:rFonts w:ascii="Times New Roman" w:hAnsi="Times New Roman"/>
        </w:rPr>
        <w:t xml:space="preserve">Чаинск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>
        <w:rPr>
          <w:rFonts w:ascii="Times New Roman" w:hAnsi="Times New Roman"/>
        </w:rPr>
        <w:t>30</w:t>
      </w:r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533D" w:rsidRDefault="00D7533D" w:rsidP="00D14555">
            <w:pPr>
              <w:ind w:right="-108" w:firstLine="34"/>
              <w:rPr>
                <w:rFonts w:ascii="Times New Roman" w:hAnsi="Times New Roman"/>
                <w:bCs/>
                <w:kern w:val="28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</w:t>
            </w:r>
            <w:r w:rsidR="00D14555">
              <w:rPr>
                <w:rFonts w:ascii="Times New Roman" w:hAnsi="Times New Roman"/>
                <w:bCs/>
                <w:kern w:val="28"/>
              </w:rPr>
              <w:t>н</w:t>
            </w:r>
            <w:r w:rsidR="00D14555" w:rsidRPr="00D14555">
              <w:rPr>
                <w:rFonts w:ascii="Times New Roman" w:hAnsi="Times New Roman"/>
                <w:bCs/>
                <w:kern w:val="28"/>
              </w:rPr>
              <w:t>а решение Совета Чаинского сельского поселения от 26.08.2013</w:t>
            </w:r>
            <w:r w:rsidR="00D14555" w:rsidRPr="00D14555">
              <w:rPr>
                <w:rFonts w:ascii="Times New Roman" w:hAnsi="Times New Roman"/>
                <w:bCs/>
                <w:kern w:val="28"/>
              </w:rPr>
              <w:tab/>
              <w:t>№ 20 «Об утверждении Положения об оплате труда лиц, замещающих должности муниципальной службы в органах местного самоуправления муниципального образования «Чаинское сельское поселение»</w:t>
            </w:r>
          </w:p>
          <w:p w:rsidR="00D14555" w:rsidRPr="003E4ABC" w:rsidRDefault="00D14555" w:rsidP="00D14555">
            <w:pPr>
              <w:ind w:right="-108" w:firstLine="34"/>
              <w:rPr>
                <w:rFonts w:ascii="Times New Roman" w:hAnsi="Times New Roman"/>
              </w:rPr>
            </w:pPr>
          </w:p>
        </w:tc>
      </w:tr>
    </w:tbl>
    <w:p w:rsidR="00D7533D" w:rsidRPr="00D14555" w:rsidRDefault="00D7533D" w:rsidP="003E4ABC">
      <w:pPr>
        <w:rPr>
          <w:rFonts w:ascii="Times New Roman" w:hAnsi="Times New Roman"/>
          <w:spacing w:val="8"/>
        </w:rPr>
      </w:pPr>
      <w:r w:rsidRPr="00D14555">
        <w:rPr>
          <w:rFonts w:ascii="Times New Roman" w:hAnsi="Times New Roman"/>
          <w:spacing w:val="8"/>
        </w:rPr>
        <w:tab/>
        <w:t xml:space="preserve">Рассмотрев </w:t>
      </w:r>
      <w:r w:rsidRPr="00D14555">
        <w:rPr>
          <w:rFonts w:ascii="Times New Roman" w:hAnsi="Times New Roman"/>
          <w:bCs/>
          <w:kern w:val="28"/>
        </w:rPr>
        <w:t>протест</w:t>
      </w:r>
      <w:r w:rsidR="00B46E5B" w:rsidRPr="00D14555">
        <w:rPr>
          <w:rFonts w:ascii="Times New Roman" w:hAnsi="Times New Roman"/>
          <w:bCs/>
          <w:kern w:val="28"/>
        </w:rPr>
        <w:t xml:space="preserve"> прокурора Чаинского района на </w:t>
      </w:r>
      <w:r w:rsidR="00D14555" w:rsidRPr="00D14555">
        <w:rPr>
          <w:rFonts w:ascii="Times New Roman" w:hAnsi="Times New Roman"/>
          <w:bCs/>
          <w:kern w:val="28"/>
        </w:rPr>
        <w:t>решение Совета Чаинского сельского поселения от 26.08.2013</w:t>
      </w:r>
      <w:r w:rsidR="00D14555" w:rsidRPr="00D14555">
        <w:rPr>
          <w:rFonts w:ascii="Times New Roman" w:hAnsi="Times New Roman"/>
          <w:bCs/>
          <w:kern w:val="28"/>
        </w:rPr>
        <w:tab/>
        <w:t xml:space="preserve">№ 20 «Об утверждении Положения об оплате труда лиц, замещающих должности муниципальной службы в органах местного самоуправления муниципального образования «Чаинское сельское поселение», </w:t>
      </w:r>
      <w:r w:rsidR="00150B79" w:rsidRPr="00D14555">
        <w:rPr>
          <w:rFonts w:ascii="Times New Roman" w:hAnsi="Times New Roman"/>
          <w:bCs/>
          <w:kern w:val="28"/>
        </w:rPr>
        <w:t xml:space="preserve"> </w:t>
      </w:r>
      <w:r w:rsidR="00A15300" w:rsidRPr="00D14555">
        <w:rPr>
          <w:rFonts w:ascii="Times New Roman" w:hAnsi="Times New Roman"/>
        </w:rPr>
        <w:t>руковод</w:t>
      </w:r>
      <w:r w:rsidRPr="00D14555">
        <w:rPr>
          <w:rFonts w:ascii="Times New Roman" w:hAnsi="Times New Roman"/>
          <w:spacing w:val="8"/>
        </w:rPr>
        <w:t>ствуясь Уставом муниципального образования «Чаинское сельское поселение</w:t>
      </w:r>
      <w:r w:rsidR="00150B79" w:rsidRPr="00D14555">
        <w:rPr>
          <w:rFonts w:ascii="Times New Roman" w:hAnsi="Times New Roman"/>
          <w:spacing w:val="8"/>
        </w:rPr>
        <w:t xml:space="preserve"> Чаинского района Томской области</w:t>
      </w:r>
      <w:r w:rsidR="00D14555">
        <w:rPr>
          <w:rFonts w:ascii="Times New Roman" w:hAnsi="Times New Roman"/>
          <w:spacing w:val="8"/>
        </w:rPr>
        <w:t>»</w:t>
      </w:r>
    </w:p>
    <w:p w:rsidR="00D7533D" w:rsidRPr="00FA4A5A" w:rsidRDefault="00D7533D" w:rsidP="003E4ABC">
      <w:pPr>
        <w:rPr>
          <w:rFonts w:ascii="Times New Roman" w:hAnsi="Times New Roman"/>
          <w:spacing w:val="8"/>
        </w:rPr>
      </w:pPr>
    </w:p>
    <w:p w:rsidR="00D7533D" w:rsidRDefault="00D7533D" w:rsidP="00B46E5B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150B79" w:rsidRPr="003E4ABC" w:rsidRDefault="00150B79" w:rsidP="00B46E5B">
      <w:pPr>
        <w:ind w:firstLine="0"/>
        <w:rPr>
          <w:rFonts w:ascii="Times New Roman" w:hAnsi="Times New Roman"/>
        </w:rPr>
      </w:pPr>
    </w:p>
    <w:p w:rsidR="00B46E5B" w:rsidRDefault="00D7533D" w:rsidP="00150B79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  <w:kern w:val="28"/>
        </w:rPr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</w:t>
      </w:r>
      <w:r w:rsidR="00D14555" w:rsidRPr="00D14555">
        <w:rPr>
          <w:bCs/>
          <w:kern w:val="28"/>
        </w:rPr>
        <w:t>на решение Совета Чаинского сельского поселения от 26.08.2013</w:t>
      </w:r>
      <w:r w:rsidR="00D14555" w:rsidRPr="00D14555">
        <w:rPr>
          <w:bCs/>
          <w:kern w:val="28"/>
        </w:rPr>
        <w:tab/>
        <w:t>№ 20 «Об утверждении Положения об оплате труда лиц, замещающих должности муниципальной службы в органах местного самоуправления муниципального образования «Чаинское сельское поселение»</w:t>
      </w:r>
      <w:r w:rsidR="00B46E5B">
        <w:rPr>
          <w:bCs/>
          <w:kern w:val="28"/>
        </w:rPr>
        <w:t>.</w:t>
      </w:r>
    </w:p>
    <w:p w:rsidR="00FA4A5A" w:rsidRPr="00FA4A5A" w:rsidRDefault="00D7533D" w:rsidP="00150B79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</w:r>
      <w:r w:rsidRPr="00FA4A5A">
        <w:t xml:space="preserve">2. Администрации Чаинского сельского поселения в срок </w:t>
      </w:r>
      <w:r w:rsidR="00C05D5F">
        <w:t xml:space="preserve">до </w:t>
      </w:r>
      <w:r w:rsidR="00D14555">
        <w:t>20.06.</w:t>
      </w:r>
      <w:r w:rsidRPr="00FA4A5A">
        <w:t>20</w:t>
      </w:r>
      <w:r w:rsidR="00150B79">
        <w:t>23</w:t>
      </w:r>
      <w:r w:rsidRPr="00FA4A5A">
        <w:t xml:space="preserve"> года </w:t>
      </w:r>
      <w:r w:rsidR="00A15300" w:rsidRPr="00FA4A5A">
        <w:t xml:space="preserve">разработать проект решения Совета Чаинского сельского поселения о внесении изменений в </w:t>
      </w:r>
      <w:r w:rsidR="00D14555" w:rsidRPr="00D14555">
        <w:t>Положени</w:t>
      </w:r>
      <w:r w:rsidR="00D14555">
        <w:t>е</w:t>
      </w:r>
      <w:r w:rsidR="00D14555" w:rsidRPr="00D14555">
        <w:t xml:space="preserve"> об оплате труда лиц, замещающих должности муниципальной службы в органах местного самоуправления муниципального образования «Чаинское сельское поселение</w:t>
      </w:r>
      <w:r w:rsidR="00D14555">
        <w:t>»</w:t>
      </w:r>
      <w:r w:rsidRPr="00FA4A5A">
        <w:t>.</w:t>
      </w:r>
    </w:p>
    <w:p w:rsidR="00D7533D" w:rsidRDefault="00FA4A5A" w:rsidP="00150B79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</w:rPr>
      </w:pPr>
      <w:r w:rsidRPr="00FA4A5A">
        <w:tab/>
        <w:t xml:space="preserve">3. </w:t>
      </w:r>
      <w:r w:rsidR="00D7533D" w:rsidRPr="00FA4A5A">
        <w:rPr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 w:rsidR="00C05D5F">
        <w:rPr>
          <w:bCs/>
        </w:rPr>
        <w:t xml:space="preserve"> Чаинского района Томской области</w:t>
      </w:r>
      <w:r w:rsidR="00D7533D" w:rsidRPr="00FA4A5A">
        <w:rPr>
          <w:bCs/>
        </w:rPr>
        <w:t>» в информационно-телекоммуникационной сети «Интернет».</w:t>
      </w:r>
    </w:p>
    <w:p w:rsidR="00D7533D" w:rsidRPr="00A579A1" w:rsidRDefault="00D7533D" w:rsidP="00150B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</w:t>
      </w:r>
      <w:r w:rsidR="00150B79">
        <w:rPr>
          <w:rFonts w:ascii="Times New Roman" w:hAnsi="Times New Roman"/>
        </w:rPr>
        <w:t>после опубликования (обнародования)</w:t>
      </w:r>
      <w:r w:rsidRPr="00A579A1">
        <w:rPr>
          <w:rFonts w:ascii="Times New Roman" w:hAnsi="Times New Roman"/>
        </w:rPr>
        <w:t>.</w:t>
      </w: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B46E5B" w:rsidRDefault="00B46E5B" w:rsidP="003E4ABC">
      <w:pPr>
        <w:rPr>
          <w:rFonts w:ascii="Times New Roman" w:hAnsi="Times New Roman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>Председатель Совета</w:t>
      </w: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r w:rsidRPr="00150B79">
        <w:rPr>
          <w:rFonts w:ascii="Times New Roman" w:eastAsia="Calibri" w:hAnsi="Times New Roman"/>
          <w:lang w:eastAsia="en-US"/>
        </w:rPr>
        <w:t>Чаинского сельского поселения</w:t>
      </w:r>
      <w:r w:rsidRPr="00150B79">
        <w:rPr>
          <w:rFonts w:ascii="Times New Roman" w:eastAsia="Calibri" w:hAnsi="Times New Roman"/>
          <w:lang w:eastAsia="en-US"/>
        </w:rPr>
        <w:tab/>
      </w:r>
      <w:r w:rsidRPr="00150B79">
        <w:rPr>
          <w:rFonts w:ascii="Times New Roman" w:eastAsia="Calibri" w:hAnsi="Times New Roman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   </w:t>
      </w:r>
      <w:r w:rsidRPr="00150B79">
        <w:rPr>
          <w:rFonts w:ascii="Times New Roman" w:eastAsia="Calibri" w:hAnsi="Times New Roman"/>
          <w:lang w:eastAsia="en-US"/>
        </w:rPr>
        <w:t xml:space="preserve">   С.Ю. </w:t>
      </w:r>
      <w:proofErr w:type="spellStart"/>
      <w:r w:rsidRPr="00150B79">
        <w:rPr>
          <w:rFonts w:ascii="Times New Roman" w:eastAsia="Calibri" w:hAnsi="Times New Roman"/>
          <w:lang w:eastAsia="en-US"/>
        </w:rPr>
        <w:t>Трушляков</w:t>
      </w:r>
      <w:proofErr w:type="spellEnd"/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P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150B79" w:rsidRDefault="00150B79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D14555" w:rsidRPr="00150B79" w:rsidRDefault="00D14555" w:rsidP="00150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:rsidR="00D7533D" w:rsidRPr="009A2D85" w:rsidRDefault="00150B79" w:rsidP="00D145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50B79">
        <w:rPr>
          <w:rFonts w:ascii="Times New Roman" w:eastAsia="Calibri" w:hAnsi="Times New Roman"/>
          <w:lang w:eastAsia="en-US"/>
        </w:rPr>
        <w:t xml:space="preserve">Глава Чаинского сельского поселения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</w:t>
      </w:r>
      <w:r w:rsidR="00D14555">
        <w:rPr>
          <w:rFonts w:ascii="Times New Roman" w:eastAsia="Calibri" w:hAnsi="Times New Roman"/>
          <w:lang w:eastAsia="en-US"/>
        </w:rPr>
        <w:t xml:space="preserve">      </w:t>
      </w:r>
      <w:r>
        <w:rPr>
          <w:rFonts w:ascii="Times New Roman" w:eastAsia="Calibri" w:hAnsi="Times New Roman"/>
          <w:lang w:eastAsia="en-US"/>
        </w:rPr>
        <w:t xml:space="preserve">   </w:t>
      </w:r>
      <w:r w:rsidRPr="00150B79">
        <w:rPr>
          <w:rFonts w:ascii="Times New Roman" w:eastAsia="Calibri" w:hAnsi="Times New Roman"/>
          <w:lang w:eastAsia="en-US"/>
        </w:rPr>
        <w:t xml:space="preserve">  В.Н. Аникин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50B79"/>
    <w:rsid w:val="0017301D"/>
    <w:rsid w:val="001767B5"/>
    <w:rsid w:val="00177897"/>
    <w:rsid w:val="001B7105"/>
    <w:rsid w:val="001F16BE"/>
    <w:rsid w:val="001F51D1"/>
    <w:rsid w:val="00203FD3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15300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46E5B"/>
    <w:rsid w:val="00B81122"/>
    <w:rsid w:val="00BB4AA5"/>
    <w:rsid w:val="00BB5ED7"/>
    <w:rsid w:val="00BE79A8"/>
    <w:rsid w:val="00BF2D0D"/>
    <w:rsid w:val="00C05D5F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14555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A4A5A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21</cp:revision>
  <cp:lastPrinted>2023-06-21T07:28:00Z</cp:lastPrinted>
  <dcterms:created xsi:type="dcterms:W3CDTF">2016-07-07T08:49:00Z</dcterms:created>
  <dcterms:modified xsi:type="dcterms:W3CDTF">2023-06-21T07:28:00Z</dcterms:modified>
</cp:coreProperties>
</file>