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9F" w:rsidRPr="003B377E" w:rsidRDefault="0040659F" w:rsidP="00090CBD">
      <w:pPr>
        <w:spacing w:line="360" w:lineRule="auto"/>
        <w:jc w:val="center"/>
        <w:rPr>
          <w:b/>
          <w:szCs w:val="28"/>
        </w:rPr>
      </w:pPr>
      <w:r w:rsidRPr="003B377E">
        <w:rPr>
          <w:b/>
          <w:szCs w:val="28"/>
        </w:rPr>
        <w:t>МУНИЦИПАЛЬНОЕ ОБРАЗОВАНИЕ</w:t>
      </w:r>
    </w:p>
    <w:p w:rsidR="0040659F" w:rsidRPr="003B377E" w:rsidRDefault="0040659F" w:rsidP="00090CBD">
      <w:pPr>
        <w:spacing w:line="360" w:lineRule="auto"/>
        <w:jc w:val="center"/>
        <w:rPr>
          <w:b/>
          <w:szCs w:val="28"/>
        </w:rPr>
      </w:pPr>
      <w:r w:rsidRPr="003B377E">
        <w:rPr>
          <w:b/>
          <w:szCs w:val="28"/>
        </w:rPr>
        <w:t xml:space="preserve"> «ЧАИНСКОЕ СЕЛЬСКОЕ ПОСЕЛЕНИЕ»</w:t>
      </w:r>
    </w:p>
    <w:p w:rsidR="0040659F" w:rsidRPr="003B377E" w:rsidRDefault="0040659F" w:rsidP="00090CBD">
      <w:pPr>
        <w:spacing w:line="360" w:lineRule="auto"/>
        <w:jc w:val="center"/>
        <w:rPr>
          <w:b/>
          <w:szCs w:val="28"/>
        </w:rPr>
      </w:pPr>
      <w:r w:rsidRPr="003B377E">
        <w:rPr>
          <w:b/>
          <w:szCs w:val="28"/>
        </w:rPr>
        <w:t>АДМИНИСТРАЦИЯ ЧАИНСКОГО СЕЛЬСКОГО ПОСЕЛЕНИЯ</w:t>
      </w:r>
    </w:p>
    <w:p w:rsidR="0040659F" w:rsidRPr="003B377E" w:rsidRDefault="0040659F" w:rsidP="00090CBD">
      <w:pPr>
        <w:spacing w:line="360" w:lineRule="auto"/>
        <w:rPr>
          <w:szCs w:val="28"/>
        </w:rPr>
      </w:pPr>
    </w:p>
    <w:p w:rsidR="0040659F" w:rsidRPr="003B377E" w:rsidRDefault="0040659F" w:rsidP="00090CBD">
      <w:pPr>
        <w:spacing w:line="240" w:lineRule="exact"/>
        <w:rPr>
          <w:szCs w:val="28"/>
        </w:rPr>
      </w:pPr>
    </w:p>
    <w:p w:rsidR="0040659F" w:rsidRPr="003B377E" w:rsidRDefault="0040659F" w:rsidP="00090CBD">
      <w:pPr>
        <w:spacing w:line="240" w:lineRule="exact"/>
        <w:rPr>
          <w:szCs w:val="28"/>
        </w:rPr>
      </w:pPr>
    </w:p>
    <w:p w:rsidR="0040659F" w:rsidRPr="003B377E" w:rsidRDefault="0040659F" w:rsidP="00090CBD">
      <w:pPr>
        <w:jc w:val="center"/>
        <w:rPr>
          <w:szCs w:val="28"/>
        </w:rPr>
      </w:pPr>
    </w:p>
    <w:p w:rsidR="0040659F" w:rsidRPr="003B377E" w:rsidRDefault="0040659F" w:rsidP="00090CBD">
      <w:pPr>
        <w:jc w:val="center"/>
        <w:rPr>
          <w:b/>
          <w:szCs w:val="28"/>
        </w:rPr>
      </w:pPr>
      <w:r w:rsidRPr="003B377E">
        <w:rPr>
          <w:szCs w:val="28"/>
        </w:rPr>
        <w:t xml:space="preserve"> </w:t>
      </w:r>
      <w:r w:rsidRPr="003B377E">
        <w:rPr>
          <w:b/>
          <w:szCs w:val="28"/>
        </w:rPr>
        <w:t>ПОСТАНОВЛЕНИЕ</w:t>
      </w:r>
    </w:p>
    <w:p w:rsidR="0040659F" w:rsidRPr="009B557B" w:rsidRDefault="0040659F" w:rsidP="00090CBD">
      <w:pPr>
        <w:tabs>
          <w:tab w:val="center" w:pos="4790"/>
        </w:tabs>
        <w:rPr>
          <w:sz w:val="26"/>
          <w:szCs w:val="26"/>
        </w:rPr>
      </w:pPr>
    </w:p>
    <w:p w:rsidR="0040659F" w:rsidRPr="009B557B" w:rsidRDefault="0040659F" w:rsidP="00090CBD">
      <w:pPr>
        <w:tabs>
          <w:tab w:val="center" w:pos="4790"/>
        </w:tabs>
        <w:rPr>
          <w:sz w:val="26"/>
          <w:szCs w:val="26"/>
        </w:rPr>
      </w:pPr>
      <w:r>
        <w:rPr>
          <w:sz w:val="26"/>
          <w:szCs w:val="26"/>
        </w:rPr>
        <w:t>00</w:t>
      </w:r>
      <w:r w:rsidRPr="009B557B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9B557B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9B557B">
        <w:rPr>
          <w:sz w:val="26"/>
          <w:szCs w:val="26"/>
        </w:rPr>
        <w:tab/>
        <w:t xml:space="preserve">                              </w:t>
      </w:r>
      <w:r>
        <w:rPr>
          <w:sz w:val="26"/>
          <w:szCs w:val="26"/>
        </w:rPr>
        <w:t xml:space="preserve">           </w:t>
      </w:r>
      <w:r w:rsidRPr="009B557B">
        <w:rPr>
          <w:sz w:val="26"/>
          <w:szCs w:val="26"/>
        </w:rPr>
        <w:t xml:space="preserve">      с.Чаинск                                                № </w:t>
      </w:r>
      <w:r>
        <w:rPr>
          <w:sz w:val="26"/>
          <w:szCs w:val="26"/>
        </w:rPr>
        <w:t>00</w:t>
      </w:r>
      <w:r w:rsidRPr="009B557B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40659F" w:rsidRPr="009B557B" w:rsidRDefault="0040659F" w:rsidP="00090CBD">
      <w:pPr>
        <w:jc w:val="center"/>
        <w:rPr>
          <w:sz w:val="26"/>
          <w:szCs w:val="26"/>
        </w:rPr>
      </w:pPr>
      <w:r w:rsidRPr="009B557B">
        <w:rPr>
          <w:sz w:val="26"/>
          <w:szCs w:val="26"/>
        </w:rPr>
        <w:t xml:space="preserve">    Чаинского района</w:t>
      </w:r>
    </w:p>
    <w:p w:rsidR="0040659F" w:rsidRPr="009B557B" w:rsidRDefault="0040659F" w:rsidP="00090CB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68"/>
      </w:tblGrid>
      <w:tr w:rsidR="0040659F" w:rsidRPr="009B557B" w:rsidTr="00C3766C">
        <w:trPr>
          <w:trHeight w:val="65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0659F" w:rsidRPr="00B573F4" w:rsidRDefault="0040659F" w:rsidP="00090CBD">
            <w:pPr>
              <w:jc w:val="both"/>
              <w:rPr>
                <w:sz w:val="26"/>
                <w:szCs w:val="26"/>
              </w:rPr>
            </w:pPr>
            <w:r w:rsidRPr="00090CBD">
              <w:rPr>
                <w:color w:val="000000"/>
                <w:spacing w:val="2"/>
                <w:sz w:val="26"/>
                <w:szCs w:val="26"/>
              </w:rPr>
              <w:t xml:space="preserve">Об утверждении Порядка оформления плановых (рейдовых) заданий </w:t>
            </w:r>
            <w:r w:rsidRPr="00090CBD">
              <w:rPr>
                <w:color w:val="000000"/>
                <w:spacing w:val="3"/>
                <w:sz w:val="26"/>
                <w:szCs w:val="26"/>
              </w:rPr>
              <w:t>и результатов плановых</w:t>
            </w:r>
            <w:r w:rsidRPr="00090CBD">
              <w:rPr>
                <w:sz w:val="26"/>
                <w:szCs w:val="26"/>
              </w:rPr>
              <w:t xml:space="preserve"> </w:t>
            </w:r>
            <w:r w:rsidRPr="00090CBD">
              <w:rPr>
                <w:color w:val="000000"/>
                <w:spacing w:val="3"/>
                <w:sz w:val="26"/>
                <w:szCs w:val="26"/>
              </w:rPr>
              <w:t>(рейдовых) осмотров</w:t>
            </w:r>
            <w:r w:rsidRPr="00090CBD">
              <w:rPr>
                <w:sz w:val="26"/>
                <w:szCs w:val="26"/>
              </w:rPr>
              <w:t xml:space="preserve"> земельных участков</w:t>
            </w:r>
            <w:r>
              <w:rPr>
                <w:sz w:val="26"/>
                <w:szCs w:val="26"/>
              </w:rPr>
              <w:t xml:space="preserve"> и </w:t>
            </w:r>
            <w:r w:rsidRPr="00090CBD">
              <w:rPr>
                <w:sz w:val="26"/>
                <w:szCs w:val="26"/>
              </w:rPr>
              <w:t xml:space="preserve">автомобильных дорог местного значения в границах Чаинского сельского поселения» </w:t>
            </w:r>
          </w:p>
        </w:tc>
      </w:tr>
    </w:tbl>
    <w:p w:rsidR="0040659F" w:rsidRPr="00090CBD" w:rsidRDefault="0040659F" w:rsidP="001679B1">
      <w:pPr>
        <w:shd w:val="clear" w:color="auto" w:fill="FFFFFF"/>
        <w:spacing w:before="298" w:line="307" w:lineRule="exact"/>
        <w:ind w:firstLine="567"/>
        <w:jc w:val="both"/>
        <w:rPr>
          <w:color w:val="000000"/>
          <w:spacing w:val="3"/>
          <w:sz w:val="26"/>
          <w:szCs w:val="26"/>
        </w:rPr>
      </w:pPr>
      <w:r w:rsidRPr="00090CBD">
        <w:rPr>
          <w:bCs/>
          <w:color w:val="000000"/>
          <w:sz w:val="26"/>
          <w:szCs w:val="26"/>
        </w:rPr>
        <w:t xml:space="preserve">В </w:t>
      </w:r>
      <w:r w:rsidRPr="00090CBD">
        <w:rPr>
          <w:color w:val="000000"/>
          <w:sz w:val="26"/>
          <w:szCs w:val="26"/>
        </w:rPr>
        <w:t xml:space="preserve">соответствии со статьей 13.2 Федерального закона от 26 декабря 2008 </w:t>
      </w:r>
      <w:r w:rsidRPr="00090CBD">
        <w:rPr>
          <w:color w:val="000000"/>
          <w:spacing w:val="4"/>
          <w:sz w:val="26"/>
          <w:szCs w:val="26"/>
        </w:rPr>
        <w:t xml:space="preserve">года № 294-ФЗ «О защите прав юридических лиц и индивидуальных предпринимателей при осуществлении государственного контроля (надзора) </w:t>
      </w:r>
      <w:r w:rsidRPr="00090CBD">
        <w:rPr>
          <w:color w:val="000000"/>
          <w:spacing w:val="3"/>
          <w:sz w:val="26"/>
          <w:szCs w:val="26"/>
        </w:rPr>
        <w:t xml:space="preserve">и муниципального контроля», принимая во внимание поступившую информацию от прокуратуры Чаинского района в связи с вступлением в силу с 15 ноября 2014 года Федерального закона от 14 октября 2014 года № 307-ФЗ </w:t>
      </w:r>
    </w:p>
    <w:p w:rsidR="0040659F" w:rsidRPr="00090CBD" w:rsidRDefault="0040659F" w:rsidP="001679B1">
      <w:pPr>
        <w:shd w:val="clear" w:color="auto" w:fill="FFFFFF"/>
        <w:spacing w:before="298" w:line="307" w:lineRule="exact"/>
        <w:ind w:firstLine="567"/>
        <w:jc w:val="both"/>
        <w:rPr>
          <w:b/>
          <w:color w:val="000000"/>
          <w:spacing w:val="3"/>
          <w:sz w:val="26"/>
          <w:szCs w:val="26"/>
        </w:rPr>
      </w:pPr>
      <w:r w:rsidRPr="00090CBD">
        <w:rPr>
          <w:b/>
          <w:color w:val="000000"/>
          <w:spacing w:val="3"/>
          <w:sz w:val="26"/>
          <w:szCs w:val="26"/>
        </w:rPr>
        <w:t>ПОСТАНОВЛЯЮ:</w:t>
      </w:r>
    </w:p>
    <w:p w:rsidR="0040659F" w:rsidRPr="006F5FC2" w:rsidRDefault="0040659F" w:rsidP="00C27C19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567"/>
        <w:jc w:val="both"/>
        <w:rPr>
          <w:bCs/>
          <w:sz w:val="26"/>
          <w:szCs w:val="26"/>
        </w:rPr>
      </w:pPr>
      <w:r w:rsidRPr="00090CBD">
        <w:rPr>
          <w:color w:val="000000"/>
          <w:spacing w:val="6"/>
          <w:sz w:val="26"/>
          <w:szCs w:val="26"/>
        </w:rPr>
        <w:t xml:space="preserve">Утвердить Порядок оформления плановых (рейдовых) заданий и </w:t>
      </w:r>
      <w:r w:rsidRPr="006F5FC2">
        <w:rPr>
          <w:spacing w:val="6"/>
          <w:sz w:val="26"/>
          <w:szCs w:val="26"/>
        </w:rPr>
        <w:t>результатов плановых (рейдовых) осмотров</w:t>
      </w:r>
      <w:r w:rsidRPr="006F5FC2">
        <w:rPr>
          <w:sz w:val="26"/>
          <w:szCs w:val="26"/>
        </w:rPr>
        <w:t xml:space="preserve"> </w:t>
      </w:r>
      <w:r w:rsidRPr="006F5FC2">
        <w:rPr>
          <w:spacing w:val="6"/>
          <w:sz w:val="26"/>
          <w:szCs w:val="26"/>
        </w:rPr>
        <w:t>земельных участков и автомобильных дорог местного значения в границах Чаинского сельского поселения согласно приложению.</w:t>
      </w:r>
    </w:p>
    <w:p w:rsidR="0040659F" w:rsidRPr="006F5FC2" w:rsidRDefault="0040659F" w:rsidP="00676186">
      <w:pPr>
        <w:jc w:val="both"/>
        <w:rPr>
          <w:sz w:val="26"/>
          <w:szCs w:val="26"/>
        </w:rPr>
      </w:pPr>
      <w:r w:rsidRPr="006F5FC2">
        <w:rPr>
          <w:sz w:val="26"/>
          <w:szCs w:val="26"/>
        </w:rPr>
        <w:t xml:space="preserve">         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0659F" w:rsidRPr="006F5FC2" w:rsidRDefault="0040659F" w:rsidP="00676186">
      <w:pPr>
        <w:jc w:val="both"/>
        <w:rPr>
          <w:sz w:val="26"/>
          <w:szCs w:val="26"/>
        </w:rPr>
      </w:pPr>
      <w:r w:rsidRPr="006F5FC2">
        <w:rPr>
          <w:sz w:val="26"/>
          <w:szCs w:val="26"/>
        </w:rPr>
        <w:tab/>
        <w:t>3. Настоящее постановление вступает в силу со дня его официального опубликования.</w:t>
      </w:r>
    </w:p>
    <w:p w:rsidR="0040659F" w:rsidRPr="006F5FC2" w:rsidRDefault="0040659F" w:rsidP="00676186">
      <w:pPr>
        <w:widowControl w:val="0"/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left="360"/>
        <w:jc w:val="both"/>
        <w:rPr>
          <w:sz w:val="26"/>
          <w:szCs w:val="26"/>
        </w:rPr>
      </w:pPr>
      <w:r w:rsidRPr="006F5FC2">
        <w:rPr>
          <w:spacing w:val="7"/>
          <w:sz w:val="26"/>
          <w:szCs w:val="26"/>
        </w:rPr>
        <w:t xml:space="preserve">     4. Контроль за исполнением настоящего постановления оставляю за</w:t>
      </w:r>
      <w:r w:rsidRPr="006F5FC2">
        <w:rPr>
          <w:spacing w:val="7"/>
          <w:sz w:val="26"/>
          <w:szCs w:val="26"/>
        </w:rPr>
        <w:br/>
      </w:r>
      <w:r w:rsidRPr="006F5FC2">
        <w:rPr>
          <w:spacing w:val="-3"/>
          <w:sz w:val="26"/>
          <w:szCs w:val="26"/>
        </w:rPr>
        <w:t>собой.</w:t>
      </w:r>
    </w:p>
    <w:p w:rsidR="0040659F" w:rsidRPr="006F5FC2" w:rsidRDefault="0040659F" w:rsidP="00676186">
      <w:pPr>
        <w:jc w:val="both"/>
        <w:rPr>
          <w:sz w:val="26"/>
          <w:szCs w:val="26"/>
        </w:rPr>
      </w:pPr>
    </w:p>
    <w:p w:rsidR="0040659F" w:rsidRPr="00090CBD" w:rsidRDefault="0040659F" w:rsidP="002778C3">
      <w:pPr>
        <w:jc w:val="both"/>
        <w:rPr>
          <w:sz w:val="26"/>
          <w:szCs w:val="26"/>
        </w:rPr>
      </w:pPr>
    </w:p>
    <w:p w:rsidR="0040659F" w:rsidRDefault="0040659F" w:rsidP="0035211D">
      <w:pPr>
        <w:jc w:val="both"/>
        <w:rPr>
          <w:szCs w:val="28"/>
        </w:rPr>
      </w:pPr>
    </w:p>
    <w:p w:rsidR="0040659F" w:rsidRPr="00676186" w:rsidRDefault="0040659F" w:rsidP="00676186">
      <w:pPr>
        <w:autoSpaceDE w:val="0"/>
        <w:autoSpaceDN w:val="0"/>
        <w:adjustRightInd w:val="0"/>
        <w:rPr>
          <w:sz w:val="26"/>
          <w:szCs w:val="26"/>
        </w:rPr>
      </w:pPr>
      <w:r w:rsidRPr="00676186">
        <w:rPr>
          <w:sz w:val="26"/>
          <w:szCs w:val="26"/>
        </w:rPr>
        <w:t xml:space="preserve">Глава Чаинского сельского поселения                                            В.Н.Аникин                     </w:t>
      </w:r>
    </w:p>
    <w:p w:rsidR="0040659F" w:rsidRDefault="0040659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0659F" w:rsidRDefault="0040659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0659F" w:rsidRDefault="0040659F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0659F" w:rsidRPr="00676186" w:rsidRDefault="0040659F" w:rsidP="00676186">
      <w:pPr>
        <w:shd w:val="clear" w:color="auto" w:fill="FFFFFF"/>
        <w:ind w:left="5528"/>
        <w:jc w:val="right"/>
        <w:rPr>
          <w:color w:val="000000"/>
          <w:sz w:val="20"/>
        </w:rPr>
      </w:pPr>
      <w:r w:rsidRPr="00676186">
        <w:rPr>
          <w:color w:val="000000"/>
          <w:sz w:val="20"/>
        </w:rPr>
        <w:t xml:space="preserve">Приложение </w:t>
      </w:r>
    </w:p>
    <w:p w:rsidR="0040659F" w:rsidRPr="00676186" w:rsidRDefault="0040659F" w:rsidP="00676186">
      <w:pPr>
        <w:shd w:val="clear" w:color="auto" w:fill="FFFFFF"/>
        <w:ind w:left="5528"/>
        <w:jc w:val="right"/>
        <w:rPr>
          <w:color w:val="000000"/>
          <w:sz w:val="20"/>
        </w:rPr>
      </w:pPr>
      <w:r w:rsidRPr="00676186">
        <w:rPr>
          <w:color w:val="000000"/>
          <w:sz w:val="20"/>
        </w:rPr>
        <w:t>к постановлению администрации</w:t>
      </w:r>
    </w:p>
    <w:p w:rsidR="0040659F" w:rsidRPr="00676186" w:rsidRDefault="0040659F" w:rsidP="00676186">
      <w:pPr>
        <w:shd w:val="clear" w:color="auto" w:fill="FFFFFF"/>
        <w:ind w:left="5528"/>
        <w:jc w:val="right"/>
        <w:rPr>
          <w:color w:val="000000"/>
          <w:sz w:val="20"/>
        </w:rPr>
      </w:pPr>
      <w:r w:rsidRPr="00676186">
        <w:rPr>
          <w:color w:val="000000"/>
          <w:sz w:val="20"/>
        </w:rPr>
        <w:t>Чаинского сельского поселения</w:t>
      </w:r>
    </w:p>
    <w:p w:rsidR="0040659F" w:rsidRPr="00676186" w:rsidRDefault="0040659F" w:rsidP="00676186">
      <w:pPr>
        <w:shd w:val="clear" w:color="auto" w:fill="FFFFFF"/>
        <w:ind w:left="5528"/>
        <w:jc w:val="right"/>
        <w:rPr>
          <w:color w:val="000000"/>
          <w:sz w:val="20"/>
        </w:rPr>
      </w:pPr>
      <w:r w:rsidRPr="00676186">
        <w:rPr>
          <w:color w:val="000000"/>
          <w:sz w:val="20"/>
        </w:rPr>
        <w:t>от 00.03.2015 г. № 00</w:t>
      </w:r>
    </w:p>
    <w:p w:rsidR="0040659F" w:rsidRDefault="0040659F" w:rsidP="001679B1">
      <w:pPr>
        <w:shd w:val="clear" w:color="auto" w:fill="FFFFFF"/>
        <w:spacing w:before="298" w:line="307" w:lineRule="exact"/>
        <w:ind w:firstLine="567"/>
        <w:jc w:val="both"/>
        <w:rPr>
          <w:color w:val="000000"/>
          <w:szCs w:val="28"/>
        </w:rPr>
      </w:pPr>
    </w:p>
    <w:p w:rsidR="0040659F" w:rsidRPr="006F5FC2" w:rsidRDefault="0040659F" w:rsidP="00676186">
      <w:pPr>
        <w:widowControl w:val="0"/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jc w:val="center"/>
        <w:rPr>
          <w:b/>
          <w:sz w:val="26"/>
          <w:szCs w:val="26"/>
        </w:rPr>
      </w:pPr>
      <w:r w:rsidRPr="006F5FC2">
        <w:rPr>
          <w:b/>
          <w:sz w:val="26"/>
          <w:szCs w:val="26"/>
        </w:rPr>
        <w:t>Порядок оформления плановых (рейдовых) заданий и результатов плановых (рейдовых)</w:t>
      </w:r>
      <w:r w:rsidRPr="006F5FC2">
        <w:rPr>
          <w:b/>
          <w:color w:val="000000"/>
          <w:spacing w:val="6"/>
          <w:sz w:val="26"/>
          <w:szCs w:val="26"/>
        </w:rPr>
        <w:t xml:space="preserve"> осмотров</w:t>
      </w:r>
      <w:r w:rsidRPr="006F5FC2">
        <w:rPr>
          <w:b/>
          <w:sz w:val="26"/>
          <w:szCs w:val="26"/>
        </w:rPr>
        <w:t xml:space="preserve"> </w:t>
      </w:r>
      <w:r w:rsidRPr="006F5FC2">
        <w:rPr>
          <w:b/>
          <w:color w:val="000000"/>
          <w:spacing w:val="6"/>
          <w:sz w:val="26"/>
          <w:szCs w:val="26"/>
        </w:rPr>
        <w:t>земельных участков и автомобильных дорог местного значения в границах Чаинского сельского поселения</w:t>
      </w:r>
    </w:p>
    <w:p w:rsidR="0040659F" w:rsidRPr="006F5FC2" w:rsidRDefault="0040659F" w:rsidP="002344E5">
      <w:pPr>
        <w:pStyle w:val="ConsPlusNormal"/>
        <w:ind w:firstLine="540"/>
        <w:jc w:val="both"/>
        <w:rPr>
          <w:sz w:val="26"/>
          <w:szCs w:val="26"/>
        </w:rPr>
      </w:pPr>
    </w:p>
    <w:p w:rsidR="0040659F" w:rsidRPr="006F5FC2" w:rsidRDefault="0040659F" w:rsidP="002344E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5FC2">
        <w:rPr>
          <w:rFonts w:ascii="Times New Roman" w:hAnsi="Times New Roman" w:cs="Times New Roman"/>
          <w:sz w:val="26"/>
          <w:szCs w:val="26"/>
        </w:rPr>
        <w:t xml:space="preserve">1. Порядок </w:t>
      </w:r>
      <w:r w:rsidRPr="006F5FC2">
        <w:rPr>
          <w:rFonts w:ascii="Times New Roman" w:hAnsi="Times New Roman" w:cs="Times New Roman"/>
          <w:bCs/>
          <w:sz w:val="26"/>
          <w:szCs w:val="26"/>
        </w:rPr>
        <w:t xml:space="preserve">оформления плановых (рейдовых) заданий и результатов плановых (рейдовых) осмотров земельных участков и автомобильных дорог местного значения в границах Чаинского сельского поселения </w:t>
      </w:r>
      <w:r w:rsidRPr="006F5FC2">
        <w:rPr>
          <w:rFonts w:ascii="Times New Roman" w:hAnsi="Times New Roman" w:cs="Times New Roman"/>
          <w:sz w:val="26"/>
          <w:szCs w:val="26"/>
        </w:rPr>
        <w:t xml:space="preserve">(далее - Порядок) разработан в соответствии с Федеральным законом от 26 декабря 2008 г. </w:t>
      </w:r>
      <w:hyperlink r:id="rId7" w:history="1">
        <w:r w:rsidRPr="006F5FC2">
          <w:rPr>
            <w:rFonts w:ascii="Times New Roman" w:hAnsi="Times New Roman" w:cs="Times New Roman"/>
            <w:sz w:val="26"/>
            <w:szCs w:val="26"/>
          </w:rPr>
          <w:t>№ 294-ФЗ</w:t>
        </w:r>
      </w:hyperlink>
      <w:r w:rsidRPr="006F5FC2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регулирует отношения в сфере организации и осуществления муниципального контроля на территории Чаинского сельского поселения.</w:t>
      </w:r>
    </w:p>
    <w:p w:rsidR="0040659F" w:rsidRPr="006F5FC2" w:rsidRDefault="0040659F" w:rsidP="002344E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5FC2">
        <w:rPr>
          <w:rFonts w:ascii="Times New Roman" w:hAnsi="Times New Roman" w:cs="Times New Roman"/>
          <w:sz w:val="26"/>
          <w:szCs w:val="26"/>
        </w:rPr>
        <w:t xml:space="preserve">2. Настоящий Порядок устанавливает процедуру </w:t>
      </w:r>
      <w:r w:rsidRPr="006F5FC2">
        <w:rPr>
          <w:rFonts w:ascii="Times New Roman" w:hAnsi="Times New Roman" w:cs="Times New Roman"/>
          <w:bCs/>
          <w:sz w:val="26"/>
          <w:szCs w:val="26"/>
        </w:rPr>
        <w:t>оформления плановых (рейдовых) заданий и результатов плановых (рейдовых) осмотров.</w:t>
      </w:r>
    </w:p>
    <w:p w:rsidR="0040659F" w:rsidRPr="006F5FC2" w:rsidRDefault="0040659F" w:rsidP="002344E5">
      <w:pPr>
        <w:pStyle w:val="ConsPlusNormal"/>
        <w:ind w:firstLine="567"/>
        <w:jc w:val="both"/>
        <w:rPr>
          <w:sz w:val="26"/>
          <w:szCs w:val="26"/>
        </w:rPr>
      </w:pPr>
      <w:r w:rsidRPr="006F5FC2">
        <w:rPr>
          <w:rFonts w:ascii="Times New Roman" w:hAnsi="Times New Roman" w:cs="Times New Roman"/>
          <w:sz w:val="26"/>
          <w:szCs w:val="26"/>
        </w:rPr>
        <w:t xml:space="preserve">3. Целью </w:t>
      </w:r>
      <w:r w:rsidRPr="006F5FC2">
        <w:rPr>
          <w:rFonts w:ascii="Times New Roman" w:hAnsi="Times New Roman" w:cs="Times New Roman"/>
          <w:bCs/>
          <w:sz w:val="26"/>
          <w:szCs w:val="26"/>
        </w:rPr>
        <w:t xml:space="preserve">оформления плановых (рейдовых) заданий и результатов плановых (рейдовых) осмотров </w:t>
      </w:r>
      <w:r w:rsidRPr="006F5FC2">
        <w:rPr>
          <w:rFonts w:ascii="Times New Roman" w:hAnsi="Times New Roman" w:cs="Times New Roman"/>
          <w:sz w:val="26"/>
          <w:szCs w:val="26"/>
        </w:rPr>
        <w:t>является проведение мероприятий по контролю выполнения юридическими лицами и индивидуальными предпринимателями при осуществлении своей деятельности требований, установленных действующем законодательством.</w:t>
      </w:r>
    </w:p>
    <w:p w:rsidR="0040659F" w:rsidRPr="006F5FC2" w:rsidRDefault="0040659F" w:rsidP="002344E5">
      <w:pPr>
        <w:ind w:firstLine="540"/>
        <w:jc w:val="both"/>
        <w:rPr>
          <w:sz w:val="26"/>
          <w:szCs w:val="26"/>
        </w:rPr>
      </w:pPr>
      <w:r w:rsidRPr="006F5FC2">
        <w:rPr>
          <w:sz w:val="26"/>
          <w:szCs w:val="26"/>
        </w:rPr>
        <w:t>4. Плановые (рейдовые)</w:t>
      </w:r>
      <w:r w:rsidRPr="006F5FC2">
        <w:rPr>
          <w:bCs/>
          <w:sz w:val="26"/>
          <w:szCs w:val="26"/>
        </w:rPr>
        <w:t xml:space="preserve"> задания и их содержание </w:t>
      </w:r>
      <w:r w:rsidRPr="006F5FC2">
        <w:rPr>
          <w:sz w:val="26"/>
          <w:szCs w:val="26"/>
        </w:rPr>
        <w:t>утверждаются   постановлением главы администрации Чаинского сельского поселения.</w:t>
      </w:r>
    </w:p>
    <w:p w:rsidR="0040659F" w:rsidRPr="006F5FC2" w:rsidRDefault="0040659F" w:rsidP="002344E5">
      <w:pPr>
        <w:ind w:firstLine="539"/>
        <w:jc w:val="both"/>
        <w:rPr>
          <w:sz w:val="26"/>
          <w:szCs w:val="26"/>
        </w:rPr>
      </w:pPr>
      <w:r w:rsidRPr="006F5FC2">
        <w:rPr>
          <w:sz w:val="26"/>
          <w:szCs w:val="26"/>
        </w:rPr>
        <w:t>5. В плановом (рейдовом)</w:t>
      </w:r>
      <w:r w:rsidRPr="006F5FC2">
        <w:rPr>
          <w:bCs/>
          <w:sz w:val="26"/>
          <w:szCs w:val="26"/>
        </w:rPr>
        <w:t xml:space="preserve"> задании содержатся</w:t>
      </w:r>
      <w:r w:rsidRPr="006F5FC2">
        <w:rPr>
          <w:sz w:val="26"/>
          <w:szCs w:val="26"/>
        </w:rPr>
        <w:t>:</w:t>
      </w:r>
    </w:p>
    <w:p w:rsidR="0040659F" w:rsidRPr="006F5FC2" w:rsidRDefault="0040659F" w:rsidP="002344E5">
      <w:pPr>
        <w:ind w:firstLine="539"/>
        <w:jc w:val="both"/>
        <w:rPr>
          <w:sz w:val="26"/>
          <w:szCs w:val="26"/>
        </w:rPr>
      </w:pPr>
      <w:r w:rsidRPr="006F5FC2">
        <w:rPr>
          <w:sz w:val="26"/>
          <w:szCs w:val="26"/>
        </w:rPr>
        <w:t xml:space="preserve">цель и предмет </w:t>
      </w:r>
      <w:r w:rsidRPr="006F5FC2">
        <w:rPr>
          <w:bCs/>
          <w:sz w:val="26"/>
          <w:szCs w:val="26"/>
        </w:rPr>
        <w:t>планового (рейдового) осмотра, обследования земельных участков</w:t>
      </w:r>
      <w:r w:rsidRPr="006F5FC2">
        <w:rPr>
          <w:sz w:val="26"/>
          <w:szCs w:val="26"/>
        </w:rPr>
        <w:t>;</w:t>
      </w:r>
    </w:p>
    <w:p w:rsidR="0040659F" w:rsidRPr="006F5FC2" w:rsidRDefault="0040659F" w:rsidP="002344E5">
      <w:pPr>
        <w:ind w:firstLine="539"/>
        <w:jc w:val="both"/>
        <w:rPr>
          <w:sz w:val="26"/>
          <w:szCs w:val="26"/>
        </w:rPr>
      </w:pPr>
      <w:r w:rsidRPr="006F5FC2">
        <w:rPr>
          <w:sz w:val="26"/>
          <w:szCs w:val="26"/>
        </w:rPr>
        <w:t xml:space="preserve">фамилии, имена, отчества, должности должностных лиц администрации Чаинского сельского поселения, уполномоченных на проведение </w:t>
      </w:r>
      <w:r w:rsidRPr="006F5FC2">
        <w:rPr>
          <w:bCs/>
          <w:sz w:val="26"/>
          <w:szCs w:val="26"/>
        </w:rPr>
        <w:t>плановых (рейдовых) осмотров, обследований</w:t>
      </w:r>
      <w:r w:rsidRPr="006F5FC2">
        <w:rPr>
          <w:sz w:val="26"/>
          <w:szCs w:val="26"/>
        </w:rPr>
        <w:t>;</w:t>
      </w:r>
    </w:p>
    <w:p w:rsidR="0040659F" w:rsidRPr="006F5FC2" w:rsidRDefault="0040659F" w:rsidP="002344E5">
      <w:pPr>
        <w:ind w:firstLine="539"/>
        <w:jc w:val="both"/>
        <w:rPr>
          <w:sz w:val="26"/>
          <w:szCs w:val="26"/>
        </w:rPr>
      </w:pPr>
      <w:r w:rsidRPr="006F5FC2">
        <w:rPr>
          <w:sz w:val="26"/>
          <w:szCs w:val="26"/>
        </w:rPr>
        <w:t>место обследования</w:t>
      </w:r>
      <w:r w:rsidRPr="006F5FC2">
        <w:rPr>
          <w:bCs/>
          <w:sz w:val="26"/>
          <w:szCs w:val="26"/>
        </w:rPr>
        <w:t xml:space="preserve"> земельных участков</w:t>
      </w:r>
      <w:r w:rsidRPr="006F5FC2">
        <w:rPr>
          <w:sz w:val="26"/>
          <w:szCs w:val="26"/>
        </w:rPr>
        <w:t>;</w:t>
      </w:r>
    </w:p>
    <w:p w:rsidR="0040659F" w:rsidRPr="006F5FC2" w:rsidRDefault="0040659F" w:rsidP="002344E5">
      <w:pPr>
        <w:ind w:firstLine="539"/>
        <w:jc w:val="both"/>
        <w:rPr>
          <w:sz w:val="26"/>
          <w:szCs w:val="26"/>
        </w:rPr>
      </w:pPr>
      <w:r w:rsidRPr="006F5FC2">
        <w:rPr>
          <w:sz w:val="26"/>
          <w:szCs w:val="26"/>
        </w:rPr>
        <w:t xml:space="preserve">маршрут </w:t>
      </w:r>
      <w:r w:rsidRPr="006F5FC2">
        <w:rPr>
          <w:bCs/>
          <w:sz w:val="26"/>
          <w:szCs w:val="26"/>
        </w:rPr>
        <w:t>планового (рейдового) осмотра, обследований</w:t>
      </w:r>
      <w:r w:rsidRPr="006F5FC2">
        <w:rPr>
          <w:sz w:val="26"/>
          <w:szCs w:val="26"/>
        </w:rPr>
        <w:t>;</w:t>
      </w:r>
    </w:p>
    <w:p w:rsidR="0040659F" w:rsidRPr="006F5FC2" w:rsidRDefault="0040659F" w:rsidP="002344E5">
      <w:pPr>
        <w:ind w:firstLine="539"/>
        <w:jc w:val="both"/>
        <w:rPr>
          <w:sz w:val="26"/>
          <w:szCs w:val="26"/>
        </w:rPr>
      </w:pPr>
      <w:r w:rsidRPr="006F5FC2">
        <w:rPr>
          <w:sz w:val="26"/>
          <w:szCs w:val="26"/>
        </w:rPr>
        <w:t>даты начала и окончания проведения планового (рейдового)</w:t>
      </w:r>
      <w:r w:rsidRPr="006F5FC2">
        <w:rPr>
          <w:bCs/>
          <w:sz w:val="26"/>
          <w:szCs w:val="26"/>
        </w:rPr>
        <w:t xml:space="preserve"> осмотра, обследования</w:t>
      </w:r>
      <w:r w:rsidRPr="006F5FC2">
        <w:rPr>
          <w:sz w:val="26"/>
          <w:szCs w:val="26"/>
        </w:rPr>
        <w:t>.</w:t>
      </w:r>
    </w:p>
    <w:p w:rsidR="0040659F" w:rsidRPr="006F5FC2" w:rsidRDefault="0040659F" w:rsidP="001B64BB">
      <w:pPr>
        <w:ind w:firstLine="539"/>
        <w:jc w:val="both"/>
        <w:rPr>
          <w:sz w:val="26"/>
          <w:szCs w:val="26"/>
        </w:rPr>
      </w:pPr>
      <w:r w:rsidRPr="006F5FC2">
        <w:rPr>
          <w:sz w:val="26"/>
          <w:szCs w:val="26"/>
        </w:rPr>
        <w:t>6. При принятии решений о проведении плановых (рейдовых)</w:t>
      </w:r>
      <w:r w:rsidRPr="006F5FC2">
        <w:rPr>
          <w:bCs/>
          <w:sz w:val="26"/>
          <w:szCs w:val="26"/>
        </w:rPr>
        <w:t xml:space="preserve"> осмотров, обследований </w:t>
      </w:r>
      <w:r w:rsidRPr="006F5FC2">
        <w:rPr>
          <w:sz w:val="26"/>
          <w:szCs w:val="26"/>
        </w:rPr>
        <w:t>учитывается информация, поступившая в администрацию Чаинского сельского поселения от:</w:t>
      </w:r>
    </w:p>
    <w:p w:rsidR="0040659F" w:rsidRPr="006F5FC2" w:rsidRDefault="0040659F" w:rsidP="001B64BB">
      <w:pPr>
        <w:ind w:firstLine="539"/>
        <w:jc w:val="both"/>
        <w:rPr>
          <w:sz w:val="26"/>
          <w:szCs w:val="26"/>
        </w:rPr>
      </w:pPr>
      <w:r w:rsidRPr="006F5FC2">
        <w:rPr>
          <w:sz w:val="26"/>
          <w:szCs w:val="26"/>
        </w:rPr>
        <w:t>граждан и организаций;</w:t>
      </w:r>
    </w:p>
    <w:p w:rsidR="0040659F" w:rsidRPr="006F5FC2" w:rsidRDefault="0040659F" w:rsidP="001B64BB">
      <w:pPr>
        <w:ind w:firstLine="539"/>
        <w:jc w:val="both"/>
        <w:rPr>
          <w:sz w:val="26"/>
          <w:szCs w:val="26"/>
        </w:rPr>
      </w:pPr>
      <w:r w:rsidRPr="006F5FC2">
        <w:rPr>
          <w:sz w:val="26"/>
          <w:szCs w:val="26"/>
        </w:rPr>
        <w:t>средств массовой информации, в том числе посредством информационно-телекоммуникационной сети Интернет;</w:t>
      </w:r>
    </w:p>
    <w:p w:rsidR="0040659F" w:rsidRPr="006F5FC2" w:rsidRDefault="0040659F" w:rsidP="001B64BB">
      <w:pPr>
        <w:ind w:firstLine="539"/>
        <w:jc w:val="both"/>
        <w:rPr>
          <w:sz w:val="26"/>
          <w:szCs w:val="26"/>
        </w:rPr>
      </w:pPr>
      <w:r w:rsidRPr="006F5FC2">
        <w:rPr>
          <w:sz w:val="26"/>
          <w:szCs w:val="26"/>
        </w:rPr>
        <w:t>федеральных органов исполнительной власти и их территориальных органов;</w:t>
      </w:r>
    </w:p>
    <w:p w:rsidR="0040659F" w:rsidRPr="006F5FC2" w:rsidRDefault="0040659F" w:rsidP="001B64BB">
      <w:pPr>
        <w:ind w:firstLine="539"/>
        <w:jc w:val="both"/>
        <w:rPr>
          <w:sz w:val="26"/>
          <w:szCs w:val="26"/>
        </w:rPr>
      </w:pPr>
      <w:r w:rsidRPr="006F5FC2">
        <w:rPr>
          <w:sz w:val="26"/>
          <w:szCs w:val="26"/>
        </w:rPr>
        <w:t>органов государственной власти и органов местного самоуправления Томской области;</w:t>
      </w:r>
    </w:p>
    <w:p w:rsidR="0040659F" w:rsidRPr="006F5FC2" w:rsidRDefault="0040659F" w:rsidP="001B64BB">
      <w:pPr>
        <w:ind w:firstLine="539"/>
        <w:jc w:val="both"/>
        <w:rPr>
          <w:sz w:val="26"/>
          <w:szCs w:val="26"/>
        </w:rPr>
      </w:pPr>
      <w:r w:rsidRPr="006F5FC2">
        <w:rPr>
          <w:sz w:val="26"/>
          <w:szCs w:val="26"/>
        </w:rPr>
        <w:t>правоохранительных органов;</w:t>
      </w:r>
    </w:p>
    <w:p w:rsidR="0040659F" w:rsidRPr="006F5FC2" w:rsidRDefault="0040659F" w:rsidP="001B64BB">
      <w:pPr>
        <w:ind w:firstLine="539"/>
        <w:jc w:val="both"/>
        <w:rPr>
          <w:sz w:val="26"/>
          <w:szCs w:val="26"/>
        </w:rPr>
      </w:pPr>
      <w:r w:rsidRPr="006F5FC2">
        <w:rPr>
          <w:sz w:val="26"/>
          <w:szCs w:val="26"/>
        </w:rPr>
        <w:t>органов прокуратуры;</w:t>
      </w:r>
    </w:p>
    <w:p w:rsidR="0040659F" w:rsidRPr="006F5FC2" w:rsidRDefault="0040659F" w:rsidP="00821730">
      <w:pPr>
        <w:ind w:firstLine="539"/>
        <w:jc w:val="both"/>
        <w:rPr>
          <w:sz w:val="26"/>
          <w:szCs w:val="26"/>
        </w:rPr>
      </w:pPr>
      <w:r w:rsidRPr="006F5FC2">
        <w:rPr>
          <w:sz w:val="26"/>
          <w:szCs w:val="26"/>
        </w:rPr>
        <w:t>иных источников, если полученная информация содержит сведения о нарушении требований действующего законодательства.</w:t>
      </w:r>
    </w:p>
    <w:p w:rsidR="0040659F" w:rsidRPr="006F5FC2" w:rsidRDefault="0040659F" w:rsidP="00821730">
      <w:pPr>
        <w:ind w:firstLine="539"/>
        <w:jc w:val="both"/>
        <w:rPr>
          <w:sz w:val="26"/>
          <w:szCs w:val="26"/>
        </w:rPr>
      </w:pPr>
      <w:r w:rsidRPr="006F5FC2">
        <w:rPr>
          <w:sz w:val="26"/>
          <w:szCs w:val="26"/>
        </w:rPr>
        <w:t>7. По окончании проведения планового (рейдового)</w:t>
      </w:r>
      <w:r w:rsidRPr="006F5FC2">
        <w:rPr>
          <w:bCs/>
          <w:sz w:val="26"/>
          <w:szCs w:val="26"/>
        </w:rPr>
        <w:t xml:space="preserve"> осмотра, обследования земельных участков, </w:t>
      </w:r>
      <w:r w:rsidRPr="006F5FC2">
        <w:rPr>
          <w:sz w:val="26"/>
          <w:szCs w:val="26"/>
        </w:rPr>
        <w:t>должностными лицами администрации Чаинского сельского поселения, осуществлявшими проведение планового (рейдового)</w:t>
      </w:r>
      <w:r w:rsidRPr="006F5FC2">
        <w:rPr>
          <w:bCs/>
          <w:sz w:val="26"/>
          <w:szCs w:val="26"/>
        </w:rPr>
        <w:t xml:space="preserve">  осмотра, обследования территории</w:t>
      </w:r>
      <w:r w:rsidRPr="006F5FC2">
        <w:rPr>
          <w:sz w:val="26"/>
          <w:szCs w:val="26"/>
        </w:rPr>
        <w:t>, составляется акт планового (рейдового)</w:t>
      </w:r>
      <w:r w:rsidRPr="006F5FC2">
        <w:rPr>
          <w:bCs/>
          <w:sz w:val="26"/>
          <w:szCs w:val="26"/>
        </w:rPr>
        <w:t xml:space="preserve">  </w:t>
      </w:r>
      <w:r w:rsidRPr="006F5FC2">
        <w:rPr>
          <w:sz w:val="26"/>
          <w:szCs w:val="26"/>
        </w:rPr>
        <w:t>осмотра, обследования.</w:t>
      </w:r>
    </w:p>
    <w:p w:rsidR="0040659F" w:rsidRPr="006F5FC2" w:rsidRDefault="0040659F" w:rsidP="001B64BB">
      <w:pPr>
        <w:ind w:firstLine="539"/>
        <w:jc w:val="both"/>
        <w:rPr>
          <w:sz w:val="26"/>
          <w:szCs w:val="26"/>
        </w:rPr>
      </w:pPr>
      <w:r w:rsidRPr="006F5FC2">
        <w:rPr>
          <w:sz w:val="26"/>
          <w:szCs w:val="26"/>
        </w:rPr>
        <w:t>8. В акте обследования отражается информация о применении фото- и (или) видеосъемки, о составлении планов, схем, фототаблиц, которые являются приложением к акту.</w:t>
      </w:r>
    </w:p>
    <w:p w:rsidR="0040659F" w:rsidRPr="006F5FC2" w:rsidRDefault="0040659F" w:rsidP="00AD67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5FC2">
        <w:rPr>
          <w:sz w:val="26"/>
          <w:szCs w:val="26"/>
        </w:rPr>
        <w:t xml:space="preserve">9. В случае выявления при проведении плановых (рейдовых) осмотров, обследований нарушений обязательных требований, в том числе установленных муниципальными правовыми актами,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8" w:history="1">
        <w:r w:rsidRPr="006F5FC2">
          <w:rPr>
            <w:sz w:val="26"/>
            <w:szCs w:val="26"/>
          </w:rPr>
          <w:t>пункте 2 части 2 статьи 10</w:t>
        </w:r>
      </w:hyperlink>
      <w:r w:rsidRPr="006F5FC2">
        <w:rPr>
          <w:sz w:val="26"/>
          <w:szCs w:val="26"/>
        </w:rPr>
        <w:t xml:space="preserve"> Федерального закона от 26 декабря 2008 №294-ФЗ «О защите прав юридических лих и индивидуальных предпринимателей при осуществлении государственного контроля (надзора) и муниципального контроля».</w:t>
      </w:r>
    </w:p>
    <w:p w:rsidR="0040659F" w:rsidRPr="006F5FC2" w:rsidRDefault="0040659F" w:rsidP="00AD67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0659F" w:rsidRPr="006F5FC2" w:rsidRDefault="0040659F" w:rsidP="001A34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0659F" w:rsidRPr="006F5FC2" w:rsidRDefault="0040659F" w:rsidP="00F514B0">
      <w:pPr>
        <w:shd w:val="clear" w:color="auto" w:fill="FFFFFF"/>
        <w:spacing w:line="307" w:lineRule="exact"/>
        <w:ind w:firstLine="567"/>
        <w:jc w:val="both"/>
        <w:rPr>
          <w:color w:val="FF0000"/>
          <w:sz w:val="26"/>
          <w:szCs w:val="26"/>
        </w:rPr>
      </w:pPr>
    </w:p>
    <w:sectPr w:rsidR="0040659F" w:rsidRPr="006F5FC2" w:rsidSect="006F5FC2">
      <w:headerReference w:type="default" r:id="rId9"/>
      <w:pgSz w:w="11906" w:h="16838"/>
      <w:pgMar w:top="851" w:right="851" w:bottom="851" w:left="1701" w:header="1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9F" w:rsidRDefault="0040659F" w:rsidP="00980E1E">
      <w:r>
        <w:separator/>
      </w:r>
    </w:p>
  </w:endnote>
  <w:endnote w:type="continuationSeparator" w:id="0">
    <w:p w:rsidR="0040659F" w:rsidRDefault="0040659F" w:rsidP="0098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9F" w:rsidRDefault="0040659F" w:rsidP="00980E1E">
      <w:r>
        <w:separator/>
      </w:r>
    </w:p>
  </w:footnote>
  <w:footnote w:type="continuationSeparator" w:id="0">
    <w:p w:rsidR="0040659F" w:rsidRDefault="0040659F" w:rsidP="0098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9F" w:rsidRDefault="0040659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22646"/>
    <w:lvl w:ilvl="0">
      <w:numFmt w:val="bullet"/>
      <w:lvlText w:val="*"/>
      <w:lvlJc w:val="left"/>
    </w:lvl>
  </w:abstractNum>
  <w:abstractNum w:abstractNumId="1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6F60B66"/>
    <w:multiLevelType w:val="multilevel"/>
    <w:tmpl w:val="5CE2CEA2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1E182733"/>
    <w:multiLevelType w:val="hybridMultilevel"/>
    <w:tmpl w:val="BE50BD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0F172D"/>
    <w:multiLevelType w:val="hybridMultilevel"/>
    <w:tmpl w:val="B6800286"/>
    <w:lvl w:ilvl="0" w:tplc="359639E8">
      <w:start w:val="1"/>
      <w:numFmt w:val="decimal"/>
      <w:lvlText w:val="%1."/>
      <w:lvlJc w:val="left"/>
      <w:pPr>
        <w:ind w:left="1693" w:hanging="11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63C5721"/>
    <w:multiLevelType w:val="singleLevel"/>
    <w:tmpl w:val="854889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6B0E34BF"/>
    <w:multiLevelType w:val="multilevel"/>
    <w:tmpl w:val="6C988BD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774"/>
    <w:rsid w:val="0000220A"/>
    <w:rsid w:val="000029D9"/>
    <w:rsid w:val="00005ECA"/>
    <w:rsid w:val="00006CE2"/>
    <w:rsid w:val="00014842"/>
    <w:rsid w:val="00015306"/>
    <w:rsid w:val="000247C9"/>
    <w:rsid w:val="00025775"/>
    <w:rsid w:val="00025EED"/>
    <w:rsid w:val="00036ADE"/>
    <w:rsid w:val="00042DC5"/>
    <w:rsid w:val="00046480"/>
    <w:rsid w:val="00050770"/>
    <w:rsid w:val="0005459D"/>
    <w:rsid w:val="00067A97"/>
    <w:rsid w:val="000712B8"/>
    <w:rsid w:val="000752A3"/>
    <w:rsid w:val="0007602B"/>
    <w:rsid w:val="000779F5"/>
    <w:rsid w:val="000838EE"/>
    <w:rsid w:val="0008675B"/>
    <w:rsid w:val="00087DCA"/>
    <w:rsid w:val="000904E7"/>
    <w:rsid w:val="00090CBD"/>
    <w:rsid w:val="0009132E"/>
    <w:rsid w:val="000A1C24"/>
    <w:rsid w:val="000B1D74"/>
    <w:rsid w:val="000C5F37"/>
    <w:rsid w:val="000C6801"/>
    <w:rsid w:val="000C70E1"/>
    <w:rsid w:val="000D75DD"/>
    <w:rsid w:val="000E2B3E"/>
    <w:rsid w:val="000E2DE3"/>
    <w:rsid w:val="000E3FFF"/>
    <w:rsid w:val="000E5002"/>
    <w:rsid w:val="000F6F42"/>
    <w:rsid w:val="000F754E"/>
    <w:rsid w:val="001043A2"/>
    <w:rsid w:val="00110844"/>
    <w:rsid w:val="0011316A"/>
    <w:rsid w:val="00114871"/>
    <w:rsid w:val="00114D8C"/>
    <w:rsid w:val="00115CD4"/>
    <w:rsid w:val="00117D1C"/>
    <w:rsid w:val="0012548A"/>
    <w:rsid w:val="001277F5"/>
    <w:rsid w:val="00127E64"/>
    <w:rsid w:val="00132078"/>
    <w:rsid w:val="00133868"/>
    <w:rsid w:val="00147148"/>
    <w:rsid w:val="0015466C"/>
    <w:rsid w:val="001548B0"/>
    <w:rsid w:val="00157692"/>
    <w:rsid w:val="00160151"/>
    <w:rsid w:val="0016121A"/>
    <w:rsid w:val="00161505"/>
    <w:rsid w:val="0016324F"/>
    <w:rsid w:val="00167360"/>
    <w:rsid w:val="001679B1"/>
    <w:rsid w:val="00175FE4"/>
    <w:rsid w:val="00176976"/>
    <w:rsid w:val="001857A8"/>
    <w:rsid w:val="001A098A"/>
    <w:rsid w:val="001A3464"/>
    <w:rsid w:val="001A5E9B"/>
    <w:rsid w:val="001B0A56"/>
    <w:rsid w:val="001B1D1E"/>
    <w:rsid w:val="001B403C"/>
    <w:rsid w:val="001B64BB"/>
    <w:rsid w:val="001B78FA"/>
    <w:rsid w:val="001B7F60"/>
    <w:rsid w:val="001C0437"/>
    <w:rsid w:val="001C5CD6"/>
    <w:rsid w:val="001D05C1"/>
    <w:rsid w:val="001D5672"/>
    <w:rsid w:val="001E3FC0"/>
    <w:rsid w:val="001E4293"/>
    <w:rsid w:val="001E44F9"/>
    <w:rsid w:val="001E599A"/>
    <w:rsid w:val="001F13A6"/>
    <w:rsid w:val="001F2F4B"/>
    <w:rsid w:val="001F31FC"/>
    <w:rsid w:val="0020551A"/>
    <w:rsid w:val="002079B2"/>
    <w:rsid w:val="00210C01"/>
    <w:rsid w:val="00210EC1"/>
    <w:rsid w:val="00214C2A"/>
    <w:rsid w:val="00214CC7"/>
    <w:rsid w:val="00214ED1"/>
    <w:rsid w:val="00215498"/>
    <w:rsid w:val="002161BC"/>
    <w:rsid w:val="002172DC"/>
    <w:rsid w:val="0022407C"/>
    <w:rsid w:val="002344E5"/>
    <w:rsid w:val="0023544E"/>
    <w:rsid w:val="00237C3E"/>
    <w:rsid w:val="00241B0B"/>
    <w:rsid w:val="00242183"/>
    <w:rsid w:val="0024574B"/>
    <w:rsid w:val="00246AC6"/>
    <w:rsid w:val="0024734E"/>
    <w:rsid w:val="002476A4"/>
    <w:rsid w:val="00250B74"/>
    <w:rsid w:val="00255813"/>
    <w:rsid w:val="00256F87"/>
    <w:rsid w:val="00257635"/>
    <w:rsid w:val="002613B4"/>
    <w:rsid w:val="00264757"/>
    <w:rsid w:val="002726E4"/>
    <w:rsid w:val="00274CAF"/>
    <w:rsid w:val="002751CC"/>
    <w:rsid w:val="002766D8"/>
    <w:rsid w:val="002778C3"/>
    <w:rsid w:val="002804CA"/>
    <w:rsid w:val="002815D4"/>
    <w:rsid w:val="00282EB1"/>
    <w:rsid w:val="00283462"/>
    <w:rsid w:val="00283F1F"/>
    <w:rsid w:val="002860FF"/>
    <w:rsid w:val="00286396"/>
    <w:rsid w:val="00287B4B"/>
    <w:rsid w:val="00290B34"/>
    <w:rsid w:val="00293CA0"/>
    <w:rsid w:val="00293EC5"/>
    <w:rsid w:val="00296A58"/>
    <w:rsid w:val="00297094"/>
    <w:rsid w:val="002A0DD6"/>
    <w:rsid w:val="002A0DE1"/>
    <w:rsid w:val="002B14FB"/>
    <w:rsid w:val="002B7AC7"/>
    <w:rsid w:val="002C14C6"/>
    <w:rsid w:val="002C3B7F"/>
    <w:rsid w:val="002D3C7F"/>
    <w:rsid w:val="002D3F22"/>
    <w:rsid w:val="002E1348"/>
    <w:rsid w:val="002E5742"/>
    <w:rsid w:val="002F041D"/>
    <w:rsid w:val="002F6010"/>
    <w:rsid w:val="002F7A68"/>
    <w:rsid w:val="00301D96"/>
    <w:rsid w:val="00302879"/>
    <w:rsid w:val="00305AA0"/>
    <w:rsid w:val="00314741"/>
    <w:rsid w:val="00315366"/>
    <w:rsid w:val="00317686"/>
    <w:rsid w:val="00317E3D"/>
    <w:rsid w:val="00322984"/>
    <w:rsid w:val="0032357E"/>
    <w:rsid w:val="00330EA9"/>
    <w:rsid w:val="00331270"/>
    <w:rsid w:val="00331BAA"/>
    <w:rsid w:val="00334C67"/>
    <w:rsid w:val="00337936"/>
    <w:rsid w:val="00341438"/>
    <w:rsid w:val="00346DF8"/>
    <w:rsid w:val="003519CB"/>
    <w:rsid w:val="00351DB4"/>
    <w:rsid w:val="0035211D"/>
    <w:rsid w:val="0036510F"/>
    <w:rsid w:val="0036706D"/>
    <w:rsid w:val="00386DBC"/>
    <w:rsid w:val="003B028B"/>
    <w:rsid w:val="003B377E"/>
    <w:rsid w:val="003B4A8C"/>
    <w:rsid w:val="003C143A"/>
    <w:rsid w:val="003C4B03"/>
    <w:rsid w:val="003C734B"/>
    <w:rsid w:val="003D0D2D"/>
    <w:rsid w:val="003D7064"/>
    <w:rsid w:val="003D7A8B"/>
    <w:rsid w:val="003E06A9"/>
    <w:rsid w:val="003E26B7"/>
    <w:rsid w:val="003F361D"/>
    <w:rsid w:val="003F753C"/>
    <w:rsid w:val="003F7C0E"/>
    <w:rsid w:val="00400A25"/>
    <w:rsid w:val="00401E98"/>
    <w:rsid w:val="004026E0"/>
    <w:rsid w:val="0040659F"/>
    <w:rsid w:val="004136CE"/>
    <w:rsid w:val="004166E2"/>
    <w:rsid w:val="00417B8F"/>
    <w:rsid w:val="004227E1"/>
    <w:rsid w:val="00426506"/>
    <w:rsid w:val="004266D7"/>
    <w:rsid w:val="00426B27"/>
    <w:rsid w:val="004275F1"/>
    <w:rsid w:val="004327CF"/>
    <w:rsid w:val="0043416A"/>
    <w:rsid w:val="00435810"/>
    <w:rsid w:val="00437222"/>
    <w:rsid w:val="0044186A"/>
    <w:rsid w:val="00442455"/>
    <w:rsid w:val="00442B66"/>
    <w:rsid w:val="00450B8C"/>
    <w:rsid w:val="0045227F"/>
    <w:rsid w:val="004539FB"/>
    <w:rsid w:val="004558B3"/>
    <w:rsid w:val="00461725"/>
    <w:rsid w:val="00465D75"/>
    <w:rsid w:val="00466D5F"/>
    <w:rsid w:val="00481AEC"/>
    <w:rsid w:val="00482182"/>
    <w:rsid w:val="004922ED"/>
    <w:rsid w:val="004A052B"/>
    <w:rsid w:val="004A19A8"/>
    <w:rsid w:val="004A2972"/>
    <w:rsid w:val="004A29FF"/>
    <w:rsid w:val="004B6113"/>
    <w:rsid w:val="004C0C1D"/>
    <w:rsid w:val="004C2564"/>
    <w:rsid w:val="004C3850"/>
    <w:rsid w:val="004D1EAA"/>
    <w:rsid w:val="004D29B9"/>
    <w:rsid w:val="004D4CAA"/>
    <w:rsid w:val="004E15CB"/>
    <w:rsid w:val="004F408C"/>
    <w:rsid w:val="004F6896"/>
    <w:rsid w:val="0050550B"/>
    <w:rsid w:val="00505C14"/>
    <w:rsid w:val="00506574"/>
    <w:rsid w:val="00507C64"/>
    <w:rsid w:val="00533127"/>
    <w:rsid w:val="00533284"/>
    <w:rsid w:val="00534509"/>
    <w:rsid w:val="00543603"/>
    <w:rsid w:val="00552AAA"/>
    <w:rsid w:val="00553C35"/>
    <w:rsid w:val="00554282"/>
    <w:rsid w:val="00564A2F"/>
    <w:rsid w:val="005711D5"/>
    <w:rsid w:val="00575855"/>
    <w:rsid w:val="0057787F"/>
    <w:rsid w:val="00586D4A"/>
    <w:rsid w:val="00590CD8"/>
    <w:rsid w:val="00594ECC"/>
    <w:rsid w:val="00597D80"/>
    <w:rsid w:val="005A2BB3"/>
    <w:rsid w:val="005B0FEB"/>
    <w:rsid w:val="005B1E32"/>
    <w:rsid w:val="005B39A9"/>
    <w:rsid w:val="005B4EBB"/>
    <w:rsid w:val="005B5AA7"/>
    <w:rsid w:val="005B5ECF"/>
    <w:rsid w:val="005B7097"/>
    <w:rsid w:val="005B7FC7"/>
    <w:rsid w:val="005C23D9"/>
    <w:rsid w:val="005D5DC3"/>
    <w:rsid w:val="005E17BA"/>
    <w:rsid w:val="005F1B61"/>
    <w:rsid w:val="005F3C88"/>
    <w:rsid w:val="00607C01"/>
    <w:rsid w:val="00617003"/>
    <w:rsid w:val="0061776D"/>
    <w:rsid w:val="0062268E"/>
    <w:rsid w:val="00625088"/>
    <w:rsid w:val="00632A97"/>
    <w:rsid w:val="0063317D"/>
    <w:rsid w:val="00634470"/>
    <w:rsid w:val="0063585D"/>
    <w:rsid w:val="0063749A"/>
    <w:rsid w:val="00651FFD"/>
    <w:rsid w:val="0065409E"/>
    <w:rsid w:val="00654A20"/>
    <w:rsid w:val="00655DF3"/>
    <w:rsid w:val="0066503D"/>
    <w:rsid w:val="006674C9"/>
    <w:rsid w:val="006725F3"/>
    <w:rsid w:val="00673341"/>
    <w:rsid w:val="00676186"/>
    <w:rsid w:val="006854A9"/>
    <w:rsid w:val="006948CE"/>
    <w:rsid w:val="006A5134"/>
    <w:rsid w:val="006A6444"/>
    <w:rsid w:val="006A6C1A"/>
    <w:rsid w:val="006A792B"/>
    <w:rsid w:val="006C0F9D"/>
    <w:rsid w:val="006C6FBF"/>
    <w:rsid w:val="006D07C8"/>
    <w:rsid w:val="006D2117"/>
    <w:rsid w:val="006D3603"/>
    <w:rsid w:val="006D45C0"/>
    <w:rsid w:val="006D5465"/>
    <w:rsid w:val="006D69F7"/>
    <w:rsid w:val="006D7293"/>
    <w:rsid w:val="006E31DE"/>
    <w:rsid w:val="006E406D"/>
    <w:rsid w:val="006F3A43"/>
    <w:rsid w:val="006F5FC2"/>
    <w:rsid w:val="007013AB"/>
    <w:rsid w:val="007235C2"/>
    <w:rsid w:val="00726412"/>
    <w:rsid w:val="00731513"/>
    <w:rsid w:val="0074011F"/>
    <w:rsid w:val="00740E65"/>
    <w:rsid w:val="00743887"/>
    <w:rsid w:val="00744B7F"/>
    <w:rsid w:val="00745246"/>
    <w:rsid w:val="007518A1"/>
    <w:rsid w:val="00753AE6"/>
    <w:rsid w:val="0075511F"/>
    <w:rsid w:val="00760E0A"/>
    <w:rsid w:val="00766289"/>
    <w:rsid w:val="007668DE"/>
    <w:rsid w:val="00766C99"/>
    <w:rsid w:val="0077151E"/>
    <w:rsid w:val="007800CB"/>
    <w:rsid w:val="00790D5A"/>
    <w:rsid w:val="007947F1"/>
    <w:rsid w:val="007A14C5"/>
    <w:rsid w:val="007A36A5"/>
    <w:rsid w:val="007A3C6A"/>
    <w:rsid w:val="007A58D5"/>
    <w:rsid w:val="007A7208"/>
    <w:rsid w:val="007B07D0"/>
    <w:rsid w:val="007B1AB9"/>
    <w:rsid w:val="007B66DC"/>
    <w:rsid w:val="007C1ABB"/>
    <w:rsid w:val="007C6FCE"/>
    <w:rsid w:val="007D3B94"/>
    <w:rsid w:val="007E70C0"/>
    <w:rsid w:val="007E7597"/>
    <w:rsid w:val="007F1EB6"/>
    <w:rsid w:val="007F24C2"/>
    <w:rsid w:val="008034B4"/>
    <w:rsid w:val="0080549F"/>
    <w:rsid w:val="008170F5"/>
    <w:rsid w:val="00821730"/>
    <w:rsid w:val="008237E7"/>
    <w:rsid w:val="00823D86"/>
    <w:rsid w:val="008353D5"/>
    <w:rsid w:val="00836830"/>
    <w:rsid w:val="00841212"/>
    <w:rsid w:val="00843E2E"/>
    <w:rsid w:val="00853784"/>
    <w:rsid w:val="00853A48"/>
    <w:rsid w:val="008653EF"/>
    <w:rsid w:val="00865C79"/>
    <w:rsid w:val="008707BC"/>
    <w:rsid w:val="0087457F"/>
    <w:rsid w:val="00874785"/>
    <w:rsid w:val="00881F2F"/>
    <w:rsid w:val="0088259C"/>
    <w:rsid w:val="00891E5B"/>
    <w:rsid w:val="008B315B"/>
    <w:rsid w:val="008B5BC1"/>
    <w:rsid w:val="008C3D33"/>
    <w:rsid w:val="008C71B6"/>
    <w:rsid w:val="008D5431"/>
    <w:rsid w:val="008E0F10"/>
    <w:rsid w:val="008E2FEA"/>
    <w:rsid w:val="008E63FB"/>
    <w:rsid w:val="008E6CFC"/>
    <w:rsid w:val="00900FF3"/>
    <w:rsid w:val="00901490"/>
    <w:rsid w:val="009055C3"/>
    <w:rsid w:val="00905DE3"/>
    <w:rsid w:val="00911D74"/>
    <w:rsid w:val="00922FC0"/>
    <w:rsid w:val="00922FE8"/>
    <w:rsid w:val="00925A2E"/>
    <w:rsid w:val="0093556F"/>
    <w:rsid w:val="00943C53"/>
    <w:rsid w:val="00945F39"/>
    <w:rsid w:val="009460B7"/>
    <w:rsid w:val="00947277"/>
    <w:rsid w:val="00950ACB"/>
    <w:rsid w:val="0096010B"/>
    <w:rsid w:val="00961CAE"/>
    <w:rsid w:val="00964159"/>
    <w:rsid w:val="00966324"/>
    <w:rsid w:val="009673B8"/>
    <w:rsid w:val="00967F5C"/>
    <w:rsid w:val="00971CBB"/>
    <w:rsid w:val="0097335E"/>
    <w:rsid w:val="00977097"/>
    <w:rsid w:val="00980E1E"/>
    <w:rsid w:val="009813BE"/>
    <w:rsid w:val="00985137"/>
    <w:rsid w:val="00987598"/>
    <w:rsid w:val="00992C2D"/>
    <w:rsid w:val="009946BF"/>
    <w:rsid w:val="009962DA"/>
    <w:rsid w:val="009A1C7E"/>
    <w:rsid w:val="009A31EE"/>
    <w:rsid w:val="009A5AEC"/>
    <w:rsid w:val="009B557B"/>
    <w:rsid w:val="009C396B"/>
    <w:rsid w:val="009C5B62"/>
    <w:rsid w:val="009D2743"/>
    <w:rsid w:val="009D66DC"/>
    <w:rsid w:val="009E33EC"/>
    <w:rsid w:val="009E4053"/>
    <w:rsid w:val="009E5D29"/>
    <w:rsid w:val="009F0C87"/>
    <w:rsid w:val="009F14BB"/>
    <w:rsid w:val="009F271B"/>
    <w:rsid w:val="009F745B"/>
    <w:rsid w:val="00A00354"/>
    <w:rsid w:val="00A00E1B"/>
    <w:rsid w:val="00A06E71"/>
    <w:rsid w:val="00A13944"/>
    <w:rsid w:val="00A231B8"/>
    <w:rsid w:val="00A25F42"/>
    <w:rsid w:val="00A27000"/>
    <w:rsid w:val="00A272F0"/>
    <w:rsid w:val="00A32611"/>
    <w:rsid w:val="00A37C1B"/>
    <w:rsid w:val="00A421BB"/>
    <w:rsid w:val="00A44C3C"/>
    <w:rsid w:val="00A52745"/>
    <w:rsid w:val="00A5285B"/>
    <w:rsid w:val="00A52DE4"/>
    <w:rsid w:val="00A61111"/>
    <w:rsid w:val="00A77D22"/>
    <w:rsid w:val="00A822D9"/>
    <w:rsid w:val="00AA1905"/>
    <w:rsid w:val="00AA19EC"/>
    <w:rsid w:val="00AA1F6F"/>
    <w:rsid w:val="00AA2BA7"/>
    <w:rsid w:val="00AA3B6D"/>
    <w:rsid w:val="00AA3D04"/>
    <w:rsid w:val="00AA61FB"/>
    <w:rsid w:val="00AA692D"/>
    <w:rsid w:val="00AB1DB7"/>
    <w:rsid w:val="00AB217F"/>
    <w:rsid w:val="00AB48D6"/>
    <w:rsid w:val="00AB518E"/>
    <w:rsid w:val="00AC00A7"/>
    <w:rsid w:val="00AC486F"/>
    <w:rsid w:val="00AD1575"/>
    <w:rsid w:val="00AD6522"/>
    <w:rsid w:val="00AD670C"/>
    <w:rsid w:val="00AE247B"/>
    <w:rsid w:val="00AE6323"/>
    <w:rsid w:val="00AF2B85"/>
    <w:rsid w:val="00AF5FB4"/>
    <w:rsid w:val="00B0301D"/>
    <w:rsid w:val="00B04019"/>
    <w:rsid w:val="00B04D78"/>
    <w:rsid w:val="00B07F06"/>
    <w:rsid w:val="00B2036C"/>
    <w:rsid w:val="00B21443"/>
    <w:rsid w:val="00B21863"/>
    <w:rsid w:val="00B22192"/>
    <w:rsid w:val="00B221A8"/>
    <w:rsid w:val="00B2626D"/>
    <w:rsid w:val="00B27C51"/>
    <w:rsid w:val="00B27F2E"/>
    <w:rsid w:val="00B322A2"/>
    <w:rsid w:val="00B32B49"/>
    <w:rsid w:val="00B3408F"/>
    <w:rsid w:val="00B366A3"/>
    <w:rsid w:val="00B36E6D"/>
    <w:rsid w:val="00B4109F"/>
    <w:rsid w:val="00B41169"/>
    <w:rsid w:val="00B41440"/>
    <w:rsid w:val="00B436D9"/>
    <w:rsid w:val="00B52B17"/>
    <w:rsid w:val="00B573F4"/>
    <w:rsid w:val="00B57FFB"/>
    <w:rsid w:val="00B65162"/>
    <w:rsid w:val="00B65D81"/>
    <w:rsid w:val="00B70B8E"/>
    <w:rsid w:val="00B734F5"/>
    <w:rsid w:val="00B7700D"/>
    <w:rsid w:val="00B77E1D"/>
    <w:rsid w:val="00B81AF6"/>
    <w:rsid w:val="00B835DB"/>
    <w:rsid w:val="00B85342"/>
    <w:rsid w:val="00B86E16"/>
    <w:rsid w:val="00B9602B"/>
    <w:rsid w:val="00B9773A"/>
    <w:rsid w:val="00BA109E"/>
    <w:rsid w:val="00BA2135"/>
    <w:rsid w:val="00BA571C"/>
    <w:rsid w:val="00BB1362"/>
    <w:rsid w:val="00BB2F52"/>
    <w:rsid w:val="00BC1EC0"/>
    <w:rsid w:val="00BC1FB7"/>
    <w:rsid w:val="00BC1FEF"/>
    <w:rsid w:val="00BC3612"/>
    <w:rsid w:val="00BE010E"/>
    <w:rsid w:val="00BE1445"/>
    <w:rsid w:val="00BE5DFF"/>
    <w:rsid w:val="00BF23C3"/>
    <w:rsid w:val="00BF6813"/>
    <w:rsid w:val="00BF689D"/>
    <w:rsid w:val="00C02F8A"/>
    <w:rsid w:val="00C0481B"/>
    <w:rsid w:val="00C05AEE"/>
    <w:rsid w:val="00C1104C"/>
    <w:rsid w:val="00C13D23"/>
    <w:rsid w:val="00C1458D"/>
    <w:rsid w:val="00C166EC"/>
    <w:rsid w:val="00C16A26"/>
    <w:rsid w:val="00C17A5A"/>
    <w:rsid w:val="00C22A84"/>
    <w:rsid w:val="00C2546F"/>
    <w:rsid w:val="00C27C19"/>
    <w:rsid w:val="00C33A4A"/>
    <w:rsid w:val="00C362DB"/>
    <w:rsid w:val="00C3766C"/>
    <w:rsid w:val="00C4234C"/>
    <w:rsid w:val="00C4264C"/>
    <w:rsid w:val="00C43FF5"/>
    <w:rsid w:val="00C449DA"/>
    <w:rsid w:val="00C45DBD"/>
    <w:rsid w:val="00C50C82"/>
    <w:rsid w:val="00C51E08"/>
    <w:rsid w:val="00C5798B"/>
    <w:rsid w:val="00C6167D"/>
    <w:rsid w:val="00C61B85"/>
    <w:rsid w:val="00C64D1E"/>
    <w:rsid w:val="00C74A87"/>
    <w:rsid w:val="00C74AB0"/>
    <w:rsid w:val="00C74BC4"/>
    <w:rsid w:val="00C759DF"/>
    <w:rsid w:val="00C801CE"/>
    <w:rsid w:val="00C80622"/>
    <w:rsid w:val="00C82775"/>
    <w:rsid w:val="00CA608B"/>
    <w:rsid w:val="00CB0421"/>
    <w:rsid w:val="00CC42DF"/>
    <w:rsid w:val="00CC554B"/>
    <w:rsid w:val="00CC78FD"/>
    <w:rsid w:val="00CD0CAF"/>
    <w:rsid w:val="00CD25B5"/>
    <w:rsid w:val="00CD2632"/>
    <w:rsid w:val="00CD3326"/>
    <w:rsid w:val="00CD3A17"/>
    <w:rsid w:val="00CD6BA3"/>
    <w:rsid w:val="00CE0B9A"/>
    <w:rsid w:val="00CE68B7"/>
    <w:rsid w:val="00CF1197"/>
    <w:rsid w:val="00CF3F9A"/>
    <w:rsid w:val="00D03C73"/>
    <w:rsid w:val="00D042F1"/>
    <w:rsid w:val="00D202E3"/>
    <w:rsid w:val="00D2785F"/>
    <w:rsid w:val="00D303A8"/>
    <w:rsid w:val="00D3220F"/>
    <w:rsid w:val="00D33B4B"/>
    <w:rsid w:val="00D4079B"/>
    <w:rsid w:val="00D40CA3"/>
    <w:rsid w:val="00D43B22"/>
    <w:rsid w:val="00D44D05"/>
    <w:rsid w:val="00D45B0A"/>
    <w:rsid w:val="00D51DEF"/>
    <w:rsid w:val="00D54029"/>
    <w:rsid w:val="00D55094"/>
    <w:rsid w:val="00D55986"/>
    <w:rsid w:val="00D628E6"/>
    <w:rsid w:val="00D6638D"/>
    <w:rsid w:val="00D713C7"/>
    <w:rsid w:val="00D7645E"/>
    <w:rsid w:val="00D81262"/>
    <w:rsid w:val="00D81B5D"/>
    <w:rsid w:val="00D830C7"/>
    <w:rsid w:val="00D85122"/>
    <w:rsid w:val="00D861B2"/>
    <w:rsid w:val="00D87F32"/>
    <w:rsid w:val="00D924A3"/>
    <w:rsid w:val="00D9377D"/>
    <w:rsid w:val="00D93F96"/>
    <w:rsid w:val="00D96A8A"/>
    <w:rsid w:val="00DA3F21"/>
    <w:rsid w:val="00DA4048"/>
    <w:rsid w:val="00DA455F"/>
    <w:rsid w:val="00DA49E9"/>
    <w:rsid w:val="00DB0B4A"/>
    <w:rsid w:val="00DB2C8C"/>
    <w:rsid w:val="00DB2F0D"/>
    <w:rsid w:val="00DB6DA0"/>
    <w:rsid w:val="00DC048D"/>
    <w:rsid w:val="00DC2740"/>
    <w:rsid w:val="00DC2C94"/>
    <w:rsid w:val="00DD5B92"/>
    <w:rsid w:val="00DE3841"/>
    <w:rsid w:val="00DE3A7F"/>
    <w:rsid w:val="00DE6993"/>
    <w:rsid w:val="00DE76FF"/>
    <w:rsid w:val="00DF5EFE"/>
    <w:rsid w:val="00DF7C1B"/>
    <w:rsid w:val="00E01774"/>
    <w:rsid w:val="00E059B0"/>
    <w:rsid w:val="00E102C6"/>
    <w:rsid w:val="00E12FA4"/>
    <w:rsid w:val="00E17857"/>
    <w:rsid w:val="00E22259"/>
    <w:rsid w:val="00E222B9"/>
    <w:rsid w:val="00E24F19"/>
    <w:rsid w:val="00E4556C"/>
    <w:rsid w:val="00E54C72"/>
    <w:rsid w:val="00E56AE1"/>
    <w:rsid w:val="00E62A4F"/>
    <w:rsid w:val="00E654B5"/>
    <w:rsid w:val="00E707CA"/>
    <w:rsid w:val="00E71B13"/>
    <w:rsid w:val="00E74282"/>
    <w:rsid w:val="00E76108"/>
    <w:rsid w:val="00E76612"/>
    <w:rsid w:val="00E7663A"/>
    <w:rsid w:val="00E81272"/>
    <w:rsid w:val="00E82FEB"/>
    <w:rsid w:val="00E848B3"/>
    <w:rsid w:val="00E90245"/>
    <w:rsid w:val="00E9043B"/>
    <w:rsid w:val="00E93091"/>
    <w:rsid w:val="00E931D4"/>
    <w:rsid w:val="00EA330C"/>
    <w:rsid w:val="00EA7DA9"/>
    <w:rsid w:val="00EB657D"/>
    <w:rsid w:val="00EB6A03"/>
    <w:rsid w:val="00EC0EA7"/>
    <w:rsid w:val="00EC16DC"/>
    <w:rsid w:val="00EC27F2"/>
    <w:rsid w:val="00EC4BCA"/>
    <w:rsid w:val="00ED5707"/>
    <w:rsid w:val="00ED5ADE"/>
    <w:rsid w:val="00ED7BD3"/>
    <w:rsid w:val="00EE4F40"/>
    <w:rsid w:val="00EE6E83"/>
    <w:rsid w:val="00EF068F"/>
    <w:rsid w:val="00EF2748"/>
    <w:rsid w:val="00F01836"/>
    <w:rsid w:val="00F0326A"/>
    <w:rsid w:val="00F11831"/>
    <w:rsid w:val="00F1391A"/>
    <w:rsid w:val="00F33290"/>
    <w:rsid w:val="00F43B0A"/>
    <w:rsid w:val="00F46679"/>
    <w:rsid w:val="00F514B0"/>
    <w:rsid w:val="00F517A3"/>
    <w:rsid w:val="00F54167"/>
    <w:rsid w:val="00F54E52"/>
    <w:rsid w:val="00F72BC8"/>
    <w:rsid w:val="00F76CDF"/>
    <w:rsid w:val="00F83630"/>
    <w:rsid w:val="00F8702A"/>
    <w:rsid w:val="00F94C87"/>
    <w:rsid w:val="00FB0F0A"/>
    <w:rsid w:val="00FB4EDD"/>
    <w:rsid w:val="00FC061C"/>
    <w:rsid w:val="00FC2CA8"/>
    <w:rsid w:val="00FC5303"/>
    <w:rsid w:val="00FD05BB"/>
    <w:rsid w:val="00FD3408"/>
    <w:rsid w:val="00FD4C01"/>
    <w:rsid w:val="00FD51A0"/>
    <w:rsid w:val="00FD68C0"/>
    <w:rsid w:val="00FE6153"/>
    <w:rsid w:val="00FF2C72"/>
    <w:rsid w:val="00FF49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74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774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68B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">
    <w:name w:val="Знак1 Знак Знак Знак"/>
    <w:basedOn w:val="Normal"/>
    <w:uiPriority w:val="99"/>
    <w:rsid w:val="00E01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2647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80E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E1E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980E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E1E"/>
    <w:rPr>
      <w:rFonts w:cs="Times New Roman"/>
      <w:sz w:val="28"/>
    </w:rPr>
  </w:style>
  <w:style w:type="table" w:styleId="TableGrid">
    <w:name w:val="Table Grid"/>
    <w:basedOn w:val="TableNormal"/>
    <w:uiPriority w:val="99"/>
    <w:rsid w:val="004522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97D8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7D80"/>
    <w:rPr>
      <w:rFonts w:ascii="Tahoma" w:hAnsi="Tahoma" w:cs="Times New Roman"/>
      <w:sz w:val="16"/>
    </w:rPr>
  </w:style>
  <w:style w:type="paragraph" w:customStyle="1" w:styleId="ConsNormal">
    <w:name w:val="ConsNormal"/>
    <w:uiPriority w:val="99"/>
    <w:rsid w:val="00DD5B9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19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800C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2161BC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locked/>
    <w:rsid w:val="00CA608B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A608B"/>
    <w:rPr>
      <w:rFonts w:cs="Times New Roman"/>
      <w:b/>
      <w:sz w:val="24"/>
      <w:szCs w:val="24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CA608B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608B"/>
    <w:rPr>
      <w:rFonts w:cs="Times New Roman"/>
      <w:b/>
      <w:sz w:val="32"/>
      <w:lang w:val="ru-RU" w:eastAsia="ru-RU" w:bidi="ar-SA"/>
    </w:rPr>
  </w:style>
  <w:style w:type="paragraph" w:customStyle="1" w:styleId="Standard">
    <w:name w:val="Standard"/>
    <w:uiPriority w:val="99"/>
    <w:rsid w:val="00CA608B"/>
    <w:pPr>
      <w:widowControl w:val="0"/>
      <w:suppressAutoHyphens/>
      <w:autoSpaceDE w:val="0"/>
      <w:autoSpaceDN w:val="0"/>
    </w:pPr>
    <w:rPr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F754D138A7AE17FABDF122B2887F39C3704D55F9880897847F6E8B06092945B9298B0A4B0g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012002CC122A75E27BE65E66DB183E237BF49D34117B7BF53E5D2174382908B6A3E08WBA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3</Pages>
  <Words>854</Words>
  <Characters>4873</Characters>
  <Application>Microsoft Office Outlook</Application>
  <DocSecurity>0</DocSecurity>
  <Lines>0</Lines>
  <Paragraphs>0</Paragraphs>
  <ScaleCrop>false</ScaleCrop>
  <Company>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12</cp:revision>
  <cp:lastPrinted>2015-03-19T04:44:00Z</cp:lastPrinted>
  <dcterms:created xsi:type="dcterms:W3CDTF">2015-02-06T13:23:00Z</dcterms:created>
  <dcterms:modified xsi:type="dcterms:W3CDTF">2015-03-31T05:46:00Z</dcterms:modified>
</cp:coreProperties>
</file>