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56C" w:rsidRPr="003B377E" w:rsidRDefault="00B2456C" w:rsidP="003B3800">
      <w:pPr>
        <w:spacing w:line="240" w:lineRule="auto"/>
        <w:jc w:val="center"/>
        <w:rPr>
          <w:b/>
          <w:sz w:val="28"/>
          <w:szCs w:val="28"/>
        </w:rPr>
      </w:pPr>
      <w:r w:rsidRPr="003B377E">
        <w:rPr>
          <w:b/>
          <w:sz w:val="28"/>
          <w:szCs w:val="28"/>
        </w:rPr>
        <w:t>МУНИЦИПАЛЬНОЕ ОБРАЗОВАНИЕ</w:t>
      </w:r>
    </w:p>
    <w:p w:rsidR="00B2456C" w:rsidRPr="003B377E" w:rsidRDefault="00B2456C" w:rsidP="003B3800">
      <w:pPr>
        <w:spacing w:line="240" w:lineRule="auto"/>
        <w:jc w:val="center"/>
        <w:rPr>
          <w:b/>
          <w:sz w:val="28"/>
          <w:szCs w:val="28"/>
        </w:rPr>
      </w:pPr>
      <w:r w:rsidRPr="003B377E">
        <w:rPr>
          <w:b/>
          <w:sz w:val="28"/>
          <w:szCs w:val="28"/>
        </w:rPr>
        <w:t xml:space="preserve"> «ЧАИНСКОЕ СЕЛЬСКОЕ ПОСЕЛЕНИЕ»</w:t>
      </w:r>
    </w:p>
    <w:p w:rsidR="00B2456C" w:rsidRPr="003B377E" w:rsidRDefault="00B2456C" w:rsidP="003B3800">
      <w:pPr>
        <w:spacing w:line="240" w:lineRule="auto"/>
        <w:jc w:val="center"/>
        <w:rPr>
          <w:b/>
          <w:sz w:val="28"/>
          <w:szCs w:val="28"/>
        </w:rPr>
      </w:pPr>
      <w:r w:rsidRPr="003B377E">
        <w:rPr>
          <w:b/>
          <w:sz w:val="28"/>
          <w:szCs w:val="28"/>
        </w:rPr>
        <w:t>АДМИНИСТРАЦИЯ ЧАИНСКОГО СЕЛЬСКОГО ПОСЕЛЕНИЯ</w:t>
      </w:r>
    </w:p>
    <w:p w:rsidR="00B2456C" w:rsidRPr="003B377E" w:rsidRDefault="00B2456C" w:rsidP="004D6DF4">
      <w:pPr>
        <w:spacing w:line="240" w:lineRule="exact"/>
        <w:rPr>
          <w:sz w:val="28"/>
          <w:szCs w:val="28"/>
        </w:rPr>
      </w:pPr>
    </w:p>
    <w:p w:rsidR="00B2456C" w:rsidRDefault="00B2456C" w:rsidP="004D6DF4">
      <w:pPr>
        <w:jc w:val="center"/>
        <w:rPr>
          <w:sz w:val="28"/>
          <w:szCs w:val="28"/>
        </w:rPr>
      </w:pPr>
    </w:p>
    <w:p w:rsidR="00B2456C" w:rsidRPr="003B377E" w:rsidRDefault="00B2456C" w:rsidP="004D6DF4">
      <w:pPr>
        <w:jc w:val="center"/>
        <w:rPr>
          <w:b/>
          <w:sz w:val="28"/>
          <w:szCs w:val="28"/>
        </w:rPr>
      </w:pPr>
      <w:r w:rsidRPr="003B377E">
        <w:rPr>
          <w:sz w:val="28"/>
          <w:szCs w:val="28"/>
        </w:rPr>
        <w:t xml:space="preserve"> </w:t>
      </w:r>
      <w:r w:rsidRPr="003B377E">
        <w:rPr>
          <w:b/>
          <w:sz w:val="28"/>
          <w:szCs w:val="28"/>
        </w:rPr>
        <w:t>ПОСТАНОВЛЕНИЕ</w:t>
      </w:r>
    </w:p>
    <w:p w:rsidR="00B2456C" w:rsidRPr="003F79A2" w:rsidRDefault="00B2456C" w:rsidP="004D6DF4">
      <w:pPr>
        <w:tabs>
          <w:tab w:val="center" w:pos="4790"/>
        </w:tabs>
      </w:pPr>
      <w:r>
        <w:t>13</w:t>
      </w:r>
      <w:r w:rsidRPr="003F79A2">
        <w:t>.</w:t>
      </w:r>
      <w:r>
        <w:t>07</w:t>
      </w:r>
      <w:r w:rsidRPr="003F79A2">
        <w:t>.201</w:t>
      </w:r>
      <w:r>
        <w:t>6</w:t>
      </w:r>
      <w:r w:rsidRPr="003F79A2">
        <w:tab/>
        <w:t xml:space="preserve">                                            </w:t>
      </w:r>
      <w:r>
        <w:t xml:space="preserve">       </w:t>
      </w:r>
      <w:r w:rsidRPr="003F79A2">
        <w:t xml:space="preserve">   с.Чаинск                                                № </w:t>
      </w:r>
      <w:r>
        <w:t>47</w:t>
      </w:r>
      <w:r w:rsidRPr="003F79A2">
        <w:t xml:space="preserve">                                                                                                               </w:t>
      </w:r>
    </w:p>
    <w:p w:rsidR="00B2456C" w:rsidRPr="003F79A2" w:rsidRDefault="00B2456C" w:rsidP="004D6DF4">
      <w:pPr>
        <w:jc w:val="center"/>
      </w:pPr>
      <w:r w:rsidRPr="003F79A2">
        <w:t xml:space="preserve">    Чаинского района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508"/>
      </w:tblGrid>
      <w:tr w:rsidR="00B2456C" w:rsidRPr="003F79A2" w:rsidTr="00FF51B4">
        <w:trPr>
          <w:trHeight w:val="653"/>
        </w:trPr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:rsidR="00B2456C" w:rsidRPr="003F79A2" w:rsidRDefault="00B2456C" w:rsidP="004D6DF4">
            <w:pPr>
              <w:spacing w:line="240" w:lineRule="auto"/>
              <w:jc w:val="both"/>
            </w:pPr>
            <w:r w:rsidRPr="004D6DF4">
              <w:rPr>
                <w:bCs/>
                <w:color w:val="auto"/>
                <w:lang w:eastAsia="ru-RU"/>
              </w:rPr>
              <w:t>О порядке уведомления муниципальными</w:t>
            </w:r>
            <w:r>
              <w:rPr>
                <w:bCs/>
                <w:color w:val="auto"/>
                <w:lang w:eastAsia="ru-RU"/>
              </w:rPr>
              <w:t xml:space="preserve"> </w:t>
            </w:r>
            <w:r w:rsidRPr="004D6DF4">
              <w:rPr>
                <w:bCs/>
                <w:color w:val="auto"/>
                <w:lang w:eastAsia="ru-RU"/>
              </w:rPr>
              <w:t xml:space="preserve">служащими Администрации </w:t>
            </w:r>
            <w:r>
              <w:rPr>
                <w:bCs/>
                <w:color w:val="auto"/>
                <w:lang w:eastAsia="ru-RU"/>
              </w:rPr>
              <w:t xml:space="preserve">Чаинского </w:t>
            </w:r>
            <w:r w:rsidRPr="004D6DF4">
              <w:rPr>
                <w:bCs/>
                <w:color w:val="auto"/>
                <w:lang w:eastAsia="ru-RU"/>
              </w:rPr>
              <w:t>сельского поселения представителя нанимателя</w:t>
            </w:r>
            <w:r>
              <w:rPr>
                <w:bCs/>
                <w:color w:val="auto"/>
                <w:lang w:eastAsia="ru-RU"/>
              </w:rPr>
              <w:t xml:space="preserve"> </w:t>
            </w:r>
            <w:r w:rsidRPr="004D6DF4">
              <w:rPr>
                <w:bCs/>
                <w:color w:val="auto"/>
                <w:lang w:eastAsia="ru-RU"/>
              </w:rPr>
              <w:t>о возникшем конфликте интересов или</w:t>
            </w:r>
            <w:r>
              <w:rPr>
                <w:bCs/>
                <w:color w:val="auto"/>
                <w:lang w:eastAsia="ru-RU"/>
              </w:rPr>
              <w:t xml:space="preserve"> </w:t>
            </w:r>
            <w:r w:rsidRPr="004D6DF4">
              <w:rPr>
                <w:bCs/>
                <w:color w:val="auto"/>
                <w:lang w:eastAsia="ru-RU"/>
              </w:rPr>
              <w:t>возможности его возникновения</w:t>
            </w:r>
          </w:p>
        </w:tc>
      </w:tr>
    </w:tbl>
    <w:p w:rsidR="00B2456C" w:rsidRPr="004D6DF4" w:rsidRDefault="00B2456C" w:rsidP="004D6DF4">
      <w:pPr>
        <w:pStyle w:val="Heading1"/>
        <w:shd w:val="clear" w:color="auto" w:fill="FFFFFF"/>
        <w:spacing w:after="144" w:line="242" w:lineRule="atLeast"/>
        <w:jc w:val="both"/>
        <w:rPr>
          <w:b w:val="0"/>
          <w:bCs/>
          <w:sz w:val="24"/>
          <w:szCs w:val="24"/>
        </w:rPr>
      </w:pPr>
      <w:r>
        <w:rPr>
          <w:b w:val="0"/>
          <w:sz w:val="24"/>
          <w:szCs w:val="24"/>
        </w:rPr>
        <w:tab/>
      </w:r>
      <w:r w:rsidRPr="004D6DF4">
        <w:rPr>
          <w:b w:val="0"/>
          <w:sz w:val="24"/>
          <w:szCs w:val="24"/>
        </w:rPr>
        <w:t xml:space="preserve">В соответствии с Федеральным законом от 06 октября 2003 года №131-ФЗ «Об общих принципах организации местного самоуправления в Российской Федерации», </w:t>
      </w:r>
      <w:r w:rsidRPr="004D6DF4">
        <w:rPr>
          <w:b w:val="0"/>
          <w:bCs/>
          <w:sz w:val="24"/>
          <w:szCs w:val="24"/>
        </w:rPr>
        <w:t>Федеральным законом от 2 марта 2007 года № 25-ФЗ «О муниципальной службе в Российской Федерации», Федеральным законом от 25 декабря 2008 года № 273-ФЗ «О противодействии коррупции»</w:t>
      </w:r>
      <w:r w:rsidRPr="004D6DF4">
        <w:rPr>
          <w:b w:val="0"/>
          <w:sz w:val="24"/>
          <w:szCs w:val="24"/>
        </w:rPr>
        <w:t xml:space="preserve">, Федеральным законом от 05 октября 2015 года № 285-ФЗ «О </w:t>
      </w:r>
      <w:r w:rsidRPr="004D6DF4">
        <w:rPr>
          <w:rStyle w:val="apple-converted-space"/>
          <w:b w:val="0"/>
          <w:sz w:val="24"/>
          <w:szCs w:val="24"/>
        </w:rPr>
        <w:t> </w:t>
      </w:r>
      <w:r w:rsidRPr="004D6DF4">
        <w:rPr>
          <w:b w:val="0"/>
          <w:sz w:val="24"/>
          <w:szCs w:val="24"/>
        </w:rPr>
        <w:t xml:space="preserve">внесении изменений в отдельные законодательные акты Российской Федерации в части установления обязанности лиц, замещающих государственные должности, и иных лиц сообщать о возникновении личной заинтересованности, которая приводит или может привести к конфликту интересов, и принимать меры по предотвращению или урегулированию конфликта интересов», в целях обеспечения выполнения муниципальными служащими, замещающими должности в Администрации </w:t>
      </w:r>
      <w:r>
        <w:rPr>
          <w:b w:val="0"/>
          <w:sz w:val="24"/>
          <w:szCs w:val="24"/>
        </w:rPr>
        <w:t xml:space="preserve">Чаинского </w:t>
      </w:r>
      <w:r w:rsidRPr="004D6DF4">
        <w:rPr>
          <w:b w:val="0"/>
          <w:sz w:val="24"/>
          <w:szCs w:val="24"/>
        </w:rPr>
        <w:t>сельского поселения, обязанности по уведомлению представителя нанимателя о личной заинтересованности при исполнении должностных обязанностей, которая может привести к конфликту интересов, либо о возникшем конфликте интересов</w:t>
      </w:r>
    </w:p>
    <w:p w:rsidR="00B2456C" w:rsidRPr="004D6DF4" w:rsidRDefault="00B2456C" w:rsidP="00DB5B5C">
      <w:pPr>
        <w:shd w:val="clear" w:color="auto" w:fill="FFFFFF"/>
        <w:spacing w:after="0" w:line="240" w:lineRule="auto"/>
        <w:ind w:firstLine="708"/>
        <w:rPr>
          <w:bCs/>
          <w:caps/>
          <w:color w:val="auto"/>
          <w:sz w:val="28"/>
          <w:szCs w:val="28"/>
          <w:lang w:eastAsia="ru-RU"/>
        </w:rPr>
      </w:pPr>
      <w:r w:rsidRPr="004D6DF4">
        <w:rPr>
          <w:bCs/>
          <w:caps/>
          <w:color w:val="auto"/>
          <w:sz w:val="28"/>
          <w:szCs w:val="28"/>
          <w:lang w:eastAsia="ru-RU"/>
        </w:rPr>
        <w:t>постановляю:</w:t>
      </w:r>
    </w:p>
    <w:p w:rsidR="00B2456C" w:rsidRDefault="00B2456C" w:rsidP="00A04B99">
      <w:pPr>
        <w:shd w:val="clear" w:color="auto" w:fill="FFFFFF"/>
        <w:spacing w:after="0" w:line="240" w:lineRule="auto"/>
        <w:ind w:firstLine="708"/>
        <w:rPr>
          <w:color w:val="auto"/>
          <w:lang w:eastAsia="ru-RU"/>
        </w:rPr>
      </w:pPr>
    </w:p>
    <w:p w:rsidR="00B2456C" w:rsidRPr="004D6DF4" w:rsidRDefault="00B2456C" w:rsidP="004D6DF4">
      <w:pPr>
        <w:shd w:val="clear" w:color="auto" w:fill="FFFFFF"/>
        <w:spacing w:after="0" w:line="240" w:lineRule="auto"/>
        <w:ind w:firstLine="708"/>
        <w:jc w:val="both"/>
        <w:rPr>
          <w:color w:val="auto"/>
          <w:lang w:eastAsia="ru-RU"/>
        </w:rPr>
      </w:pPr>
      <w:r w:rsidRPr="004D6DF4">
        <w:rPr>
          <w:color w:val="auto"/>
          <w:lang w:eastAsia="ru-RU"/>
        </w:rPr>
        <w:t xml:space="preserve">1. Утвердить прилагаемый Порядок </w:t>
      </w:r>
      <w:r w:rsidRPr="004D6DF4">
        <w:rPr>
          <w:bCs/>
          <w:color w:val="auto"/>
          <w:lang w:eastAsia="ru-RU"/>
        </w:rPr>
        <w:t xml:space="preserve">уведомления муниципальными служащими Администрации </w:t>
      </w:r>
      <w:r>
        <w:rPr>
          <w:bCs/>
          <w:color w:val="auto"/>
          <w:lang w:eastAsia="ru-RU"/>
        </w:rPr>
        <w:t xml:space="preserve">Чаинского </w:t>
      </w:r>
      <w:r w:rsidRPr="004D6DF4">
        <w:rPr>
          <w:bCs/>
          <w:color w:val="auto"/>
          <w:lang w:eastAsia="ru-RU"/>
        </w:rPr>
        <w:t>сельского поселения представителя нанимателя о возникшем конфликте интересов или  возможности его возникновения</w:t>
      </w:r>
      <w:r>
        <w:rPr>
          <w:bCs/>
          <w:color w:val="auto"/>
          <w:lang w:eastAsia="ru-RU"/>
        </w:rPr>
        <w:t xml:space="preserve"> согласно приложению</w:t>
      </w:r>
      <w:r w:rsidRPr="004D6DF4">
        <w:rPr>
          <w:color w:val="auto"/>
          <w:lang w:eastAsia="ru-RU"/>
        </w:rPr>
        <w:t>.</w:t>
      </w:r>
    </w:p>
    <w:p w:rsidR="00B2456C" w:rsidRDefault="00B2456C" w:rsidP="004D6DF4">
      <w:pPr>
        <w:spacing w:line="240" w:lineRule="auto"/>
        <w:jc w:val="both"/>
      </w:pPr>
      <w:r>
        <w:rPr>
          <w:color w:val="auto"/>
          <w:lang w:eastAsia="ru-RU"/>
        </w:rPr>
        <w:tab/>
      </w:r>
      <w:r w:rsidRPr="004D6DF4">
        <w:rPr>
          <w:color w:val="auto"/>
          <w:lang w:eastAsia="ru-RU"/>
        </w:rPr>
        <w:t>2.</w:t>
      </w:r>
      <w:r w:rsidRPr="004D6DF4">
        <w:t xml:space="preserve"> </w:t>
      </w:r>
      <w:r w:rsidRPr="003F79A2">
        <w:t>Настоящее постановление подлежит официальному опубликованию в периодическом печатном издании «Официальные ведомости Чаинского сельского поселения» и размещению на официальном сайте Чаинского сельского поселения в информационно-телекоммуникационной сети «Интернет».</w:t>
      </w:r>
    </w:p>
    <w:p w:rsidR="00B2456C" w:rsidRPr="003F79A2" w:rsidRDefault="00B2456C" w:rsidP="004D6DF4">
      <w:pPr>
        <w:spacing w:line="240" w:lineRule="auto"/>
        <w:jc w:val="both"/>
      </w:pPr>
      <w:r>
        <w:tab/>
        <w:t>3</w:t>
      </w:r>
      <w:r w:rsidRPr="003F79A2">
        <w:t>. Настоящее постановление вступает в силу с</w:t>
      </w:r>
      <w:r>
        <w:t>о дня опубликования (обнародования).</w:t>
      </w:r>
    </w:p>
    <w:p w:rsidR="00B2456C" w:rsidRPr="004D6DF4" w:rsidRDefault="00B2456C" w:rsidP="004D6DF4">
      <w:pPr>
        <w:shd w:val="clear" w:color="auto" w:fill="FFFFFF"/>
        <w:spacing w:after="257" w:line="240" w:lineRule="auto"/>
        <w:ind w:firstLine="708"/>
        <w:rPr>
          <w:color w:val="auto"/>
          <w:lang w:eastAsia="ru-RU"/>
        </w:rPr>
      </w:pPr>
      <w:r w:rsidRPr="004D6DF4">
        <w:rPr>
          <w:color w:val="auto"/>
          <w:lang w:eastAsia="ru-RU"/>
        </w:rPr>
        <w:t>4.</w:t>
      </w:r>
      <w:r w:rsidRPr="004D6DF4">
        <w:rPr>
          <w:color w:val="auto"/>
          <w:sz w:val="28"/>
          <w:szCs w:val="28"/>
          <w:lang w:eastAsia="zh-CN"/>
        </w:rPr>
        <w:t xml:space="preserve"> </w:t>
      </w:r>
      <w:r w:rsidRPr="004D6DF4">
        <w:rPr>
          <w:color w:val="auto"/>
          <w:lang w:eastAsia="ru-RU"/>
        </w:rPr>
        <w:t>Контроль за исполнением настоящего постановления оставляю за собой.</w:t>
      </w:r>
    </w:p>
    <w:p w:rsidR="00B2456C" w:rsidRPr="004D6DF4" w:rsidRDefault="00B2456C" w:rsidP="00FD3A7C">
      <w:pPr>
        <w:shd w:val="clear" w:color="auto" w:fill="FFFFFF"/>
        <w:spacing w:after="257" w:line="240" w:lineRule="auto"/>
        <w:ind w:firstLine="708"/>
        <w:rPr>
          <w:color w:val="auto"/>
          <w:lang w:eastAsia="ru-RU"/>
        </w:rPr>
      </w:pPr>
    </w:p>
    <w:p w:rsidR="00B2456C" w:rsidRPr="004D6DF4" w:rsidRDefault="00B2456C" w:rsidP="00DB5B5C">
      <w:pPr>
        <w:shd w:val="clear" w:color="auto" w:fill="FFFFFF"/>
        <w:spacing w:after="257" w:line="240" w:lineRule="auto"/>
        <w:rPr>
          <w:color w:val="auto"/>
          <w:lang w:eastAsia="ru-RU"/>
        </w:rPr>
      </w:pPr>
      <w:r w:rsidRPr="004D6DF4">
        <w:rPr>
          <w:color w:val="auto"/>
          <w:lang w:eastAsia="ru-RU"/>
        </w:rPr>
        <w:t xml:space="preserve">Глава </w:t>
      </w:r>
      <w:r>
        <w:rPr>
          <w:color w:val="auto"/>
          <w:lang w:eastAsia="ru-RU"/>
        </w:rPr>
        <w:t xml:space="preserve">Чаинского сельского </w:t>
      </w:r>
      <w:r w:rsidRPr="004D6DF4">
        <w:rPr>
          <w:color w:val="auto"/>
          <w:lang w:eastAsia="ru-RU"/>
        </w:rPr>
        <w:t>поселения</w:t>
      </w:r>
      <w:r w:rsidRPr="004D6DF4">
        <w:rPr>
          <w:color w:val="auto"/>
          <w:lang w:eastAsia="ru-RU"/>
        </w:rPr>
        <w:tab/>
      </w:r>
      <w:r w:rsidRPr="004D6DF4">
        <w:rPr>
          <w:color w:val="auto"/>
          <w:lang w:eastAsia="ru-RU"/>
        </w:rPr>
        <w:tab/>
      </w:r>
      <w:r w:rsidRPr="004D6DF4">
        <w:rPr>
          <w:color w:val="auto"/>
          <w:lang w:eastAsia="ru-RU"/>
        </w:rPr>
        <w:tab/>
      </w:r>
      <w:r w:rsidRPr="004D6DF4">
        <w:rPr>
          <w:color w:val="auto"/>
          <w:lang w:eastAsia="ru-RU"/>
        </w:rPr>
        <w:tab/>
      </w:r>
      <w:r w:rsidRPr="004D6DF4">
        <w:rPr>
          <w:color w:val="auto"/>
          <w:lang w:eastAsia="ru-RU"/>
        </w:rPr>
        <w:tab/>
      </w:r>
      <w:r w:rsidRPr="004D6DF4">
        <w:rPr>
          <w:color w:val="auto"/>
          <w:lang w:eastAsia="ru-RU"/>
        </w:rPr>
        <w:tab/>
        <w:t xml:space="preserve">   </w:t>
      </w:r>
      <w:r>
        <w:rPr>
          <w:color w:val="auto"/>
          <w:lang w:eastAsia="ru-RU"/>
        </w:rPr>
        <w:t>В.Н.Аникин</w:t>
      </w:r>
    </w:p>
    <w:tbl>
      <w:tblPr>
        <w:tblW w:w="9889" w:type="dxa"/>
        <w:tblLook w:val="00A0"/>
      </w:tblPr>
      <w:tblGrid>
        <w:gridCol w:w="4219"/>
        <w:gridCol w:w="5670"/>
      </w:tblGrid>
      <w:tr w:rsidR="00B2456C" w:rsidRPr="004D6DF4" w:rsidTr="004D6DF4">
        <w:trPr>
          <w:trHeight w:val="1438"/>
        </w:trPr>
        <w:tc>
          <w:tcPr>
            <w:tcW w:w="4219" w:type="dxa"/>
          </w:tcPr>
          <w:p w:rsidR="00B2456C" w:rsidRPr="00C86463" w:rsidRDefault="00B2456C" w:rsidP="001013E0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5670" w:type="dxa"/>
          </w:tcPr>
          <w:p w:rsidR="00B2456C" w:rsidRPr="004D6DF4" w:rsidRDefault="00B2456C" w:rsidP="001013E0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</w:t>
            </w:r>
          </w:p>
          <w:p w:rsidR="00B2456C" w:rsidRPr="004D6DF4" w:rsidRDefault="00B2456C" w:rsidP="001013E0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</w:t>
            </w:r>
            <w:r w:rsidRPr="004D6DF4">
              <w:rPr>
                <w:sz w:val="20"/>
                <w:szCs w:val="20"/>
              </w:rPr>
              <w:t>постановлени</w:t>
            </w:r>
            <w:r>
              <w:rPr>
                <w:sz w:val="20"/>
                <w:szCs w:val="20"/>
              </w:rPr>
              <w:t>ю</w:t>
            </w:r>
            <w:r w:rsidRPr="004D6DF4">
              <w:rPr>
                <w:sz w:val="20"/>
                <w:szCs w:val="20"/>
              </w:rPr>
              <w:t xml:space="preserve"> Администрации</w:t>
            </w:r>
          </w:p>
          <w:p w:rsidR="00B2456C" w:rsidRPr="004D6DF4" w:rsidRDefault="00B2456C" w:rsidP="001013E0">
            <w:pPr>
              <w:spacing w:after="0"/>
              <w:jc w:val="right"/>
              <w:rPr>
                <w:sz w:val="20"/>
                <w:szCs w:val="20"/>
              </w:rPr>
            </w:pPr>
            <w:r w:rsidRPr="004D6DF4">
              <w:rPr>
                <w:sz w:val="20"/>
                <w:szCs w:val="20"/>
              </w:rPr>
              <w:t>Чаинского сельского поселения</w:t>
            </w:r>
          </w:p>
          <w:p w:rsidR="00B2456C" w:rsidRPr="004D6DF4" w:rsidRDefault="00B2456C" w:rsidP="001013E0">
            <w:pPr>
              <w:spacing w:after="0"/>
              <w:jc w:val="right"/>
              <w:rPr>
                <w:sz w:val="20"/>
                <w:szCs w:val="20"/>
              </w:rPr>
            </w:pPr>
            <w:r w:rsidRPr="004D6DF4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10.07.2016 № 47</w:t>
            </w:r>
          </w:p>
          <w:p w:rsidR="00B2456C" w:rsidRPr="004D6DF4" w:rsidRDefault="00B2456C" w:rsidP="001013E0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B2456C" w:rsidRDefault="00B2456C" w:rsidP="008413C3">
      <w:pPr>
        <w:pStyle w:val="Heading1"/>
        <w:rPr>
          <w:bCs/>
          <w:sz w:val="24"/>
          <w:szCs w:val="24"/>
        </w:rPr>
      </w:pPr>
      <w:r w:rsidRPr="007F3150">
        <w:rPr>
          <w:sz w:val="24"/>
          <w:szCs w:val="24"/>
        </w:rPr>
        <w:t xml:space="preserve">Порядок </w:t>
      </w:r>
      <w:r w:rsidRPr="007F3150">
        <w:rPr>
          <w:bCs/>
          <w:sz w:val="24"/>
          <w:szCs w:val="24"/>
        </w:rPr>
        <w:t xml:space="preserve">уведомления муниципальными служащими </w:t>
      </w:r>
    </w:p>
    <w:p w:rsidR="00B2456C" w:rsidRPr="007F3150" w:rsidRDefault="00B2456C" w:rsidP="008413C3">
      <w:pPr>
        <w:pStyle w:val="Heading1"/>
        <w:rPr>
          <w:bCs/>
          <w:sz w:val="24"/>
          <w:szCs w:val="24"/>
        </w:rPr>
      </w:pPr>
      <w:r w:rsidRPr="007F3150">
        <w:rPr>
          <w:bCs/>
          <w:sz w:val="24"/>
          <w:szCs w:val="24"/>
        </w:rPr>
        <w:t xml:space="preserve">Администрации Чаинского сельского поселения представителя нанимателя </w:t>
      </w:r>
    </w:p>
    <w:p w:rsidR="00B2456C" w:rsidRPr="007F3150" w:rsidRDefault="00B2456C" w:rsidP="008413C3">
      <w:pPr>
        <w:pStyle w:val="Heading1"/>
        <w:rPr>
          <w:sz w:val="24"/>
          <w:szCs w:val="24"/>
        </w:rPr>
      </w:pPr>
      <w:r w:rsidRPr="007F3150">
        <w:rPr>
          <w:bCs/>
          <w:sz w:val="24"/>
          <w:szCs w:val="24"/>
        </w:rPr>
        <w:t>о возникшем конфликте интересов или  возможности его возникновения</w:t>
      </w:r>
    </w:p>
    <w:p w:rsidR="00B2456C" w:rsidRPr="005F741B" w:rsidRDefault="00B2456C" w:rsidP="008413C3">
      <w:pPr>
        <w:pStyle w:val="ConsPlusNormal"/>
        <w:rPr>
          <w:rFonts w:ascii="Times New Roman" w:hAnsi="Times New Roman"/>
          <w:sz w:val="24"/>
          <w:szCs w:val="24"/>
        </w:rPr>
      </w:pPr>
    </w:p>
    <w:p w:rsidR="00B2456C" w:rsidRPr="005F741B" w:rsidRDefault="00B2456C" w:rsidP="008413C3">
      <w:pPr>
        <w:pStyle w:val="Heading1"/>
        <w:ind w:firstLine="709"/>
        <w:jc w:val="both"/>
        <w:rPr>
          <w:b w:val="0"/>
          <w:sz w:val="24"/>
          <w:szCs w:val="24"/>
        </w:rPr>
      </w:pPr>
      <w:r w:rsidRPr="005F741B">
        <w:rPr>
          <w:b w:val="0"/>
          <w:sz w:val="24"/>
          <w:szCs w:val="24"/>
        </w:rPr>
        <w:t xml:space="preserve">1. Настоящий разработан на основании </w:t>
      </w:r>
      <w:hyperlink r:id="rId5" w:history="1">
        <w:r w:rsidRPr="005F741B">
          <w:rPr>
            <w:b w:val="0"/>
            <w:sz w:val="24"/>
            <w:szCs w:val="24"/>
          </w:rPr>
          <w:t>пункта 11 части 1 статьи 12</w:t>
        </w:r>
      </w:hyperlink>
      <w:r w:rsidRPr="005F741B">
        <w:rPr>
          <w:b w:val="0"/>
          <w:sz w:val="24"/>
          <w:szCs w:val="24"/>
        </w:rPr>
        <w:t xml:space="preserve"> Федерального закона от 2 марта 2007 года № 25-ФЗ «О муниципальной службе в Российской Федерации» (далее - Федеральный закон «О муниципальной службе в Российской Федерации»), </w:t>
      </w:r>
      <w:hyperlink r:id="rId6" w:history="1">
        <w:r w:rsidRPr="005F741B">
          <w:rPr>
            <w:b w:val="0"/>
            <w:sz w:val="24"/>
            <w:szCs w:val="24"/>
          </w:rPr>
          <w:t>части 2 статьи 11</w:t>
        </w:r>
      </w:hyperlink>
      <w:r w:rsidRPr="005F741B">
        <w:rPr>
          <w:b w:val="0"/>
          <w:sz w:val="24"/>
          <w:szCs w:val="24"/>
        </w:rPr>
        <w:t xml:space="preserve"> Федерального закона от 25 декабря 2008 года № 273-ФЗ «О противодействии коррупции» (далее - Федеральный закон «О противодействии коррупции»)</w:t>
      </w:r>
      <w:r>
        <w:rPr>
          <w:b w:val="0"/>
          <w:sz w:val="24"/>
          <w:szCs w:val="24"/>
        </w:rPr>
        <w:t>,</w:t>
      </w:r>
      <w:r w:rsidRPr="008413C3">
        <w:rPr>
          <w:b w:val="0"/>
          <w:sz w:val="24"/>
          <w:szCs w:val="24"/>
        </w:rPr>
        <w:t xml:space="preserve"> </w:t>
      </w:r>
      <w:r w:rsidRPr="004D6DF4">
        <w:rPr>
          <w:b w:val="0"/>
          <w:sz w:val="24"/>
          <w:szCs w:val="24"/>
        </w:rPr>
        <w:t>Федеральн</w:t>
      </w:r>
      <w:r>
        <w:rPr>
          <w:b w:val="0"/>
          <w:sz w:val="24"/>
          <w:szCs w:val="24"/>
        </w:rPr>
        <w:t>ого з</w:t>
      </w:r>
      <w:r w:rsidRPr="004D6DF4">
        <w:rPr>
          <w:b w:val="0"/>
          <w:sz w:val="24"/>
          <w:szCs w:val="24"/>
        </w:rPr>
        <w:t>акон</w:t>
      </w:r>
      <w:r>
        <w:rPr>
          <w:b w:val="0"/>
          <w:sz w:val="24"/>
          <w:szCs w:val="24"/>
        </w:rPr>
        <w:t>а</w:t>
      </w:r>
      <w:r w:rsidRPr="004D6DF4">
        <w:rPr>
          <w:b w:val="0"/>
          <w:sz w:val="24"/>
          <w:szCs w:val="24"/>
        </w:rPr>
        <w:t xml:space="preserve"> от 05 октября 2015 года № 285-ФЗ «О </w:t>
      </w:r>
      <w:r w:rsidRPr="004D6DF4">
        <w:rPr>
          <w:rStyle w:val="apple-converted-space"/>
          <w:b w:val="0"/>
          <w:sz w:val="24"/>
          <w:szCs w:val="24"/>
        </w:rPr>
        <w:t> </w:t>
      </w:r>
      <w:r w:rsidRPr="004D6DF4">
        <w:rPr>
          <w:b w:val="0"/>
          <w:sz w:val="24"/>
          <w:szCs w:val="24"/>
        </w:rPr>
        <w:t>внесении изменений в отдельные законодательные акты Российской Федерации в части установления обязанности лиц, замещающих государственные должности, и иных лиц сообщать о возникновении личной заинтересованности, которая приводит или может привести к конфликту интересов, и принимать меры по предотвращению или урегулированию конфликта интересов»,</w:t>
      </w:r>
      <w:r>
        <w:rPr>
          <w:b w:val="0"/>
          <w:sz w:val="24"/>
          <w:szCs w:val="24"/>
        </w:rPr>
        <w:t xml:space="preserve"> </w:t>
      </w:r>
      <w:r w:rsidRPr="005F741B">
        <w:rPr>
          <w:b w:val="0"/>
          <w:sz w:val="24"/>
          <w:szCs w:val="24"/>
        </w:rPr>
        <w:t xml:space="preserve">и определяет правила подачи муниципальными служащими Администрации </w:t>
      </w:r>
      <w:r>
        <w:rPr>
          <w:b w:val="0"/>
          <w:sz w:val="24"/>
          <w:szCs w:val="24"/>
        </w:rPr>
        <w:t>Чаинского сельского поселения</w:t>
      </w:r>
      <w:r w:rsidRPr="005F741B">
        <w:rPr>
          <w:b w:val="0"/>
          <w:sz w:val="24"/>
          <w:szCs w:val="24"/>
        </w:rPr>
        <w:t xml:space="preserve"> (далее - муниципальный служащий), уведомлений о личной заинтересованности при исполнении должностных обязанностей, которая может привести к конфликту интересов, либо о возникшем конфликте интересов, а также порядок регистрации таких уведомлений.</w:t>
      </w:r>
    </w:p>
    <w:p w:rsidR="00B2456C" w:rsidRPr="005F741B" w:rsidRDefault="00B2456C" w:rsidP="008413C3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5F741B">
        <w:rPr>
          <w:rFonts w:ascii="Times New Roman" w:hAnsi="Times New Roman"/>
          <w:sz w:val="24"/>
          <w:szCs w:val="24"/>
        </w:rPr>
        <w:t xml:space="preserve">2. Для целей настоящего Порядка используются понятия «конфликт интересов» и «личная заинтересованность» в значении, установленном Федеральным </w:t>
      </w:r>
      <w:hyperlink r:id="rId7" w:history="1">
        <w:r w:rsidRPr="005F741B">
          <w:rPr>
            <w:rFonts w:ascii="Times New Roman" w:hAnsi="Times New Roman"/>
            <w:sz w:val="24"/>
            <w:szCs w:val="24"/>
          </w:rPr>
          <w:t>законом</w:t>
        </w:r>
      </w:hyperlink>
      <w:r w:rsidRPr="005F741B">
        <w:rPr>
          <w:rFonts w:ascii="Times New Roman" w:hAnsi="Times New Roman"/>
          <w:sz w:val="24"/>
          <w:szCs w:val="24"/>
        </w:rPr>
        <w:t xml:space="preserve"> «О противодействии коррупции».</w:t>
      </w:r>
    </w:p>
    <w:p w:rsidR="00B2456C" w:rsidRPr="005F741B" w:rsidRDefault="00B2456C" w:rsidP="008413C3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5F741B">
        <w:rPr>
          <w:rFonts w:ascii="Times New Roman" w:hAnsi="Times New Roman"/>
          <w:sz w:val="24"/>
          <w:szCs w:val="24"/>
        </w:rPr>
        <w:t xml:space="preserve">3. В соответствии с Федеральным </w:t>
      </w:r>
      <w:hyperlink r:id="rId8" w:history="1">
        <w:r w:rsidRPr="005F741B">
          <w:rPr>
            <w:rFonts w:ascii="Times New Roman" w:hAnsi="Times New Roman"/>
            <w:sz w:val="24"/>
            <w:szCs w:val="24"/>
          </w:rPr>
          <w:t>законом</w:t>
        </w:r>
      </w:hyperlink>
      <w:r w:rsidRPr="005F741B">
        <w:rPr>
          <w:rFonts w:ascii="Times New Roman" w:hAnsi="Times New Roman"/>
          <w:sz w:val="24"/>
          <w:szCs w:val="24"/>
        </w:rPr>
        <w:t xml:space="preserve"> «О муниципальной службе в Российской Федерации» муниципальный служащий обязан уведомлять в письменной форме представителя нанимателя (работодателя)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конфликта.</w:t>
      </w:r>
    </w:p>
    <w:p w:rsidR="00B2456C" w:rsidRPr="005F741B" w:rsidRDefault="00B2456C" w:rsidP="008413C3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5F741B">
        <w:rPr>
          <w:rFonts w:ascii="Times New Roman" w:hAnsi="Times New Roman"/>
          <w:sz w:val="24"/>
          <w:szCs w:val="24"/>
        </w:rPr>
        <w:t xml:space="preserve">В соответствии с Федеральным </w:t>
      </w:r>
      <w:hyperlink r:id="rId9" w:history="1">
        <w:r w:rsidRPr="005F741B">
          <w:rPr>
            <w:rFonts w:ascii="Times New Roman" w:hAnsi="Times New Roman"/>
            <w:sz w:val="24"/>
            <w:szCs w:val="24"/>
          </w:rPr>
          <w:t>законом</w:t>
        </w:r>
      </w:hyperlink>
      <w:r w:rsidRPr="005F741B">
        <w:rPr>
          <w:rFonts w:ascii="Times New Roman" w:hAnsi="Times New Roman"/>
          <w:sz w:val="24"/>
          <w:szCs w:val="24"/>
        </w:rPr>
        <w:t xml:space="preserve"> «О противодействии коррупции» муниципальный служащий обязан уведомлять представителя нанимателя (работодателя) в соответствии с нормативными правовыми актами Российской Федерации о возникшем конфликте интересов или о возможности его возникновения, как только ему станет об это известно.</w:t>
      </w:r>
    </w:p>
    <w:p w:rsidR="00B2456C" w:rsidRDefault="00B2456C" w:rsidP="008413C3">
      <w:pPr>
        <w:spacing w:after="0" w:line="240" w:lineRule="auto"/>
        <w:ind w:firstLine="709"/>
        <w:jc w:val="both"/>
      </w:pPr>
      <w:r w:rsidRPr="005F741B">
        <w:t>4. Уведомление представителя нанимателя (работодателя) о личной заинтересованности при исполнении должностных обязанностей, которая может привести к конфликту интересов, либо о возникшем конфликте интересов (далее - уведомление) осуществляется письменно по форме согласно приложению 1 к настоящему Порядку.</w:t>
      </w:r>
    </w:p>
    <w:p w:rsidR="00B2456C" w:rsidRPr="005F741B" w:rsidRDefault="00B2456C" w:rsidP="008413C3">
      <w:pPr>
        <w:spacing w:after="0" w:line="240" w:lineRule="auto"/>
        <w:ind w:firstLine="709"/>
        <w:jc w:val="both"/>
      </w:pPr>
      <w:r w:rsidRPr="005F741B">
        <w:t xml:space="preserve">5. </w:t>
      </w:r>
      <w:r>
        <w:t>У</w:t>
      </w:r>
      <w:r w:rsidRPr="005F741B">
        <w:t>ведомления направляют</w:t>
      </w:r>
      <w:r>
        <w:t>ся</w:t>
      </w:r>
      <w:r w:rsidRPr="005F741B">
        <w:t xml:space="preserve"> на имя Главы </w:t>
      </w:r>
      <w:r>
        <w:t>Администрации Чаинского сельского поселения</w:t>
      </w:r>
      <w:r w:rsidRPr="005F741B">
        <w:t xml:space="preserve"> лично или почтовой связью в Администраци</w:t>
      </w:r>
      <w:r>
        <w:t>ю Чаинского сельского поселения</w:t>
      </w:r>
      <w:r w:rsidRPr="005F741B">
        <w:t>.</w:t>
      </w:r>
    </w:p>
    <w:p w:rsidR="00B2456C" w:rsidRPr="005F741B" w:rsidRDefault="00B2456C" w:rsidP="008413C3">
      <w:pPr>
        <w:spacing w:after="0" w:line="240" w:lineRule="auto"/>
        <w:ind w:firstLine="709"/>
        <w:jc w:val="both"/>
      </w:pPr>
      <w:r>
        <w:t>6</w:t>
      </w:r>
      <w:r w:rsidRPr="005F741B">
        <w:t xml:space="preserve">. В уведомлении указываются следующие сведения: </w:t>
      </w:r>
    </w:p>
    <w:p w:rsidR="00B2456C" w:rsidRPr="005F741B" w:rsidRDefault="00B2456C" w:rsidP="008413C3">
      <w:pPr>
        <w:spacing w:after="0" w:line="240" w:lineRule="auto"/>
        <w:ind w:firstLine="709"/>
        <w:jc w:val="both"/>
      </w:pPr>
      <w:r w:rsidRPr="005F741B">
        <w:t>фамилия, имя, отчество лица, направившего уведомление;</w:t>
      </w:r>
    </w:p>
    <w:p w:rsidR="00B2456C" w:rsidRPr="005F741B" w:rsidRDefault="00B2456C" w:rsidP="008413C3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5F741B">
        <w:rPr>
          <w:rFonts w:ascii="Times New Roman" w:hAnsi="Times New Roman"/>
          <w:sz w:val="24"/>
          <w:szCs w:val="24"/>
        </w:rPr>
        <w:t>наименование замещаемой должности муниципальной службы;</w:t>
      </w:r>
    </w:p>
    <w:p w:rsidR="00B2456C" w:rsidRPr="005F741B" w:rsidRDefault="00B2456C" w:rsidP="008413C3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5F741B">
        <w:rPr>
          <w:rFonts w:ascii="Times New Roman" w:hAnsi="Times New Roman"/>
          <w:sz w:val="24"/>
          <w:szCs w:val="24"/>
        </w:rPr>
        <w:t>излагаемая в свободной форме информация о ситуации, при которой личная заинтересованность (прямая или косвенная) муниципального служащего влияет или может повлиять на надлежащее, объективное и беспристрастное исполнение им должностных (служебных) обязанностей (осуществление полномочий);</w:t>
      </w:r>
    </w:p>
    <w:p w:rsidR="00B2456C" w:rsidRPr="005F741B" w:rsidRDefault="00B2456C" w:rsidP="008413C3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5F741B">
        <w:rPr>
          <w:rFonts w:ascii="Times New Roman" w:hAnsi="Times New Roman"/>
          <w:sz w:val="24"/>
          <w:szCs w:val="24"/>
        </w:rPr>
        <w:t>дата подачи уведомления;</w:t>
      </w:r>
    </w:p>
    <w:p w:rsidR="00B2456C" w:rsidRPr="005F741B" w:rsidRDefault="00B2456C" w:rsidP="008413C3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5F741B">
        <w:rPr>
          <w:rFonts w:ascii="Times New Roman" w:hAnsi="Times New Roman"/>
          <w:sz w:val="24"/>
          <w:szCs w:val="24"/>
        </w:rPr>
        <w:t>личная подпись муниципального служащего.</w:t>
      </w:r>
    </w:p>
    <w:p w:rsidR="00B2456C" w:rsidRPr="005F741B" w:rsidRDefault="00B2456C" w:rsidP="008413C3">
      <w:pPr>
        <w:spacing w:after="0" w:line="240" w:lineRule="auto"/>
        <w:ind w:firstLine="709"/>
        <w:jc w:val="both"/>
      </w:pPr>
      <w:r>
        <w:t>7</w:t>
      </w:r>
      <w:r w:rsidRPr="005F741B">
        <w:t>.</w:t>
      </w:r>
      <w:r>
        <w:t xml:space="preserve"> </w:t>
      </w:r>
      <w:r w:rsidRPr="005F741B">
        <w:t xml:space="preserve">Организация приема и регистрации уведомлений осуществляется </w:t>
      </w:r>
      <w:r>
        <w:t xml:space="preserve">управляющим делами </w:t>
      </w:r>
      <w:r w:rsidRPr="005F741B">
        <w:t xml:space="preserve">Администрации </w:t>
      </w:r>
      <w:r>
        <w:t>Чаинского сельского поселения</w:t>
      </w:r>
      <w:r w:rsidRPr="005F741B">
        <w:t>, на котор</w:t>
      </w:r>
      <w:r>
        <w:t xml:space="preserve">ого </w:t>
      </w:r>
      <w:r w:rsidRPr="005F741B">
        <w:t>в установленном порядке возложена обязанность по приему и регистрации уведомлений (далее – специалист, ответственны</w:t>
      </w:r>
      <w:r>
        <w:t>й</w:t>
      </w:r>
      <w:r w:rsidRPr="005F741B">
        <w:t xml:space="preserve"> за регистрацию уведомлений).</w:t>
      </w:r>
    </w:p>
    <w:p w:rsidR="00B2456C" w:rsidRPr="005F741B" w:rsidRDefault="00B2456C" w:rsidP="008413C3">
      <w:pPr>
        <w:spacing w:after="0" w:line="240" w:lineRule="auto"/>
        <w:ind w:firstLine="709"/>
        <w:jc w:val="both"/>
      </w:pPr>
      <w:r>
        <w:t>8</w:t>
      </w:r>
      <w:r w:rsidRPr="005F741B">
        <w:t>. Специалист, ответственны</w:t>
      </w:r>
      <w:r>
        <w:t>й</w:t>
      </w:r>
      <w:r w:rsidRPr="005F741B">
        <w:t xml:space="preserve"> за регистрацию уведомлений, при приеме уведомлений регистрируют их в Журнале регистрации уведомлений о личной заинтересованности при исполнении должностных обязанностей, которая может привести к конфликту интересов, либо о возникшем конфликте интересов (далее – Журнал), ведение которого осуществляется по форме согласно приложению 2 к настоящему Порядку. Муниципальному служащему выдается копия зарегистрированного в установленном порядке уведомления под подпись в Журнале. В случае если уведомление поступило по почте, копия зарегистрированного в установленном порядке уведомления направляется муниципальному служащему по почте заказным письмом с уведомлением о вручении, о чем делается соответствующая отметка в Журнале.</w:t>
      </w:r>
    </w:p>
    <w:p w:rsidR="00B2456C" w:rsidRPr="005F741B" w:rsidRDefault="00B2456C" w:rsidP="008413C3">
      <w:pPr>
        <w:spacing w:after="0" w:line="240" w:lineRule="auto"/>
        <w:ind w:firstLine="709"/>
        <w:jc w:val="both"/>
      </w:pPr>
      <w:r>
        <w:t>9</w:t>
      </w:r>
      <w:r w:rsidRPr="005F741B">
        <w:t xml:space="preserve">. Листы Журнала прошиваются и нумеруются. </w:t>
      </w:r>
    </w:p>
    <w:p w:rsidR="00B2456C" w:rsidRPr="005F741B" w:rsidRDefault="00B2456C" w:rsidP="008413C3">
      <w:pPr>
        <w:spacing w:after="0" w:line="240" w:lineRule="auto"/>
        <w:ind w:firstLine="709"/>
        <w:jc w:val="both"/>
      </w:pPr>
      <w:r>
        <w:t>10</w:t>
      </w:r>
      <w:r w:rsidRPr="005F741B">
        <w:t xml:space="preserve">. Журнал хранится </w:t>
      </w:r>
      <w:r>
        <w:t xml:space="preserve">у </w:t>
      </w:r>
      <w:r w:rsidRPr="005F741B">
        <w:t>специалист</w:t>
      </w:r>
      <w:r>
        <w:t>а</w:t>
      </w:r>
      <w:r w:rsidRPr="005F741B">
        <w:t>, ответственн</w:t>
      </w:r>
      <w:r>
        <w:t>ого</w:t>
      </w:r>
      <w:r w:rsidRPr="005F741B">
        <w:t xml:space="preserve"> за регистрацию уведомлений</w:t>
      </w:r>
      <w:r>
        <w:t xml:space="preserve">, </w:t>
      </w:r>
      <w:r w:rsidRPr="005F741B">
        <w:t>не менее 5 лет с момента регистрации в нем последнего уведомления, после чего передается на архивное хранение.</w:t>
      </w:r>
    </w:p>
    <w:p w:rsidR="00B2456C" w:rsidRPr="005F741B" w:rsidRDefault="00B2456C" w:rsidP="008413C3">
      <w:pPr>
        <w:spacing w:after="0" w:line="240" w:lineRule="auto"/>
        <w:ind w:firstLine="709"/>
        <w:jc w:val="both"/>
      </w:pPr>
      <w:r>
        <w:t>11</w:t>
      </w:r>
      <w:r w:rsidRPr="005F741B">
        <w:t>. Журнал хранится в месте, защищенном от несанкционированного доступа.</w:t>
      </w:r>
    </w:p>
    <w:p w:rsidR="00B2456C" w:rsidRPr="005F741B" w:rsidRDefault="00B2456C" w:rsidP="008413C3">
      <w:pPr>
        <w:spacing w:after="0" w:line="240" w:lineRule="auto"/>
        <w:ind w:firstLine="709"/>
        <w:jc w:val="both"/>
      </w:pPr>
      <w:r>
        <w:t>12</w:t>
      </w:r>
      <w:r w:rsidRPr="005F741B">
        <w:t xml:space="preserve">. </w:t>
      </w:r>
      <w:r>
        <w:t>С</w:t>
      </w:r>
      <w:r w:rsidRPr="005F741B">
        <w:t>пециалист, ответственны</w:t>
      </w:r>
      <w:r>
        <w:t>й</w:t>
      </w:r>
      <w:r w:rsidRPr="005F741B">
        <w:t xml:space="preserve"> за регистрацию уведомлений</w:t>
      </w:r>
      <w:r>
        <w:t xml:space="preserve"> обеспечивает к</w:t>
      </w:r>
      <w:r w:rsidRPr="005F741B">
        <w:t>онфиденциальность полученных сведений.</w:t>
      </w:r>
    </w:p>
    <w:p w:rsidR="00B2456C" w:rsidRPr="005F741B" w:rsidRDefault="00B2456C" w:rsidP="008413C3">
      <w:pPr>
        <w:spacing w:after="0" w:line="240" w:lineRule="auto"/>
        <w:ind w:firstLine="709"/>
        <w:jc w:val="both"/>
      </w:pPr>
      <w:r>
        <w:t>13</w:t>
      </w:r>
      <w:r w:rsidRPr="005F741B">
        <w:t>. Уведомление в день его поступления передается специалист</w:t>
      </w:r>
      <w:r>
        <w:t>ом</w:t>
      </w:r>
      <w:r w:rsidRPr="005F741B">
        <w:t>, ответственны</w:t>
      </w:r>
      <w:r>
        <w:t>м</w:t>
      </w:r>
      <w:r w:rsidRPr="005F741B">
        <w:t xml:space="preserve"> за регистрацию уведомлений</w:t>
      </w:r>
      <w:r>
        <w:t xml:space="preserve">, </w:t>
      </w:r>
      <w:r w:rsidRPr="005F741B">
        <w:t>представителю нанимателя (работодателю) муниципального служащего.</w:t>
      </w:r>
    </w:p>
    <w:p w:rsidR="00B2456C" w:rsidRPr="005F741B" w:rsidRDefault="00B2456C" w:rsidP="008413C3">
      <w:pPr>
        <w:spacing w:after="0" w:line="240" w:lineRule="auto"/>
        <w:ind w:firstLine="709"/>
        <w:jc w:val="both"/>
      </w:pPr>
      <w:r>
        <w:t>14</w:t>
      </w:r>
      <w:r w:rsidRPr="005F741B">
        <w:t>. Представитель нанимателя (работодатель) муниципального служащего рассматривает уведомление и принимает в пределах своей компетенции меры по предотвращению или урегулированию конфликта интересов в соответствии с федеральным законодательством.</w:t>
      </w:r>
    </w:p>
    <w:p w:rsidR="00B2456C" w:rsidRPr="005F741B" w:rsidRDefault="00B2456C" w:rsidP="008413C3">
      <w:pPr>
        <w:spacing w:line="240" w:lineRule="auto"/>
        <w:ind w:firstLine="709"/>
        <w:jc w:val="both"/>
      </w:pPr>
      <w:r>
        <w:t>15</w:t>
      </w:r>
      <w:r w:rsidRPr="005F741B">
        <w:t xml:space="preserve">. В случае указания муниципальным служащим в уведомлении о возникшем конфликте интересов, представитель нанимателя (работодатель) обеспечивает в течение одного рабочего дня направление такого уведомления в Комиссию Администрации </w:t>
      </w:r>
      <w:r>
        <w:t>Чаинского сельского поселения</w:t>
      </w:r>
      <w:r w:rsidRPr="005F741B">
        <w:t xml:space="preserve"> по соблюдению требований к служебному поведению муниципальных служащих и урегулированию конфликта интересов для рассмотрения.</w:t>
      </w:r>
    </w:p>
    <w:p w:rsidR="00B2456C" w:rsidRPr="005F741B" w:rsidRDefault="00B2456C" w:rsidP="008413C3">
      <w:pPr>
        <w:spacing w:line="240" w:lineRule="auto"/>
        <w:jc w:val="both"/>
      </w:pPr>
    </w:p>
    <w:p w:rsidR="00B2456C" w:rsidRPr="005F741B" w:rsidRDefault="00B2456C" w:rsidP="008413C3">
      <w:pPr>
        <w:spacing w:line="240" w:lineRule="auto"/>
        <w:jc w:val="both"/>
      </w:pPr>
    </w:p>
    <w:p w:rsidR="00B2456C" w:rsidRPr="005F741B" w:rsidRDefault="00B2456C" w:rsidP="008413C3">
      <w:pPr>
        <w:spacing w:line="240" w:lineRule="auto"/>
        <w:jc w:val="both"/>
      </w:pPr>
    </w:p>
    <w:p w:rsidR="00B2456C" w:rsidRPr="005F741B" w:rsidRDefault="00B2456C" w:rsidP="008413C3">
      <w:pPr>
        <w:spacing w:line="240" w:lineRule="auto"/>
        <w:jc w:val="both"/>
      </w:pPr>
    </w:p>
    <w:p w:rsidR="00B2456C" w:rsidRPr="005F741B" w:rsidRDefault="00B2456C" w:rsidP="008413C3">
      <w:pPr>
        <w:spacing w:line="240" w:lineRule="auto"/>
        <w:jc w:val="both"/>
      </w:pPr>
    </w:p>
    <w:p w:rsidR="00B2456C" w:rsidRPr="005F741B" w:rsidRDefault="00B2456C" w:rsidP="008413C3">
      <w:pPr>
        <w:spacing w:line="240" w:lineRule="auto"/>
        <w:jc w:val="both"/>
      </w:pPr>
    </w:p>
    <w:p w:rsidR="00B2456C" w:rsidRPr="005F741B" w:rsidRDefault="00B2456C" w:rsidP="008413C3">
      <w:pPr>
        <w:spacing w:line="240" w:lineRule="auto"/>
        <w:jc w:val="both"/>
      </w:pPr>
    </w:p>
    <w:p w:rsidR="00B2456C" w:rsidRPr="005F741B" w:rsidRDefault="00B2456C" w:rsidP="008413C3">
      <w:pPr>
        <w:spacing w:line="240" w:lineRule="auto"/>
        <w:jc w:val="both"/>
      </w:pPr>
    </w:p>
    <w:p w:rsidR="00B2456C" w:rsidRPr="005F741B" w:rsidRDefault="00B2456C" w:rsidP="008413C3">
      <w:pPr>
        <w:spacing w:line="240" w:lineRule="auto"/>
        <w:jc w:val="both"/>
      </w:pPr>
    </w:p>
    <w:p w:rsidR="00B2456C" w:rsidRPr="005F741B" w:rsidRDefault="00B2456C" w:rsidP="008413C3">
      <w:pPr>
        <w:spacing w:line="240" w:lineRule="auto"/>
        <w:jc w:val="both"/>
      </w:pPr>
    </w:p>
    <w:p w:rsidR="00B2456C" w:rsidRPr="005F741B" w:rsidRDefault="00B2456C" w:rsidP="008413C3">
      <w:pPr>
        <w:spacing w:line="240" w:lineRule="auto"/>
        <w:jc w:val="both"/>
      </w:pPr>
    </w:p>
    <w:p w:rsidR="00B2456C" w:rsidRPr="005F741B" w:rsidRDefault="00B2456C" w:rsidP="008413C3">
      <w:pPr>
        <w:spacing w:line="240" w:lineRule="auto"/>
        <w:jc w:val="both"/>
      </w:pPr>
    </w:p>
    <w:tbl>
      <w:tblPr>
        <w:tblW w:w="0" w:type="auto"/>
        <w:tblLook w:val="00A0"/>
      </w:tblPr>
      <w:tblGrid>
        <w:gridCol w:w="4439"/>
        <w:gridCol w:w="5131"/>
      </w:tblGrid>
      <w:tr w:rsidR="00B2456C" w:rsidRPr="00C86463" w:rsidTr="008413C3">
        <w:trPr>
          <w:trHeight w:val="1658"/>
        </w:trPr>
        <w:tc>
          <w:tcPr>
            <w:tcW w:w="4439" w:type="dxa"/>
          </w:tcPr>
          <w:p w:rsidR="00B2456C" w:rsidRPr="004E65FF" w:rsidRDefault="00B2456C" w:rsidP="001008B6">
            <w:pPr>
              <w:pStyle w:val="ConsPlusNormal"/>
              <w:jc w:val="right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1" w:type="dxa"/>
          </w:tcPr>
          <w:p w:rsidR="00B2456C" w:rsidRPr="004E65FF" w:rsidRDefault="00B2456C" w:rsidP="001C14B5">
            <w:pPr>
              <w:pStyle w:val="ConsPlusNormal"/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E65FF">
              <w:rPr>
                <w:rFonts w:ascii="Times New Roman" w:hAnsi="Times New Roman"/>
                <w:sz w:val="20"/>
                <w:szCs w:val="20"/>
              </w:rPr>
              <w:t>Приложение  1</w:t>
            </w:r>
          </w:p>
          <w:p w:rsidR="00B2456C" w:rsidRPr="005F741B" w:rsidRDefault="00B2456C" w:rsidP="001C14B5">
            <w:pPr>
              <w:pStyle w:val="Heading1"/>
              <w:jc w:val="right"/>
              <w:rPr>
                <w:sz w:val="24"/>
                <w:szCs w:val="24"/>
              </w:rPr>
            </w:pPr>
            <w:r w:rsidRPr="007F3150">
              <w:rPr>
                <w:b w:val="0"/>
                <w:sz w:val="20"/>
              </w:rPr>
              <w:t>к Порядку уведомления муниципальными служащими Администрации Чаинского сельского поселения представителя нанимателя о возникшем конфликте интересов или возможности его возникновения</w:t>
            </w:r>
          </w:p>
        </w:tc>
      </w:tr>
      <w:tr w:rsidR="00B2456C" w:rsidRPr="00C86463" w:rsidTr="008413C3">
        <w:trPr>
          <w:trHeight w:val="938"/>
        </w:trPr>
        <w:tc>
          <w:tcPr>
            <w:tcW w:w="4439" w:type="dxa"/>
          </w:tcPr>
          <w:p w:rsidR="00B2456C" w:rsidRPr="004E65FF" w:rsidRDefault="00B2456C" w:rsidP="001008B6">
            <w:pPr>
              <w:pStyle w:val="ConsPlusNormal"/>
              <w:jc w:val="right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B2456C" w:rsidRPr="004E65FF" w:rsidRDefault="00B2456C" w:rsidP="001008B6">
            <w:pPr>
              <w:pStyle w:val="ConsPlusNormal"/>
              <w:jc w:val="right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1" w:type="dxa"/>
          </w:tcPr>
          <w:p w:rsidR="00B2456C" w:rsidRPr="005F741B" w:rsidRDefault="00B2456C" w:rsidP="001008B6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741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B2456C" w:rsidRPr="007F3150" w:rsidRDefault="00B2456C" w:rsidP="001008B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7F3150">
              <w:rPr>
                <w:rFonts w:ascii="Times New Roman" w:hAnsi="Times New Roman" w:cs="Times New Roman"/>
              </w:rPr>
              <w:t>(наименование должности, Ф.И.О. представителя нанимателя (работодателя)  муниципального служащего)</w:t>
            </w:r>
          </w:p>
          <w:p w:rsidR="00B2456C" w:rsidRPr="005F741B" w:rsidRDefault="00B2456C" w:rsidP="001008B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56C" w:rsidRPr="005F741B" w:rsidRDefault="00B2456C" w:rsidP="001008B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F741B">
              <w:rPr>
                <w:rFonts w:ascii="Times New Roman" w:hAnsi="Times New Roman" w:cs="Times New Roman"/>
                <w:sz w:val="24"/>
                <w:szCs w:val="24"/>
              </w:rPr>
              <w:t>от____________________________________</w:t>
            </w:r>
          </w:p>
          <w:p w:rsidR="00B2456C" w:rsidRPr="005F741B" w:rsidRDefault="00B2456C" w:rsidP="001008B6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741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______________________________________</w:t>
            </w:r>
          </w:p>
          <w:p w:rsidR="00B2456C" w:rsidRPr="007F3150" w:rsidRDefault="00B2456C" w:rsidP="001008B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7F3150">
              <w:rPr>
                <w:rFonts w:ascii="Times New Roman" w:hAnsi="Times New Roman" w:cs="Times New Roman"/>
              </w:rPr>
              <w:t>(фамилия, имя, отчество муниципального служащего, наименование замещаемой им должности)</w:t>
            </w:r>
          </w:p>
        </w:tc>
      </w:tr>
    </w:tbl>
    <w:p w:rsidR="00B2456C" w:rsidRDefault="00B2456C" w:rsidP="005F741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2456C" w:rsidRPr="005F741B" w:rsidRDefault="00B2456C" w:rsidP="005F741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F741B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B2456C" w:rsidRPr="007F3150" w:rsidRDefault="00B2456C" w:rsidP="005F741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3150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B2456C" w:rsidRPr="005F741B" w:rsidRDefault="00B2456C" w:rsidP="005F74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2456C" w:rsidRPr="005F741B" w:rsidRDefault="00B2456C" w:rsidP="005F741B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41B">
        <w:rPr>
          <w:rFonts w:ascii="Times New Roman" w:hAnsi="Times New Roman" w:cs="Times New Roman"/>
          <w:sz w:val="24"/>
          <w:szCs w:val="24"/>
        </w:rPr>
        <w:t xml:space="preserve">    </w:t>
      </w:r>
      <w:r w:rsidRPr="005F741B">
        <w:rPr>
          <w:rFonts w:ascii="Times New Roman" w:hAnsi="Times New Roman" w:cs="Times New Roman"/>
          <w:sz w:val="24"/>
          <w:szCs w:val="24"/>
        </w:rPr>
        <w:tab/>
        <w:t xml:space="preserve">В соответствии с Федеральным </w:t>
      </w:r>
      <w:hyperlink r:id="rId10" w:history="1">
        <w:r w:rsidRPr="005F741B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5F741B">
        <w:rPr>
          <w:rFonts w:ascii="Times New Roman" w:hAnsi="Times New Roman" w:cs="Times New Roman"/>
          <w:sz w:val="24"/>
          <w:szCs w:val="24"/>
        </w:rPr>
        <w:t xml:space="preserve"> от 25 декабря 2008 года  №  273-ФЗ «О  противодействии  коррупции» (с последующими изменениями), Федеральным  </w:t>
      </w:r>
      <w:hyperlink r:id="rId11" w:history="1">
        <w:r w:rsidRPr="005F741B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5F741B">
        <w:rPr>
          <w:rFonts w:ascii="Times New Roman" w:hAnsi="Times New Roman" w:cs="Times New Roman"/>
          <w:sz w:val="24"/>
          <w:szCs w:val="24"/>
        </w:rPr>
        <w:t xml:space="preserve"> от 2 марта 2007 года №  25-ФЗ «О муниципальной службе в Российской Федерации» (с последующими изменениями) уведомляю о личной заинтересованности  при  исполнении должностных обязанностей, которая может привести  к  конфликту  интересов,  либо о возникшем конфликте интересов, а именно</w:t>
      </w:r>
    </w:p>
    <w:p w:rsidR="00B2456C" w:rsidRPr="005F741B" w:rsidRDefault="00B2456C" w:rsidP="005F741B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4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B2456C" w:rsidRPr="005F741B" w:rsidRDefault="00B2456C" w:rsidP="005F741B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4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B2456C" w:rsidRPr="005F741B" w:rsidRDefault="00B2456C" w:rsidP="005F74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74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B2456C" w:rsidRPr="005F741B" w:rsidRDefault="00B2456C" w:rsidP="005F741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F741B">
        <w:rPr>
          <w:rFonts w:ascii="Times New Roman" w:hAnsi="Times New Roman" w:cs="Times New Roman"/>
          <w:sz w:val="24"/>
          <w:szCs w:val="24"/>
        </w:rPr>
        <w:t>(указать, в чем выражается личная заинтересованность либо конфликт интересов)</w:t>
      </w:r>
    </w:p>
    <w:p w:rsidR="00B2456C" w:rsidRPr="005F741B" w:rsidRDefault="00B2456C" w:rsidP="005F741B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456C" w:rsidRPr="005F741B" w:rsidRDefault="00B2456C" w:rsidP="005F741B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41B">
        <w:rPr>
          <w:rFonts w:ascii="Times New Roman" w:hAnsi="Times New Roman" w:cs="Times New Roman"/>
          <w:sz w:val="24"/>
          <w:szCs w:val="24"/>
        </w:rPr>
        <w:t>Дата подачи уведомления:                     ________________________________________</w:t>
      </w:r>
    </w:p>
    <w:p w:rsidR="00B2456C" w:rsidRPr="005F741B" w:rsidRDefault="00B2456C" w:rsidP="005F741B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41B">
        <w:rPr>
          <w:rFonts w:ascii="Times New Roman" w:hAnsi="Times New Roman" w:cs="Times New Roman"/>
          <w:sz w:val="24"/>
          <w:szCs w:val="24"/>
        </w:rPr>
        <w:t>Личная подпись муниципального служащего:      _____________________________</w:t>
      </w:r>
    </w:p>
    <w:p w:rsidR="00B2456C" w:rsidRPr="005F741B" w:rsidRDefault="00B2456C" w:rsidP="005F741B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41B">
        <w:rPr>
          <w:rFonts w:ascii="Times New Roman" w:hAnsi="Times New Roman" w:cs="Times New Roman"/>
          <w:sz w:val="24"/>
          <w:szCs w:val="24"/>
        </w:rPr>
        <w:t xml:space="preserve">    </w:t>
      </w:r>
      <w:r w:rsidRPr="005F741B">
        <w:rPr>
          <w:rFonts w:ascii="Times New Roman" w:hAnsi="Times New Roman" w:cs="Times New Roman"/>
          <w:sz w:val="24"/>
          <w:szCs w:val="24"/>
        </w:rPr>
        <w:tab/>
        <w:t xml:space="preserve">Уведомление зарегистрировано  в   Журнале    регистрации    уведомлений муниципальных служащих Администрации </w:t>
      </w:r>
      <w:r>
        <w:rPr>
          <w:rFonts w:ascii="Times New Roman" w:hAnsi="Times New Roman" w:cs="Times New Roman"/>
          <w:sz w:val="24"/>
          <w:szCs w:val="24"/>
        </w:rPr>
        <w:t>Чаинского сельского поселения</w:t>
      </w:r>
      <w:r w:rsidRPr="005F741B">
        <w:rPr>
          <w:rFonts w:ascii="Times New Roman" w:hAnsi="Times New Roman" w:cs="Times New Roman"/>
          <w:sz w:val="24"/>
          <w:szCs w:val="24"/>
        </w:rPr>
        <w:t xml:space="preserve"> о личной заинтересованности при исполнении должностных обязанностей,   которая  может  привести  к  конфликту  интересов,  либо  о возникшем   конфликте   интересов   </w:t>
      </w:r>
    </w:p>
    <w:p w:rsidR="00B2456C" w:rsidRDefault="00B2456C" w:rsidP="005F741B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41B">
        <w:rPr>
          <w:rFonts w:ascii="Times New Roman" w:hAnsi="Times New Roman" w:cs="Times New Roman"/>
          <w:sz w:val="24"/>
          <w:szCs w:val="24"/>
        </w:rPr>
        <w:t>«__» _________________  20__  г.,  рег. № ____________.</w:t>
      </w:r>
    </w:p>
    <w:p w:rsidR="00B2456C" w:rsidRPr="005F741B" w:rsidRDefault="00B2456C" w:rsidP="005F741B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456C" w:rsidRPr="005F741B" w:rsidRDefault="00B2456C" w:rsidP="005F74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2456C" w:rsidRPr="005F741B" w:rsidRDefault="00B2456C" w:rsidP="005F74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74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B2456C" w:rsidRPr="005F741B" w:rsidRDefault="00B2456C" w:rsidP="005F741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F741B">
        <w:rPr>
          <w:rFonts w:ascii="Times New Roman" w:hAnsi="Times New Roman" w:cs="Times New Roman"/>
          <w:sz w:val="24"/>
          <w:szCs w:val="24"/>
        </w:rPr>
        <w:t>(подпись, Ф.И.О. должностного лица, принявшего уведомление)</w:t>
      </w:r>
    </w:p>
    <w:p w:rsidR="00B2456C" w:rsidRDefault="00B2456C" w:rsidP="005F741B">
      <w:pPr>
        <w:jc w:val="both"/>
      </w:pPr>
    </w:p>
    <w:p w:rsidR="00B2456C" w:rsidRDefault="00B2456C" w:rsidP="005F741B">
      <w:pPr>
        <w:jc w:val="both"/>
      </w:pPr>
    </w:p>
    <w:p w:rsidR="00B2456C" w:rsidRDefault="00B2456C" w:rsidP="005F741B">
      <w:pPr>
        <w:jc w:val="both"/>
      </w:pPr>
    </w:p>
    <w:tbl>
      <w:tblPr>
        <w:tblW w:w="9606" w:type="dxa"/>
        <w:tblLook w:val="00A0"/>
      </w:tblPr>
      <w:tblGrid>
        <w:gridCol w:w="1242"/>
        <w:gridCol w:w="3119"/>
        <w:gridCol w:w="5245"/>
      </w:tblGrid>
      <w:tr w:rsidR="00B2456C" w:rsidRPr="00C86463" w:rsidTr="001C14B5">
        <w:tc>
          <w:tcPr>
            <w:tcW w:w="1242" w:type="dxa"/>
          </w:tcPr>
          <w:p w:rsidR="00B2456C" w:rsidRPr="00C86463" w:rsidRDefault="00B2456C" w:rsidP="001008B6"/>
        </w:tc>
        <w:tc>
          <w:tcPr>
            <w:tcW w:w="3119" w:type="dxa"/>
          </w:tcPr>
          <w:p w:rsidR="00B2456C" w:rsidRPr="00C86463" w:rsidRDefault="00B2456C" w:rsidP="001008B6"/>
        </w:tc>
        <w:tc>
          <w:tcPr>
            <w:tcW w:w="5245" w:type="dxa"/>
          </w:tcPr>
          <w:p w:rsidR="00B2456C" w:rsidRPr="004E65FF" w:rsidRDefault="00B2456C" w:rsidP="001C14B5">
            <w:pPr>
              <w:pStyle w:val="ConsPlusNormal"/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E65FF">
              <w:rPr>
                <w:rFonts w:ascii="Times New Roman" w:hAnsi="Times New Roman"/>
                <w:sz w:val="20"/>
                <w:szCs w:val="20"/>
              </w:rPr>
              <w:t>Приложение 2</w:t>
            </w:r>
          </w:p>
          <w:p w:rsidR="00B2456C" w:rsidRPr="007F3150" w:rsidRDefault="00B2456C" w:rsidP="001C14B5">
            <w:pPr>
              <w:pStyle w:val="Heading1"/>
              <w:jc w:val="right"/>
              <w:rPr>
                <w:b w:val="0"/>
                <w:sz w:val="20"/>
              </w:rPr>
            </w:pPr>
            <w:r w:rsidRPr="007F3150">
              <w:rPr>
                <w:b w:val="0"/>
                <w:sz w:val="20"/>
              </w:rPr>
              <w:t>к Порядку уведомления муниципальными служащими Администрации Чаинского сельского поселения представителя нанимателя (работодателя) о возникшем конфликте интересов или о возможности его возникновения</w:t>
            </w:r>
          </w:p>
          <w:p w:rsidR="00B2456C" w:rsidRPr="00C86463" w:rsidRDefault="00B2456C" w:rsidP="001008B6"/>
        </w:tc>
      </w:tr>
    </w:tbl>
    <w:p w:rsidR="00B2456C" w:rsidRDefault="00B2456C" w:rsidP="005F741B">
      <w:pPr>
        <w:pStyle w:val="ConsPlusNormal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B2456C" w:rsidRPr="007F3150" w:rsidRDefault="00B2456C" w:rsidP="005F741B">
      <w:pPr>
        <w:pStyle w:val="ConsPlusNormal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7F3150">
        <w:rPr>
          <w:rFonts w:ascii="Times New Roman" w:hAnsi="Times New Roman"/>
          <w:b/>
          <w:sz w:val="24"/>
          <w:szCs w:val="24"/>
        </w:rPr>
        <w:t>Журнал</w:t>
      </w:r>
    </w:p>
    <w:p w:rsidR="00B2456C" w:rsidRPr="007F3150" w:rsidRDefault="00B2456C" w:rsidP="005F741B">
      <w:pPr>
        <w:pStyle w:val="ConsPlusNormal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7F3150">
        <w:rPr>
          <w:rFonts w:ascii="Times New Roman" w:hAnsi="Times New Roman"/>
          <w:b/>
          <w:sz w:val="24"/>
          <w:szCs w:val="24"/>
        </w:rPr>
        <w:t>регистрации уведомлений муниципальных служащих Администрации Чаинского сельского поселения о личной заинтересованности при исполнении должностных обязанностей, которая может привести к конфликту интересов, либо о возникшем конфликте интересов</w:t>
      </w:r>
    </w:p>
    <w:p w:rsidR="00B2456C" w:rsidRPr="007F3150" w:rsidRDefault="00B2456C" w:rsidP="005F741B">
      <w:pPr>
        <w:pStyle w:val="ConsPlusNormal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B2456C" w:rsidRPr="005F741B" w:rsidRDefault="00B2456C" w:rsidP="005F741B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tbl>
      <w:tblPr>
        <w:tblW w:w="9782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992"/>
        <w:gridCol w:w="992"/>
        <w:gridCol w:w="1418"/>
        <w:gridCol w:w="1134"/>
        <w:gridCol w:w="1418"/>
        <w:gridCol w:w="1276"/>
        <w:gridCol w:w="1275"/>
        <w:gridCol w:w="851"/>
      </w:tblGrid>
      <w:tr w:rsidR="00B2456C" w:rsidRPr="00C86463" w:rsidTr="001C14B5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6C" w:rsidRPr="004E65FF" w:rsidRDefault="00B2456C" w:rsidP="001008B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5FF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6C" w:rsidRPr="004E65FF" w:rsidRDefault="00B2456C" w:rsidP="001008B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5FF">
              <w:rPr>
                <w:rFonts w:ascii="Times New Roman" w:hAnsi="Times New Roman"/>
                <w:sz w:val="20"/>
                <w:szCs w:val="20"/>
              </w:rPr>
              <w:t>Регистрационный номер уведомления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6C" w:rsidRPr="004E65FF" w:rsidRDefault="00B2456C" w:rsidP="001008B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5FF">
              <w:rPr>
                <w:rFonts w:ascii="Times New Roman" w:hAnsi="Times New Roman"/>
                <w:sz w:val="20"/>
                <w:szCs w:val="20"/>
              </w:rPr>
              <w:t>Дата подачи уведомления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6C" w:rsidRPr="004E65FF" w:rsidRDefault="00B2456C" w:rsidP="001008B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5FF">
              <w:rPr>
                <w:rFonts w:ascii="Times New Roman" w:hAnsi="Times New Roman"/>
                <w:sz w:val="20"/>
                <w:szCs w:val="20"/>
              </w:rPr>
              <w:t>Ф.И.О.</w:t>
            </w:r>
          </w:p>
          <w:p w:rsidR="00B2456C" w:rsidRPr="004E65FF" w:rsidRDefault="00B2456C" w:rsidP="001008B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5FF">
              <w:rPr>
                <w:rFonts w:ascii="Times New Roman" w:hAnsi="Times New Roman"/>
                <w:sz w:val="20"/>
                <w:szCs w:val="20"/>
              </w:rPr>
              <w:t>муниципального служащего,</w:t>
            </w:r>
          </w:p>
          <w:p w:rsidR="00B2456C" w:rsidRPr="004E65FF" w:rsidRDefault="00B2456C" w:rsidP="001008B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5FF">
              <w:rPr>
                <w:rFonts w:ascii="Times New Roman" w:hAnsi="Times New Roman"/>
                <w:sz w:val="20"/>
                <w:szCs w:val="20"/>
              </w:rPr>
              <w:t>подавшего уведомление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6C" w:rsidRPr="004E65FF" w:rsidRDefault="00B2456C" w:rsidP="001008B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5FF">
              <w:rPr>
                <w:rFonts w:ascii="Times New Roman" w:hAnsi="Times New Roman"/>
                <w:sz w:val="20"/>
                <w:szCs w:val="20"/>
              </w:rPr>
              <w:t>Должность муниципального служащего, подавшего уведомление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6C" w:rsidRPr="004E65FF" w:rsidRDefault="00B2456C" w:rsidP="001008B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5FF">
              <w:rPr>
                <w:rFonts w:ascii="Times New Roman" w:hAnsi="Times New Roman"/>
                <w:sz w:val="20"/>
                <w:szCs w:val="20"/>
              </w:rPr>
              <w:t>Ф.И.О. должностного лица, принявшего уведомление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6C" w:rsidRPr="004E65FF" w:rsidRDefault="00B2456C" w:rsidP="001008B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5FF">
              <w:rPr>
                <w:rFonts w:ascii="Times New Roman" w:hAnsi="Times New Roman"/>
                <w:sz w:val="20"/>
                <w:szCs w:val="20"/>
              </w:rPr>
              <w:t>Подпись должностного лица, принявшего уведомление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6C" w:rsidRPr="004E65FF" w:rsidRDefault="00B2456C" w:rsidP="001013E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5FF">
              <w:rPr>
                <w:rFonts w:ascii="Times New Roman" w:hAnsi="Times New Roman"/>
                <w:sz w:val="20"/>
                <w:szCs w:val="20"/>
              </w:rPr>
              <w:t>Подпись муниципального служащего, подавшего уведомление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6C" w:rsidRPr="004E65FF" w:rsidRDefault="00B2456C" w:rsidP="001008B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5FF">
              <w:rPr>
                <w:rFonts w:ascii="Times New Roman" w:hAnsi="Times New Roman"/>
                <w:sz w:val="20"/>
                <w:szCs w:val="20"/>
              </w:rPr>
              <w:t>Отметка о получении муниципальным служащим, подавшим уведомление, его копии</w:t>
            </w:r>
          </w:p>
        </w:tc>
      </w:tr>
      <w:tr w:rsidR="00B2456C" w:rsidRPr="00C86463" w:rsidTr="001C14B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6C" w:rsidRPr="004E65FF" w:rsidRDefault="00B2456C" w:rsidP="001008B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5F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6C" w:rsidRPr="004E65FF" w:rsidRDefault="00B2456C" w:rsidP="001008B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5F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6C" w:rsidRPr="004E65FF" w:rsidRDefault="00B2456C" w:rsidP="001008B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5F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6C" w:rsidRPr="004E65FF" w:rsidRDefault="00B2456C" w:rsidP="001008B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5F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6C" w:rsidRPr="004E65FF" w:rsidRDefault="00B2456C" w:rsidP="001008B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5F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6C" w:rsidRPr="004E65FF" w:rsidRDefault="00B2456C" w:rsidP="001008B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5F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6C" w:rsidRPr="004E65FF" w:rsidRDefault="00B2456C" w:rsidP="001008B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5F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6C" w:rsidRPr="004E65FF" w:rsidRDefault="00B2456C" w:rsidP="001008B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5F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6C" w:rsidRPr="004E65FF" w:rsidRDefault="00B2456C" w:rsidP="001008B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5F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B2456C" w:rsidRPr="00C86463" w:rsidTr="001C14B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6C" w:rsidRPr="004E65FF" w:rsidRDefault="00B2456C" w:rsidP="001008B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6C" w:rsidRPr="004E65FF" w:rsidRDefault="00B2456C" w:rsidP="001008B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6C" w:rsidRPr="004E65FF" w:rsidRDefault="00B2456C" w:rsidP="001008B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6C" w:rsidRPr="004E65FF" w:rsidRDefault="00B2456C" w:rsidP="001008B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6C" w:rsidRPr="004E65FF" w:rsidRDefault="00B2456C" w:rsidP="001008B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6C" w:rsidRPr="004E65FF" w:rsidRDefault="00B2456C" w:rsidP="001008B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6C" w:rsidRPr="004E65FF" w:rsidRDefault="00B2456C" w:rsidP="001008B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6C" w:rsidRPr="004E65FF" w:rsidRDefault="00B2456C" w:rsidP="001008B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6C" w:rsidRPr="004E65FF" w:rsidRDefault="00B2456C" w:rsidP="001008B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2456C" w:rsidRDefault="00B2456C" w:rsidP="00DB5B5C">
      <w:pPr>
        <w:shd w:val="clear" w:color="auto" w:fill="FFFFFF"/>
        <w:spacing w:after="0" w:line="240" w:lineRule="auto"/>
        <w:jc w:val="right"/>
        <w:rPr>
          <w:color w:val="414141"/>
          <w:lang w:eastAsia="ru-RU"/>
        </w:rPr>
      </w:pPr>
    </w:p>
    <w:sectPr w:rsidR="00B2456C" w:rsidSect="004D6DF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E7587"/>
    <w:multiLevelType w:val="hybridMultilevel"/>
    <w:tmpl w:val="7DD4C6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5B5C"/>
    <w:rsid w:val="00014534"/>
    <w:rsid w:val="000166B9"/>
    <w:rsid w:val="0003551B"/>
    <w:rsid w:val="00043196"/>
    <w:rsid w:val="001008B6"/>
    <w:rsid w:val="001013E0"/>
    <w:rsid w:val="001A6F80"/>
    <w:rsid w:val="001C14B5"/>
    <w:rsid w:val="00380CC0"/>
    <w:rsid w:val="003B377E"/>
    <w:rsid w:val="003B3800"/>
    <w:rsid w:val="003F79A2"/>
    <w:rsid w:val="0043542E"/>
    <w:rsid w:val="00486C4C"/>
    <w:rsid w:val="004D6DF4"/>
    <w:rsid w:val="004E186F"/>
    <w:rsid w:val="004E65FF"/>
    <w:rsid w:val="0058739E"/>
    <w:rsid w:val="005F741B"/>
    <w:rsid w:val="00736E6B"/>
    <w:rsid w:val="007A720E"/>
    <w:rsid w:val="007F3150"/>
    <w:rsid w:val="007F72D7"/>
    <w:rsid w:val="00814895"/>
    <w:rsid w:val="008413C3"/>
    <w:rsid w:val="009C5E3A"/>
    <w:rsid w:val="00A04B99"/>
    <w:rsid w:val="00A4451F"/>
    <w:rsid w:val="00B2036C"/>
    <w:rsid w:val="00B2456C"/>
    <w:rsid w:val="00BC171D"/>
    <w:rsid w:val="00C145BB"/>
    <w:rsid w:val="00C86463"/>
    <w:rsid w:val="00D774CB"/>
    <w:rsid w:val="00DB4026"/>
    <w:rsid w:val="00DB5B5C"/>
    <w:rsid w:val="00E333C5"/>
    <w:rsid w:val="00E84E50"/>
    <w:rsid w:val="00EC6690"/>
    <w:rsid w:val="00F84A28"/>
    <w:rsid w:val="00F971B2"/>
    <w:rsid w:val="00FD3A7C"/>
    <w:rsid w:val="00FF5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51B"/>
    <w:pPr>
      <w:spacing w:after="200" w:line="276" w:lineRule="auto"/>
    </w:pPr>
    <w:rPr>
      <w:color w:val="000000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B5B5C"/>
    <w:pPr>
      <w:keepNext/>
      <w:spacing w:after="0" w:line="240" w:lineRule="auto"/>
      <w:jc w:val="center"/>
      <w:outlineLvl w:val="0"/>
    </w:pPr>
    <w:rPr>
      <w:rFonts w:eastAsia="Times New Roman"/>
      <w:b/>
      <w:color w:val="auto"/>
      <w:sz w:val="48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B5B5C"/>
    <w:rPr>
      <w:rFonts w:eastAsia="Times New Roman" w:cs="Times New Roman"/>
      <w:b/>
      <w:color w:val="auto"/>
      <w:sz w:val="20"/>
      <w:szCs w:val="20"/>
      <w:lang w:eastAsia="ru-RU"/>
    </w:rPr>
  </w:style>
  <w:style w:type="paragraph" w:styleId="NormalWeb">
    <w:name w:val="Normal (Web)"/>
    <w:basedOn w:val="Normal"/>
    <w:uiPriority w:val="99"/>
    <w:rsid w:val="00DB5B5C"/>
    <w:pPr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  <w:style w:type="paragraph" w:styleId="ListParagraph">
    <w:name w:val="List Paragraph"/>
    <w:basedOn w:val="Normal"/>
    <w:uiPriority w:val="99"/>
    <w:qFormat/>
    <w:rsid w:val="00FD3A7C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A04B99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0"/>
    <w:uiPriority w:val="99"/>
    <w:rsid w:val="005F741B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ConsPlusNonformat">
    <w:name w:val="ConsPlusNonformat"/>
    <w:uiPriority w:val="99"/>
    <w:rsid w:val="005F741B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Title">
    <w:name w:val="Title"/>
    <w:basedOn w:val="Normal"/>
    <w:link w:val="TitleChar"/>
    <w:uiPriority w:val="99"/>
    <w:qFormat/>
    <w:locked/>
    <w:rsid w:val="004D6DF4"/>
    <w:pPr>
      <w:spacing w:after="0" w:line="240" w:lineRule="auto"/>
      <w:jc w:val="center"/>
    </w:pPr>
    <w:rPr>
      <w:b/>
      <w:color w:val="auto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4D6DF4"/>
    <w:rPr>
      <w:rFonts w:cs="Times New Roman"/>
      <w:b/>
      <w:sz w:val="24"/>
      <w:szCs w:val="24"/>
      <w:lang w:val="ru-RU" w:eastAsia="ru-RU" w:bidi="ar-SA"/>
    </w:rPr>
  </w:style>
  <w:style w:type="paragraph" w:styleId="Subtitle">
    <w:name w:val="Subtitle"/>
    <w:basedOn w:val="Normal"/>
    <w:link w:val="SubtitleChar"/>
    <w:uiPriority w:val="99"/>
    <w:qFormat/>
    <w:locked/>
    <w:rsid w:val="004D6DF4"/>
    <w:pPr>
      <w:spacing w:after="0" w:line="240" w:lineRule="auto"/>
      <w:jc w:val="center"/>
    </w:pPr>
    <w:rPr>
      <w:b/>
      <w:color w:val="auto"/>
      <w:sz w:val="32"/>
      <w:szCs w:val="20"/>
      <w:lang w:eastAsia="ru-RU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4D6DF4"/>
    <w:rPr>
      <w:rFonts w:cs="Times New Roman"/>
      <w:b/>
      <w:sz w:val="32"/>
      <w:lang w:val="ru-RU" w:eastAsia="ru-RU" w:bidi="ar-SA"/>
    </w:rPr>
  </w:style>
  <w:style w:type="character" w:customStyle="1" w:styleId="ConsPlusNormal0">
    <w:name w:val="ConsPlusNormal Знак"/>
    <w:link w:val="ConsPlusNormal"/>
    <w:uiPriority w:val="99"/>
    <w:locked/>
    <w:rsid w:val="004D6DF4"/>
    <w:rPr>
      <w:rFonts w:ascii="Arial" w:hAnsi="Arial"/>
      <w:sz w:val="22"/>
      <w:lang w:val="ru-RU" w:eastAsia="ru-RU"/>
    </w:rPr>
  </w:style>
  <w:style w:type="character" w:customStyle="1" w:styleId="apple-converted-space">
    <w:name w:val="apple-converted-space"/>
    <w:basedOn w:val="DefaultParagraphFont"/>
    <w:uiPriority w:val="99"/>
    <w:rsid w:val="004D6DF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910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10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AF105B63C6B014D19F0ED3446BEE6D8EC3DB6E705CBDF698BA78EDA0R5zD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AAF105B63C6B014D19F0ED3446BEE6D8EC3D46D715CBDF698BA78EDA0R5zD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AAF105B63C6B014D19F0ED3446BEE6D8EC3D46D715CBDF698BA78EDA05D0BC4974D52239ER6zEH" TargetMode="External"/><Relationship Id="rId11" Type="http://schemas.openxmlformats.org/officeDocument/2006/relationships/hyperlink" Target="consultantplus://offline/ref=3AAF105B63C6B014D19F0ED3446BEE6D8EC3DB6E705CBDF698BA78EDA0R5zDH" TargetMode="External"/><Relationship Id="rId5" Type="http://schemas.openxmlformats.org/officeDocument/2006/relationships/hyperlink" Target="consultantplus://offline/ref=3AAF105B63C6B014D19F0ED3446BEE6D8EC3DB6E705CBDF698BA78EDA05D0BC4974D5223R9zFH" TargetMode="External"/><Relationship Id="rId10" Type="http://schemas.openxmlformats.org/officeDocument/2006/relationships/hyperlink" Target="consultantplus://offline/ref=3AAF105B63C6B014D19F0ED3446BEE6D8EC3D46D715CBDF698BA78EDA0R5zD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AAF105B63C6B014D19F0ED3446BEE6D8EC3D46D715CBDF698BA78EDA0R5zD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36</TotalTime>
  <Pages>5</Pages>
  <Words>1726</Words>
  <Characters>9844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5</cp:revision>
  <cp:lastPrinted>2016-07-13T07:08:00Z</cp:lastPrinted>
  <dcterms:created xsi:type="dcterms:W3CDTF">2016-03-11T08:54:00Z</dcterms:created>
  <dcterms:modified xsi:type="dcterms:W3CDTF">2016-07-13T07:09:00Z</dcterms:modified>
</cp:coreProperties>
</file>