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F2" w:rsidRPr="007256F2" w:rsidRDefault="003224F2" w:rsidP="000B1954">
      <w:pPr>
        <w:spacing w:line="360" w:lineRule="auto"/>
        <w:jc w:val="center"/>
        <w:rPr>
          <w:b/>
          <w:sz w:val="28"/>
          <w:szCs w:val="28"/>
        </w:rPr>
      </w:pPr>
      <w:r w:rsidRPr="007256F2">
        <w:rPr>
          <w:b/>
          <w:sz w:val="28"/>
          <w:szCs w:val="28"/>
        </w:rPr>
        <w:t>МУНИЦИПАЛЬНОЕ ОБРАЗОВАНИЕ</w:t>
      </w:r>
    </w:p>
    <w:p w:rsidR="003224F2" w:rsidRPr="007256F2" w:rsidRDefault="003224F2" w:rsidP="000B1954">
      <w:pPr>
        <w:spacing w:line="360" w:lineRule="auto"/>
        <w:jc w:val="center"/>
        <w:rPr>
          <w:b/>
          <w:sz w:val="28"/>
          <w:szCs w:val="28"/>
        </w:rPr>
      </w:pPr>
      <w:r w:rsidRPr="007256F2">
        <w:rPr>
          <w:b/>
          <w:sz w:val="28"/>
          <w:szCs w:val="28"/>
        </w:rPr>
        <w:t xml:space="preserve"> «ЧАИНСКОЕ СЕЛЬСКОЕ ПОСЕЛЕНИЕ»</w:t>
      </w:r>
    </w:p>
    <w:p w:rsidR="003224F2" w:rsidRPr="007256F2" w:rsidRDefault="003224F2" w:rsidP="000B1954">
      <w:pPr>
        <w:spacing w:line="360" w:lineRule="auto"/>
        <w:jc w:val="center"/>
        <w:rPr>
          <w:b/>
          <w:sz w:val="28"/>
          <w:szCs w:val="28"/>
        </w:rPr>
      </w:pPr>
      <w:r w:rsidRPr="007256F2">
        <w:rPr>
          <w:b/>
          <w:sz w:val="28"/>
          <w:szCs w:val="28"/>
        </w:rPr>
        <w:t>АДМИНИСТРАЦИЯ ЧАИНСКОГО СЕЛЬСКОГО ПОСЕЛЕНИЯ</w:t>
      </w:r>
    </w:p>
    <w:p w:rsidR="003224F2" w:rsidRPr="007256F2" w:rsidRDefault="003224F2" w:rsidP="000B1954">
      <w:pPr>
        <w:rPr>
          <w:sz w:val="28"/>
          <w:szCs w:val="28"/>
        </w:rPr>
      </w:pPr>
    </w:p>
    <w:p w:rsidR="003224F2" w:rsidRDefault="003224F2" w:rsidP="000B1954">
      <w:pPr>
        <w:rPr>
          <w:sz w:val="28"/>
          <w:szCs w:val="28"/>
        </w:rPr>
      </w:pPr>
    </w:p>
    <w:p w:rsidR="003224F2" w:rsidRDefault="003224F2" w:rsidP="000B1954">
      <w:pPr>
        <w:rPr>
          <w:sz w:val="28"/>
          <w:szCs w:val="28"/>
        </w:rPr>
      </w:pPr>
    </w:p>
    <w:p w:rsidR="003224F2" w:rsidRDefault="003224F2" w:rsidP="000B1954">
      <w:pPr>
        <w:rPr>
          <w:sz w:val="28"/>
          <w:szCs w:val="28"/>
        </w:rPr>
      </w:pPr>
    </w:p>
    <w:p w:rsidR="003224F2" w:rsidRPr="007256F2" w:rsidRDefault="003224F2" w:rsidP="000B1954">
      <w:pPr>
        <w:rPr>
          <w:sz w:val="28"/>
          <w:szCs w:val="28"/>
        </w:rPr>
      </w:pPr>
    </w:p>
    <w:p w:rsidR="003224F2" w:rsidRDefault="003224F2" w:rsidP="000B1954">
      <w:pPr>
        <w:jc w:val="center"/>
        <w:rPr>
          <w:b/>
          <w:sz w:val="28"/>
          <w:szCs w:val="28"/>
        </w:rPr>
      </w:pPr>
      <w:r w:rsidRPr="00991071">
        <w:rPr>
          <w:b/>
          <w:sz w:val="28"/>
          <w:szCs w:val="28"/>
        </w:rPr>
        <w:t>ПОСТАНОВЛЕНИЕ</w:t>
      </w:r>
    </w:p>
    <w:p w:rsidR="003224F2" w:rsidRPr="00991071" w:rsidRDefault="003224F2" w:rsidP="000B1954">
      <w:pPr>
        <w:jc w:val="center"/>
        <w:rPr>
          <w:b/>
          <w:sz w:val="28"/>
          <w:szCs w:val="28"/>
        </w:rPr>
      </w:pPr>
    </w:p>
    <w:p w:rsidR="003224F2" w:rsidRPr="000B1954" w:rsidRDefault="003224F2" w:rsidP="000B1954">
      <w:pPr>
        <w:tabs>
          <w:tab w:val="center" w:pos="4790"/>
        </w:tabs>
        <w:rPr>
          <w:sz w:val="24"/>
          <w:szCs w:val="24"/>
        </w:rPr>
      </w:pPr>
      <w:r w:rsidRPr="000B1954">
        <w:rPr>
          <w:sz w:val="24"/>
          <w:szCs w:val="24"/>
        </w:rPr>
        <w:t>29.11.2016</w:t>
      </w:r>
      <w:r w:rsidRPr="000B1954">
        <w:rPr>
          <w:sz w:val="24"/>
          <w:szCs w:val="24"/>
        </w:rPr>
        <w:tab/>
        <w:t xml:space="preserve">                                                     с.Чаинск                                                       № 7</w:t>
      </w:r>
      <w:r>
        <w:rPr>
          <w:sz w:val="24"/>
          <w:szCs w:val="24"/>
        </w:rPr>
        <w:t>2</w:t>
      </w:r>
      <w:r w:rsidRPr="000B1954">
        <w:rPr>
          <w:sz w:val="24"/>
          <w:szCs w:val="24"/>
        </w:rPr>
        <w:t xml:space="preserve"> </w:t>
      </w:r>
    </w:p>
    <w:p w:rsidR="003224F2" w:rsidRPr="000B1954" w:rsidRDefault="003224F2" w:rsidP="000B1954">
      <w:pPr>
        <w:tabs>
          <w:tab w:val="center" w:pos="479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28"/>
      </w:tblGrid>
      <w:tr w:rsidR="003224F2" w:rsidRPr="000B1954" w:rsidTr="000B1954">
        <w:trPr>
          <w:trHeight w:val="71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224F2" w:rsidRPr="000B1954" w:rsidRDefault="003224F2" w:rsidP="00112F54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0B1954">
              <w:rPr>
                <w:sz w:val="24"/>
                <w:szCs w:val="24"/>
              </w:rPr>
              <w:t xml:space="preserve">О разрешении на использование земель </w:t>
            </w:r>
            <w:r>
              <w:rPr>
                <w:sz w:val="24"/>
                <w:szCs w:val="24"/>
              </w:rPr>
              <w:t>ООО «М</w:t>
            </w:r>
            <w:r w:rsidRPr="000B195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ГМА»</w:t>
            </w:r>
          </w:p>
        </w:tc>
      </w:tr>
    </w:tbl>
    <w:p w:rsidR="003224F2" w:rsidRPr="00223AB4" w:rsidRDefault="003224F2" w:rsidP="0064420D">
      <w:pPr>
        <w:pStyle w:val="BodyTextIndent"/>
        <w:rPr>
          <w:sz w:val="24"/>
          <w:szCs w:val="24"/>
        </w:rPr>
      </w:pPr>
    </w:p>
    <w:p w:rsidR="003224F2" w:rsidRPr="000B1954" w:rsidRDefault="003224F2" w:rsidP="0064420D">
      <w:pPr>
        <w:pStyle w:val="BodyTextIndent"/>
        <w:ind w:firstLine="851"/>
        <w:rPr>
          <w:sz w:val="24"/>
          <w:szCs w:val="24"/>
        </w:rPr>
      </w:pPr>
      <w:r w:rsidRPr="000B1954">
        <w:rPr>
          <w:sz w:val="24"/>
          <w:szCs w:val="24"/>
        </w:rPr>
        <w:t>Рассмотрев заявление уполномоченного представителя Общества с ограниченной ответственностью «МАГМА» А.О.Калуева, действующего в интересах ООО «МАГМА» на основании доверенности от 10.08.2016 года № 177, паспорт 9001 № 078999 выдан 17.04.2001 г. ОВД Северо-Западного Муниципального округа г.Владикавказа</w:t>
      </w:r>
      <w:r>
        <w:rPr>
          <w:sz w:val="24"/>
          <w:szCs w:val="24"/>
        </w:rPr>
        <w:t>,</w:t>
      </w:r>
      <w:r w:rsidRPr="000B1954">
        <w:rPr>
          <w:sz w:val="24"/>
          <w:szCs w:val="24"/>
        </w:rPr>
        <w:t xml:space="preserve"> о выдаче разрешения на использование земель, находящихся в государственной собственности, руководствуясь ст. 39.33, 39.34 Земельного кодекса Российской Федерации,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Уставом муниципального образования «Чаинское сельское поселение»,</w:t>
      </w:r>
    </w:p>
    <w:p w:rsidR="003224F2" w:rsidRDefault="003224F2" w:rsidP="0064420D">
      <w:pPr>
        <w:rPr>
          <w:sz w:val="24"/>
          <w:szCs w:val="24"/>
        </w:rPr>
      </w:pPr>
    </w:p>
    <w:p w:rsidR="003224F2" w:rsidRPr="000B1954" w:rsidRDefault="003224F2" w:rsidP="0064420D">
      <w:pPr>
        <w:rPr>
          <w:sz w:val="28"/>
          <w:szCs w:val="28"/>
        </w:rPr>
      </w:pPr>
      <w:r w:rsidRPr="000B1954">
        <w:rPr>
          <w:sz w:val="28"/>
          <w:szCs w:val="28"/>
        </w:rPr>
        <w:t>ПОСТАНОВЛЯЮ:</w:t>
      </w:r>
    </w:p>
    <w:p w:rsidR="003224F2" w:rsidRPr="000B1954" w:rsidRDefault="003224F2" w:rsidP="0064420D">
      <w:pPr>
        <w:rPr>
          <w:sz w:val="28"/>
          <w:szCs w:val="28"/>
        </w:rPr>
      </w:pPr>
    </w:p>
    <w:p w:rsidR="003224F2" w:rsidRPr="00B85A8E" w:rsidRDefault="003224F2" w:rsidP="00276A8B">
      <w:pPr>
        <w:pStyle w:val="BodyTextIndent2"/>
        <w:ind w:firstLine="720"/>
        <w:rPr>
          <w:szCs w:val="24"/>
        </w:rPr>
      </w:pPr>
      <w:r>
        <w:rPr>
          <w:szCs w:val="24"/>
        </w:rPr>
        <w:t xml:space="preserve">1. Разрешить ООО «МАГМА» временное использование земель, </w:t>
      </w:r>
      <w:r w:rsidRPr="00B85A8E">
        <w:rPr>
          <w:szCs w:val="24"/>
        </w:rPr>
        <w:t xml:space="preserve">находящихся в государственной собственности, расположенных: Томская область, Чаинский район, </w:t>
      </w:r>
      <w:r>
        <w:rPr>
          <w:szCs w:val="24"/>
        </w:rPr>
        <w:t xml:space="preserve">Км 534 МН «Александровское – Анжеро-Судженск», </w:t>
      </w:r>
      <w:r w:rsidRPr="00B85A8E">
        <w:rPr>
          <w:szCs w:val="24"/>
        </w:rPr>
        <w:t xml:space="preserve">общей площадью </w:t>
      </w:r>
      <w:r>
        <w:rPr>
          <w:szCs w:val="24"/>
        </w:rPr>
        <w:t>1158</w:t>
      </w:r>
      <w:r w:rsidRPr="00B85A8E">
        <w:rPr>
          <w:szCs w:val="24"/>
        </w:rPr>
        <w:t xml:space="preserve"> кв.м., для </w:t>
      </w:r>
      <w:r>
        <w:rPr>
          <w:szCs w:val="24"/>
        </w:rPr>
        <w:t xml:space="preserve">производства демонтажных работ «МН Александровское – Анжеро-Судженск» ДУ 1220 мм, 497,71-499,42 км) </w:t>
      </w:r>
      <w:r w:rsidRPr="00B85A8E">
        <w:rPr>
          <w:szCs w:val="24"/>
        </w:rPr>
        <w:t xml:space="preserve">в границах, указанных в </w:t>
      </w:r>
      <w:r>
        <w:rPr>
          <w:szCs w:val="24"/>
        </w:rPr>
        <w:t xml:space="preserve">схеме расположения </w:t>
      </w:r>
      <w:r w:rsidRPr="00B85A8E">
        <w:rPr>
          <w:szCs w:val="24"/>
        </w:rPr>
        <w:t xml:space="preserve"> земельного участка</w:t>
      </w:r>
      <w:r>
        <w:rPr>
          <w:szCs w:val="24"/>
        </w:rPr>
        <w:t xml:space="preserve">, </w:t>
      </w:r>
      <w:r w:rsidRPr="00B85A8E">
        <w:rPr>
          <w:szCs w:val="24"/>
        </w:rPr>
        <w:t>прилагаемо</w:t>
      </w:r>
      <w:r>
        <w:rPr>
          <w:szCs w:val="24"/>
        </w:rPr>
        <w:t>й</w:t>
      </w:r>
      <w:r w:rsidRPr="00B85A8E">
        <w:rPr>
          <w:szCs w:val="24"/>
        </w:rPr>
        <w:t xml:space="preserve"> к настоящему постановлению.</w:t>
      </w:r>
      <w:r>
        <w:rPr>
          <w:szCs w:val="24"/>
        </w:rPr>
        <w:t xml:space="preserve"> </w:t>
      </w:r>
    </w:p>
    <w:p w:rsidR="003224F2" w:rsidRDefault="003224F2" w:rsidP="00FC503B">
      <w:pPr>
        <w:pStyle w:val="BodyTextIndent2"/>
        <w:ind w:firstLine="720"/>
        <w:rPr>
          <w:szCs w:val="24"/>
        </w:rPr>
      </w:pPr>
      <w:r w:rsidRPr="00B85A8E">
        <w:rPr>
          <w:szCs w:val="24"/>
        </w:rPr>
        <w:t>2.</w:t>
      </w:r>
      <w:r>
        <w:rPr>
          <w:szCs w:val="24"/>
        </w:rPr>
        <w:t xml:space="preserve"> Установить, что действие данного разрешения распространяется с 29.11.2016 г. по 30.06.2017 года.</w:t>
      </w:r>
    </w:p>
    <w:p w:rsidR="003224F2" w:rsidRDefault="003224F2" w:rsidP="00121EBF">
      <w:pPr>
        <w:tabs>
          <w:tab w:val="num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Управляющему делами администрации Чаинского сельского поселения (Т.А.Чарной):</w:t>
      </w:r>
    </w:p>
    <w:p w:rsidR="003224F2" w:rsidRPr="00121EBF" w:rsidRDefault="003224F2" w:rsidP="00807466">
      <w:pPr>
        <w:tabs>
          <w:tab w:val="num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21EBF">
        <w:rPr>
          <w:sz w:val="24"/>
          <w:szCs w:val="24"/>
        </w:rPr>
        <w:t xml:space="preserve"> в </w:t>
      </w:r>
      <w:r>
        <w:rPr>
          <w:sz w:val="24"/>
          <w:szCs w:val="24"/>
        </w:rPr>
        <w:t>трёхдневный</w:t>
      </w:r>
      <w:r w:rsidRPr="00121EBF">
        <w:rPr>
          <w:sz w:val="24"/>
          <w:szCs w:val="24"/>
        </w:rPr>
        <w:t xml:space="preserve"> срок направить настоящее  постановление  в  </w:t>
      </w:r>
      <w:r>
        <w:rPr>
          <w:sz w:val="24"/>
          <w:szCs w:val="24"/>
        </w:rPr>
        <w:t>ООО «МАГМА»;</w:t>
      </w:r>
    </w:p>
    <w:p w:rsidR="003224F2" w:rsidRPr="00121EBF" w:rsidRDefault="003224F2" w:rsidP="00807466">
      <w:pPr>
        <w:tabs>
          <w:tab w:val="num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21EBF">
        <w:rPr>
          <w:sz w:val="24"/>
          <w:szCs w:val="24"/>
        </w:rPr>
        <w:t xml:space="preserve"> в </w:t>
      </w:r>
      <w:r>
        <w:rPr>
          <w:sz w:val="24"/>
          <w:szCs w:val="24"/>
        </w:rPr>
        <w:t>десятидневный</w:t>
      </w:r>
      <w:r w:rsidRPr="00121EBF">
        <w:rPr>
          <w:sz w:val="24"/>
          <w:szCs w:val="24"/>
        </w:rPr>
        <w:t xml:space="preserve"> срок направить настоящее  постановление  в  </w:t>
      </w:r>
      <w:r>
        <w:rPr>
          <w:sz w:val="24"/>
          <w:szCs w:val="24"/>
        </w:rPr>
        <w:t xml:space="preserve">Управление </w:t>
      </w:r>
      <w:r w:rsidRPr="00121EBF">
        <w:rPr>
          <w:sz w:val="24"/>
          <w:szCs w:val="24"/>
        </w:rPr>
        <w:t>Росреестра по Томской области.</w:t>
      </w:r>
    </w:p>
    <w:p w:rsidR="003224F2" w:rsidRDefault="003224F2" w:rsidP="005E1944">
      <w:pPr>
        <w:rPr>
          <w:sz w:val="24"/>
          <w:szCs w:val="24"/>
        </w:rPr>
      </w:pPr>
    </w:p>
    <w:p w:rsidR="003224F2" w:rsidRDefault="003224F2" w:rsidP="005E1944">
      <w:pPr>
        <w:rPr>
          <w:sz w:val="24"/>
          <w:szCs w:val="24"/>
        </w:rPr>
      </w:pPr>
    </w:p>
    <w:p w:rsidR="003224F2" w:rsidRPr="00223AB4" w:rsidRDefault="003224F2" w:rsidP="005E1944">
      <w:pPr>
        <w:rPr>
          <w:sz w:val="24"/>
          <w:szCs w:val="24"/>
        </w:rPr>
      </w:pPr>
    </w:p>
    <w:p w:rsidR="003224F2" w:rsidRDefault="003224F2" w:rsidP="00640CDD">
      <w:pPr>
        <w:jc w:val="both"/>
      </w:pPr>
      <w:r w:rsidRPr="00223AB4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поселения</w:t>
      </w:r>
      <w:r w:rsidRPr="00223AB4">
        <w:rPr>
          <w:sz w:val="24"/>
          <w:szCs w:val="24"/>
        </w:rPr>
        <w:tab/>
      </w:r>
      <w:r w:rsidRPr="00223AB4">
        <w:rPr>
          <w:sz w:val="24"/>
          <w:szCs w:val="24"/>
        </w:rPr>
        <w:tab/>
      </w:r>
      <w:r w:rsidRPr="00223A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3AB4">
        <w:rPr>
          <w:sz w:val="24"/>
          <w:szCs w:val="24"/>
        </w:rPr>
        <w:tab/>
      </w:r>
      <w:r w:rsidRPr="00223AB4">
        <w:rPr>
          <w:sz w:val="24"/>
          <w:szCs w:val="24"/>
        </w:rPr>
        <w:tab/>
      </w:r>
      <w:r w:rsidRPr="00223AB4">
        <w:rPr>
          <w:sz w:val="24"/>
          <w:szCs w:val="24"/>
        </w:rPr>
        <w:tab/>
        <w:t>В.</w:t>
      </w:r>
      <w:r>
        <w:rPr>
          <w:sz w:val="24"/>
          <w:szCs w:val="24"/>
        </w:rPr>
        <w:t>Н</w:t>
      </w:r>
      <w:r w:rsidRPr="00223AB4">
        <w:rPr>
          <w:sz w:val="24"/>
          <w:szCs w:val="24"/>
        </w:rPr>
        <w:t xml:space="preserve">. </w:t>
      </w:r>
      <w:r>
        <w:rPr>
          <w:sz w:val="24"/>
          <w:szCs w:val="24"/>
        </w:rPr>
        <w:t>Аникин</w:t>
      </w:r>
    </w:p>
    <w:sectPr w:rsidR="003224F2" w:rsidSect="003934BD">
      <w:pgSz w:w="11906" w:h="16838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5C1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35B2CE8"/>
    <w:multiLevelType w:val="hybridMultilevel"/>
    <w:tmpl w:val="D96CC640"/>
    <w:lvl w:ilvl="0" w:tplc="985EBA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CA266F"/>
    <w:multiLevelType w:val="hybridMultilevel"/>
    <w:tmpl w:val="B6685EF8"/>
    <w:lvl w:ilvl="0" w:tplc="3294D9C4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D5056D2"/>
    <w:multiLevelType w:val="hybridMultilevel"/>
    <w:tmpl w:val="F2ECD06E"/>
    <w:lvl w:ilvl="0" w:tplc="1A127A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220FC5"/>
    <w:multiLevelType w:val="hybridMultilevel"/>
    <w:tmpl w:val="5DDAE236"/>
    <w:lvl w:ilvl="0" w:tplc="D3F4B8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45D94DE2"/>
    <w:multiLevelType w:val="singleLevel"/>
    <w:tmpl w:val="2A624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abstractNum w:abstractNumId="7">
    <w:nsid w:val="540218D6"/>
    <w:multiLevelType w:val="singleLevel"/>
    <w:tmpl w:val="E2D4A046"/>
    <w:lvl w:ilvl="0">
      <w:start w:val="1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>
    <w:nsid w:val="66A05251"/>
    <w:multiLevelType w:val="multilevel"/>
    <w:tmpl w:val="5B401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8AB25C2"/>
    <w:multiLevelType w:val="singleLevel"/>
    <w:tmpl w:val="555ACB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abstractNum w:abstractNumId="10">
    <w:nsid w:val="6EC37354"/>
    <w:multiLevelType w:val="hybridMultilevel"/>
    <w:tmpl w:val="800273B4"/>
    <w:lvl w:ilvl="0" w:tplc="7E7283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F0005C8"/>
    <w:multiLevelType w:val="hybridMultilevel"/>
    <w:tmpl w:val="F7762318"/>
    <w:lvl w:ilvl="0" w:tplc="EFE0F606">
      <w:numFmt w:val="bullet"/>
      <w:lvlText w:val="-"/>
      <w:lvlJc w:val="left"/>
      <w:pPr>
        <w:tabs>
          <w:tab w:val="num" w:pos="1946"/>
        </w:tabs>
        <w:ind w:left="1946" w:hanging="10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  <w:sz w:val="28"/>
        </w:rPr>
      </w:lvl>
    </w:lvlOverride>
  </w:num>
  <w:num w:numId="4">
    <w:abstractNumId w:val="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658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513"/>
    <w:rsid w:val="000322C3"/>
    <w:rsid w:val="000609E2"/>
    <w:rsid w:val="00080399"/>
    <w:rsid w:val="00084566"/>
    <w:rsid w:val="00086010"/>
    <w:rsid w:val="000B0943"/>
    <w:rsid w:val="000B1954"/>
    <w:rsid w:val="000B4600"/>
    <w:rsid w:val="000C76D2"/>
    <w:rsid w:val="000E54DB"/>
    <w:rsid w:val="00100641"/>
    <w:rsid w:val="00110513"/>
    <w:rsid w:val="00110AFE"/>
    <w:rsid w:val="00112906"/>
    <w:rsid w:val="00112F54"/>
    <w:rsid w:val="00121EBF"/>
    <w:rsid w:val="00152D58"/>
    <w:rsid w:val="00155D57"/>
    <w:rsid w:val="001629C1"/>
    <w:rsid w:val="00163E8B"/>
    <w:rsid w:val="00183AE7"/>
    <w:rsid w:val="001C36E3"/>
    <w:rsid w:val="001E7714"/>
    <w:rsid w:val="001F629D"/>
    <w:rsid w:val="001F6F71"/>
    <w:rsid w:val="0020441B"/>
    <w:rsid w:val="00221F40"/>
    <w:rsid w:val="00223AB4"/>
    <w:rsid w:val="0025153D"/>
    <w:rsid w:val="00276A8B"/>
    <w:rsid w:val="00292CE9"/>
    <w:rsid w:val="002A0C43"/>
    <w:rsid w:val="003224F2"/>
    <w:rsid w:val="003934BD"/>
    <w:rsid w:val="00393A50"/>
    <w:rsid w:val="003E024C"/>
    <w:rsid w:val="003E33A2"/>
    <w:rsid w:val="00413AFE"/>
    <w:rsid w:val="00423A29"/>
    <w:rsid w:val="00437820"/>
    <w:rsid w:val="00460714"/>
    <w:rsid w:val="00467C15"/>
    <w:rsid w:val="004709AF"/>
    <w:rsid w:val="00474662"/>
    <w:rsid w:val="005034C4"/>
    <w:rsid w:val="005129F6"/>
    <w:rsid w:val="005972AE"/>
    <w:rsid w:val="005C3CA1"/>
    <w:rsid w:val="005D7800"/>
    <w:rsid w:val="005E1944"/>
    <w:rsid w:val="005E271C"/>
    <w:rsid w:val="00640CDD"/>
    <w:rsid w:val="0064420D"/>
    <w:rsid w:val="00656927"/>
    <w:rsid w:val="006762DF"/>
    <w:rsid w:val="006C2A2F"/>
    <w:rsid w:val="006C34FB"/>
    <w:rsid w:val="006D0457"/>
    <w:rsid w:val="006E543D"/>
    <w:rsid w:val="006E694D"/>
    <w:rsid w:val="007073C4"/>
    <w:rsid w:val="00723B23"/>
    <w:rsid w:val="007256F2"/>
    <w:rsid w:val="00762480"/>
    <w:rsid w:val="007765B2"/>
    <w:rsid w:val="007A1678"/>
    <w:rsid w:val="007A67E5"/>
    <w:rsid w:val="007C7B1E"/>
    <w:rsid w:val="007E235D"/>
    <w:rsid w:val="00807466"/>
    <w:rsid w:val="00827406"/>
    <w:rsid w:val="00843997"/>
    <w:rsid w:val="008701A6"/>
    <w:rsid w:val="008848F4"/>
    <w:rsid w:val="008A6A8F"/>
    <w:rsid w:val="008F3C60"/>
    <w:rsid w:val="00962FAA"/>
    <w:rsid w:val="00991071"/>
    <w:rsid w:val="009C5EC9"/>
    <w:rsid w:val="009F6158"/>
    <w:rsid w:val="00A075C9"/>
    <w:rsid w:val="00A416D1"/>
    <w:rsid w:val="00A70821"/>
    <w:rsid w:val="00A8288E"/>
    <w:rsid w:val="00AB3D5D"/>
    <w:rsid w:val="00B635E5"/>
    <w:rsid w:val="00B85A8E"/>
    <w:rsid w:val="00BC2AC2"/>
    <w:rsid w:val="00BD6C23"/>
    <w:rsid w:val="00C2541D"/>
    <w:rsid w:val="00C268E4"/>
    <w:rsid w:val="00C76A02"/>
    <w:rsid w:val="00C821B4"/>
    <w:rsid w:val="00C901F2"/>
    <w:rsid w:val="00C91E2D"/>
    <w:rsid w:val="00C93E36"/>
    <w:rsid w:val="00C96E14"/>
    <w:rsid w:val="00C97E57"/>
    <w:rsid w:val="00D274A3"/>
    <w:rsid w:val="00D30895"/>
    <w:rsid w:val="00DA4BD6"/>
    <w:rsid w:val="00DD4808"/>
    <w:rsid w:val="00DE24F2"/>
    <w:rsid w:val="00E142F8"/>
    <w:rsid w:val="00EA39C0"/>
    <w:rsid w:val="00EE7F79"/>
    <w:rsid w:val="00F03DF9"/>
    <w:rsid w:val="00F05EC9"/>
    <w:rsid w:val="00F12506"/>
    <w:rsid w:val="00F1767D"/>
    <w:rsid w:val="00F22E9E"/>
    <w:rsid w:val="00F26657"/>
    <w:rsid w:val="00F30CD8"/>
    <w:rsid w:val="00F47252"/>
    <w:rsid w:val="00F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B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34B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34B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34BD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34BD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34BD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34BD"/>
    <w:pPr>
      <w:keepNext/>
      <w:jc w:val="both"/>
      <w:outlineLvl w:val="5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3934B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934BD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934B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3934B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934BD"/>
    <w:pPr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34BD"/>
    <w:pPr>
      <w:ind w:firstLine="851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3934BD"/>
    <w:pPr>
      <w:shd w:val="clear" w:color="auto" w:fill="FFFFFF"/>
      <w:ind w:left="6" w:right="11" w:firstLine="845"/>
      <w:jc w:val="both"/>
    </w:pPr>
    <w:rPr>
      <w:sz w:val="24"/>
    </w:rPr>
  </w:style>
  <w:style w:type="paragraph" w:customStyle="1" w:styleId="a">
    <w:name w:val="Знак"/>
    <w:basedOn w:val="Normal"/>
    <w:uiPriority w:val="99"/>
    <w:rsid w:val="0064420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962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284</Words>
  <Characters>1621</Characters>
  <Application>Microsoft Office Outlook</Application>
  <DocSecurity>0</DocSecurity>
  <Lines>0</Lines>
  <Paragraphs>0</Paragraphs>
  <ScaleCrop>false</ScaleCrop>
  <Company>Администрация Чаиснкого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subject/>
  <dc:creator>Мельников Василий</dc:creator>
  <cp:keywords/>
  <dc:description/>
  <cp:lastModifiedBy>1</cp:lastModifiedBy>
  <cp:revision>9</cp:revision>
  <cp:lastPrinted>2016-12-07T07:38:00Z</cp:lastPrinted>
  <dcterms:created xsi:type="dcterms:W3CDTF">2016-07-12T05:56:00Z</dcterms:created>
  <dcterms:modified xsi:type="dcterms:W3CDTF">2016-12-07T07:38:00Z</dcterms:modified>
</cp:coreProperties>
</file>